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D6259" w14:textId="332AA8A0" w:rsidR="009B32A3" w:rsidRPr="00E211D7" w:rsidRDefault="009B32A3" w:rsidP="00E211D7">
      <w:pPr>
        <w:spacing w:after="200"/>
        <w:rPr>
          <w:rStyle w:val="normaltextrun"/>
          <w:rFonts w:ascii="Avenir Next LT Pro" w:eastAsia="Times New Roman" w:hAnsi="Avenir Next LT Pro" w:cs="Calibri"/>
          <w:color w:val="161718" w:themeColor="text1"/>
          <w:szCs w:val="28"/>
        </w:rPr>
      </w:pPr>
      <w:r>
        <w:rPr>
          <w:rStyle w:val="normaltextrun"/>
          <w:rFonts w:ascii="Avenir Next LT Pro" w:hAnsi="Avenir Next LT Pro" w:cs="Calibri"/>
          <w:b/>
          <w:bCs/>
          <w:color w:val="161718" w:themeColor="text1"/>
          <w:sz w:val="40"/>
          <w:szCs w:val="40"/>
        </w:rPr>
        <w:t>Volunteer Application Questions</w:t>
      </w:r>
    </w:p>
    <w:p w14:paraId="3F6C6CE8" w14:textId="468BCC33" w:rsidR="00985184" w:rsidRPr="00233697" w:rsidRDefault="007E3B1E" w:rsidP="00D0482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venir Next LT Pro" w:eastAsiaTheme="minorEastAsia" w:hAnsi="Avenir Next LT Pro" w:cs="Calibri"/>
          <w:color w:val="161718" w:themeColor="text1"/>
          <w:sz w:val="28"/>
          <w:szCs w:val="28"/>
        </w:rPr>
      </w:pPr>
      <w:r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  <w:t>*</w:t>
      </w:r>
      <w:r w:rsidR="00404CF9"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  <w:t xml:space="preserve"> </w:t>
      </w:r>
      <w:r w:rsidR="00985184" w:rsidRPr="00233697"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  <w:t>Indicates a required question</w:t>
      </w:r>
    </w:p>
    <w:p w14:paraId="4A2D5F7C" w14:textId="77777777" w:rsidR="00985184" w:rsidRDefault="00985184" w:rsidP="00D0482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venir Next LT Pro" w:hAnsi="Avenir Next LT Pro" w:cs="Calibri"/>
          <w:color w:val="161718" w:themeColor="text1"/>
        </w:rPr>
      </w:pPr>
    </w:p>
    <w:p w14:paraId="1B4E2582" w14:textId="093D6622" w:rsidR="00E211D7" w:rsidRPr="00233697" w:rsidRDefault="00E211D7" w:rsidP="00D0482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</w:pPr>
      <w:r w:rsidRPr="00233697"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  <w:t>First Name:</w:t>
      </w:r>
      <w:r w:rsidR="00404CF9"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  <w:t xml:space="preserve"> </w:t>
      </w:r>
      <w:r w:rsidR="00985184" w:rsidRPr="00233697"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  <w:t>*</w:t>
      </w:r>
    </w:p>
    <w:p w14:paraId="2001BA74" w14:textId="1383E18C" w:rsidR="00E211D7" w:rsidRPr="00233697" w:rsidRDefault="00E211D7" w:rsidP="00D0482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</w:pPr>
      <w:r w:rsidRPr="00233697"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  <w:t>Last Name:</w:t>
      </w:r>
      <w:r w:rsidR="00404CF9"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  <w:t xml:space="preserve"> </w:t>
      </w:r>
      <w:r w:rsidR="00985184" w:rsidRPr="00233697"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  <w:t>*</w:t>
      </w:r>
    </w:p>
    <w:p w14:paraId="7D5ABFE4" w14:textId="1BC4D6D7" w:rsidR="00E211D7" w:rsidRPr="00233697" w:rsidRDefault="00E211D7" w:rsidP="00D0482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</w:pPr>
      <w:r w:rsidRPr="00233697"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  <w:t xml:space="preserve">E-mail </w:t>
      </w:r>
      <w:r w:rsidR="00B52DE8"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  <w:t>A</w:t>
      </w:r>
      <w:r w:rsidRPr="00233697"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  <w:t>ddress:</w:t>
      </w:r>
      <w:r w:rsidR="00404CF9"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  <w:t xml:space="preserve"> </w:t>
      </w:r>
      <w:r w:rsidR="00985184" w:rsidRPr="00233697"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  <w:t>*</w:t>
      </w:r>
    </w:p>
    <w:p w14:paraId="1D80802C" w14:textId="07ACB312" w:rsidR="00E211D7" w:rsidRPr="00233697" w:rsidRDefault="00E211D7" w:rsidP="00D0482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</w:pPr>
      <w:r w:rsidRPr="00233697"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  <w:t>Phone:</w:t>
      </w:r>
      <w:r w:rsidR="00404CF9"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  <w:t xml:space="preserve"> </w:t>
      </w:r>
      <w:r w:rsidR="00985184" w:rsidRPr="00233697"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  <w:t>*</w:t>
      </w:r>
    </w:p>
    <w:p w14:paraId="65C1D2A7" w14:textId="075E61A1" w:rsidR="00E211D7" w:rsidRPr="00233697" w:rsidRDefault="00E211D7" w:rsidP="00D0482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</w:pPr>
      <w:r w:rsidRPr="00233697"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  <w:t>Street Address:</w:t>
      </w:r>
      <w:r w:rsidR="00404CF9"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  <w:t xml:space="preserve"> </w:t>
      </w:r>
      <w:r w:rsidR="00985184" w:rsidRPr="00233697"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  <w:t>*</w:t>
      </w:r>
    </w:p>
    <w:p w14:paraId="57BB331F" w14:textId="6972BAE3" w:rsidR="00E211D7" w:rsidRPr="00233697" w:rsidRDefault="00E211D7" w:rsidP="00D0482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</w:pPr>
      <w:r w:rsidRPr="00233697"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  <w:t>City, State, Z</w:t>
      </w:r>
      <w:r w:rsidR="00B52DE8"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  <w:t>IP</w:t>
      </w:r>
      <w:r w:rsidRPr="00233697"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  <w:t>:</w:t>
      </w:r>
      <w:r w:rsidR="00404CF9"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  <w:t xml:space="preserve"> </w:t>
      </w:r>
      <w:r w:rsidR="00985184" w:rsidRPr="00233697"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  <w:t>*</w:t>
      </w:r>
    </w:p>
    <w:p w14:paraId="30CA785F" w14:textId="45A139A2" w:rsidR="00E211D7" w:rsidRPr="00233697" w:rsidRDefault="00E211D7" w:rsidP="00D0482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</w:pPr>
      <w:r w:rsidRPr="00233697"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  <w:t>Birth Date (Month, Day, Year)</w:t>
      </w:r>
      <w:r w:rsidR="00985184" w:rsidRPr="00233697"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  <w:t>:</w:t>
      </w:r>
      <w:r w:rsidR="00404CF9"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  <w:t xml:space="preserve"> </w:t>
      </w:r>
      <w:r w:rsidR="00985184" w:rsidRPr="00233697"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  <w:t>*</w:t>
      </w:r>
    </w:p>
    <w:p w14:paraId="5338E946" w14:textId="552CDDDB" w:rsidR="00BD3285" w:rsidRPr="00BD3285" w:rsidRDefault="00BD3285" w:rsidP="00BD328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</w:pPr>
      <w:r w:rsidRPr="00BD3285"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  <w:t>Gender Identity:</w:t>
      </w:r>
      <w:r w:rsidR="00404CF9"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  <w:t xml:space="preserve"> </w:t>
      </w:r>
      <w:r w:rsidRPr="00BD3285"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  <w:t>*</w:t>
      </w:r>
    </w:p>
    <w:p w14:paraId="495A1140" w14:textId="35480AE1" w:rsidR="00BD3285" w:rsidRPr="00BD3285" w:rsidRDefault="00BD3285" w:rsidP="005F5C8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</w:pPr>
      <w:r w:rsidRPr="00BD3285"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  <w:t>Preferred Pronouns:</w:t>
      </w:r>
      <w:r w:rsidR="00404CF9"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  <w:t xml:space="preserve"> </w:t>
      </w:r>
      <w:r w:rsidRPr="00BD3285"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  <w:t>*</w:t>
      </w:r>
    </w:p>
    <w:p w14:paraId="5F2D6C2F" w14:textId="77777777" w:rsidR="00985184" w:rsidRPr="00233697" w:rsidRDefault="00985184" w:rsidP="00D0482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</w:pPr>
    </w:p>
    <w:p w14:paraId="49BD1044" w14:textId="38C3409B" w:rsidR="00E211D7" w:rsidRPr="00233697" w:rsidRDefault="00E211D7" w:rsidP="00D0482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</w:pPr>
      <w:r w:rsidRPr="00233697"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  <w:t xml:space="preserve">For demographic purposes only, please describe yourself </w:t>
      </w:r>
      <w:r w:rsidR="006428D7"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  <w:t>(select</w:t>
      </w:r>
      <w:r w:rsidR="006428D7" w:rsidRPr="00233697"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  <w:t xml:space="preserve"> </w:t>
      </w:r>
      <w:r w:rsidRPr="00233697"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  <w:t>all that apply</w:t>
      </w:r>
      <w:r w:rsidR="006428D7"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  <w:t>)</w:t>
      </w:r>
      <w:r w:rsidRPr="00233697"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  <w:t>:</w:t>
      </w:r>
    </w:p>
    <w:p w14:paraId="7525D598" w14:textId="77777777" w:rsidR="00E211D7" w:rsidRPr="00233697" w:rsidRDefault="00E211D7" w:rsidP="00D04826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</w:pPr>
      <w:r w:rsidRPr="00233697"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  <w:t>American Indian or Alaska Native</w:t>
      </w:r>
    </w:p>
    <w:p w14:paraId="478020B4" w14:textId="77777777" w:rsidR="00E211D7" w:rsidRPr="00233697" w:rsidRDefault="00E211D7" w:rsidP="00D04826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</w:pPr>
      <w:r w:rsidRPr="00233697"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  <w:t xml:space="preserve">Asian </w:t>
      </w:r>
    </w:p>
    <w:p w14:paraId="1973763B" w14:textId="77777777" w:rsidR="00E211D7" w:rsidRPr="00233697" w:rsidRDefault="00E211D7" w:rsidP="00D04826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</w:pPr>
      <w:r w:rsidRPr="00233697"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  <w:t>Black or African American</w:t>
      </w:r>
    </w:p>
    <w:p w14:paraId="7D8B6AEE" w14:textId="373FAB54" w:rsidR="00E211D7" w:rsidRDefault="00E211D7" w:rsidP="00D04826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</w:pPr>
      <w:r w:rsidRPr="00233697"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  <w:t>Hawaiian Native or Other Pacific Islander</w:t>
      </w:r>
    </w:p>
    <w:p w14:paraId="209C79A1" w14:textId="68A51681" w:rsidR="001D2E8A" w:rsidRPr="00233697" w:rsidRDefault="001D2E8A" w:rsidP="00D04826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</w:pPr>
      <w:r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  <w:t>Hispanic, Latino or Spanish Origin</w:t>
      </w:r>
    </w:p>
    <w:p w14:paraId="49021BF0" w14:textId="77777777" w:rsidR="00E211D7" w:rsidRPr="00233697" w:rsidRDefault="00E211D7" w:rsidP="00D04826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</w:pPr>
      <w:r w:rsidRPr="00233697"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  <w:t>White</w:t>
      </w:r>
    </w:p>
    <w:p w14:paraId="70F6A57E" w14:textId="3592525A" w:rsidR="00E211D7" w:rsidRPr="00233697" w:rsidRDefault="00E211D7" w:rsidP="00D04826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</w:pPr>
      <w:r w:rsidRPr="00233697"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  <w:t xml:space="preserve">Other </w:t>
      </w:r>
      <w:r w:rsidR="00B52DE8"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  <w:t>(</w:t>
      </w:r>
      <w:r w:rsidRPr="00233697"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  <w:t>please specify</w:t>
      </w:r>
      <w:r w:rsidR="00B52DE8"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  <w:t>)</w:t>
      </w:r>
      <w:r w:rsidRPr="00233697"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  <w:t xml:space="preserve">:  </w:t>
      </w:r>
    </w:p>
    <w:p w14:paraId="6D51339B" w14:textId="77777777" w:rsidR="00E211D7" w:rsidRPr="00233697" w:rsidRDefault="00E211D7" w:rsidP="00D0482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</w:pPr>
    </w:p>
    <w:p w14:paraId="4137D4C6" w14:textId="1D98BF56" w:rsidR="00E211D7" w:rsidRPr="00233697" w:rsidRDefault="00E211D7" w:rsidP="00D0482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</w:pPr>
      <w:r w:rsidRPr="00233697"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  <w:t xml:space="preserve">For demographic purposes only, please let us know your employment status </w:t>
      </w:r>
      <w:r w:rsidR="00AD73C1"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  <w:t>(select</w:t>
      </w:r>
      <w:r w:rsidRPr="00233697"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  <w:t xml:space="preserve"> all that apply</w:t>
      </w:r>
      <w:r w:rsidR="00AD73C1"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  <w:t>)</w:t>
      </w:r>
      <w:r w:rsidRPr="00233697"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  <w:t>:</w:t>
      </w:r>
    </w:p>
    <w:p w14:paraId="15EA8F77" w14:textId="07F10B7B" w:rsidR="00E211D7" w:rsidRPr="00233697" w:rsidRDefault="00E211D7" w:rsidP="00D04826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</w:pPr>
      <w:r w:rsidRPr="00233697"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  <w:t>Employed full</w:t>
      </w:r>
      <w:r w:rsidR="00B52DE8"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  <w:t xml:space="preserve"> </w:t>
      </w:r>
      <w:r w:rsidRPr="00233697"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  <w:t>time</w:t>
      </w:r>
    </w:p>
    <w:p w14:paraId="628E9268" w14:textId="45521ADE" w:rsidR="00E211D7" w:rsidRPr="00233697" w:rsidRDefault="00E211D7" w:rsidP="00D04826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</w:pPr>
      <w:r w:rsidRPr="00233697"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  <w:t>Employed part</w:t>
      </w:r>
      <w:r w:rsidR="00B52DE8"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  <w:t xml:space="preserve"> </w:t>
      </w:r>
      <w:r w:rsidRPr="00233697"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  <w:t>time</w:t>
      </w:r>
    </w:p>
    <w:p w14:paraId="1293993E" w14:textId="77777777" w:rsidR="00E211D7" w:rsidRPr="00233697" w:rsidRDefault="00E211D7" w:rsidP="00D04826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</w:pPr>
      <w:r w:rsidRPr="00233697"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  <w:t>Not presently employed</w:t>
      </w:r>
    </w:p>
    <w:p w14:paraId="436AA3DC" w14:textId="79DD7E6D" w:rsidR="00E211D7" w:rsidRPr="00233697" w:rsidRDefault="00E211D7" w:rsidP="00D04826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</w:pPr>
      <w:r w:rsidRPr="00233697"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  <w:t>At</w:t>
      </w:r>
      <w:r w:rsidR="00B52DE8"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  <w:t>-</w:t>
      </w:r>
      <w:r w:rsidRPr="00233697"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  <w:t>home parent/</w:t>
      </w:r>
      <w:r w:rsidR="006412B1" w:rsidRPr="00233697"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  <w:t>caregiver</w:t>
      </w:r>
    </w:p>
    <w:p w14:paraId="6D1CFB92" w14:textId="77777777" w:rsidR="00E211D7" w:rsidRPr="00233697" w:rsidRDefault="00E211D7" w:rsidP="00D04826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</w:pPr>
      <w:r w:rsidRPr="00233697"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  <w:t>Retired</w:t>
      </w:r>
    </w:p>
    <w:p w14:paraId="7DF2B0B6" w14:textId="6937705C" w:rsidR="009845A7" w:rsidRDefault="00E211D7" w:rsidP="00D04826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</w:pPr>
      <w:r w:rsidRPr="00233697"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  <w:t>Student (college, graduate or technical program)</w:t>
      </w:r>
    </w:p>
    <w:p w14:paraId="0EDE6ACB" w14:textId="77777777" w:rsidR="001D2E8A" w:rsidRPr="00233697" w:rsidRDefault="001D2E8A" w:rsidP="00D04826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</w:pPr>
    </w:p>
    <w:p w14:paraId="3EDE5B77" w14:textId="46C267A5" w:rsidR="00E211D7" w:rsidRPr="00233697" w:rsidRDefault="00E211D7" w:rsidP="00D0482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</w:pPr>
      <w:r w:rsidRPr="00233697"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  <w:t>If you are employed full or part time, please state your occupation:</w:t>
      </w:r>
    </w:p>
    <w:p w14:paraId="27B0256B" w14:textId="77777777" w:rsidR="00E211D7" w:rsidRPr="00233697" w:rsidRDefault="00E211D7" w:rsidP="00D0482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</w:pPr>
    </w:p>
    <w:p w14:paraId="7367ADE2" w14:textId="725E0A22" w:rsidR="00E211D7" w:rsidRPr="00233697" w:rsidRDefault="00E211D7" w:rsidP="00D0482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</w:pPr>
      <w:r w:rsidRPr="00233697"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  <w:t xml:space="preserve">I speak the following languages in addition to English and would be willing to be paired with </w:t>
      </w:r>
      <w:r w:rsidR="00FB158D"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  <w:t xml:space="preserve">a friend </w:t>
      </w:r>
      <w:r w:rsidRPr="00233697"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  <w:t>who prefers to communicate in this language:</w:t>
      </w:r>
    </w:p>
    <w:p w14:paraId="6B86A625" w14:textId="77777777" w:rsidR="00E211D7" w:rsidRPr="00233697" w:rsidRDefault="00E211D7" w:rsidP="00D04826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</w:pPr>
      <w:r w:rsidRPr="00233697"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  <w:t>Arabic</w:t>
      </w:r>
    </w:p>
    <w:p w14:paraId="27A0BAC6" w14:textId="06709873" w:rsidR="00E211D7" w:rsidRPr="00233697" w:rsidRDefault="00E211D7" w:rsidP="00D04826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</w:pPr>
      <w:r w:rsidRPr="00233697"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  <w:t xml:space="preserve">Chinese </w:t>
      </w:r>
      <w:r w:rsidR="00B52DE8"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  <w:t>(</w:t>
      </w:r>
      <w:r w:rsidRPr="00233697"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  <w:t xml:space="preserve">please </w:t>
      </w:r>
      <w:r w:rsidR="00B52DE8"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  <w:t>specify</w:t>
      </w:r>
      <w:r w:rsidR="00B52DE8" w:rsidRPr="00233697"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  <w:t xml:space="preserve"> </w:t>
      </w:r>
      <w:r w:rsidRPr="00233697"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  <w:t>dialect</w:t>
      </w:r>
      <w:r w:rsidR="00B52DE8"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  <w:t>)</w:t>
      </w:r>
      <w:r w:rsidRPr="00233697"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  <w:t xml:space="preserve">: </w:t>
      </w:r>
    </w:p>
    <w:p w14:paraId="5C2A15F8" w14:textId="77777777" w:rsidR="00E211D7" w:rsidRPr="00233697" w:rsidRDefault="00E211D7" w:rsidP="00D04826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</w:pPr>
      <w:r w:rsidRPr="00233697"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  <w:lastRenderedPageBreak/>
        <w:t>French</w:t>
      </w:r>
    </w:p>
    <w:p w14:paraId="5599B557" w14:textId="77777777" w:rsidR="00E211D7" w:rsidRPr="00233697" w:rsidRDefault="00E211D7" w:rsidP="00D04826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</w:pPr>
      <w:r w:rsidRPr="00233697"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  <w:t>German</w:t>
      </w:r>
    </w:p>
    <w:p w14:paraId="09C91596" w14:textId="77777777" w:rsidR="00E211D7" w:rsidRPr="00233697" w:rsidRDefault="00E211D7" w:rsidP="00D04826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</w:pPr>
      <w:r w:rsidRPr="00233697"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  <w:t>Italian</w:t>
      </w:r>
    </w:p>
    <w:p w14:paraId="024DC8AE" w14:textId="77777777" w:rsidR="00E211D7" w:rsidRPr="00233697" w:rsidRDefault="00E211D7" w:rsidP="00D04826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</w:pPr>
      <w:r w:rsidRPr="00233697"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  <w:t>Japanese</w:t>
      </w:r>
    </w:p>
    <w:p w14:paraId="7D185CA0" w14:textId="77777777" w:rsidR="00E211D7" w:rsidRPr="00233697" w:rsidRDefault="00E211D7" w:rsidP="00D04826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</w:pPr>
      <w:r w:rsidRPr="00233697"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  <w:t>Korean</w:t>
      </w:r>
    </w:p>
    <w:p w14:paraId="2AA666C8" w14:textId="77777777" w:rsidR="00E211D7" w:rsidRPr="00233697" w:rsidRDefault="00E211D7" w:rsidP="00D04826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</w:pPr>
      <w:r w:rsidRPr="00233697"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  <w:t>Russian</w:t>
      </w:r>
    </w:p>
    <w:p w14:paraId="4CC1CC6A" w14:textId="77777777" w:rsidR="00E211D7" w:rsidRPr="00233697" w:rsidRDefault="00E211D7" w:rsidP="00D04826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</w:pPr>
      <w:r w:rsidRPr="00233697"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  <w:t>Spanish</w:t>
      </w:r>
    </w:p>
    <w:p w14:paraId="41CBDC78" w14:textId="2895150C" w:rsidR="00E211D7" w:rsidRPr="00233697" w:rsidRDefault="00E211D7" w:rsidP="00D04826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</w:pPr>
      <w:r w:rsidRPr="00233697"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  <w:t xml:space="preserve">Other </w:t>
      </w:r>
      <w:r w:rsidR="00B52DE8"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  <w:t>(</w:t>
      </w:r>
      <w:r w:rsidRPr="00233697"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  <w:t>please specify</w:t>
      </w:r>
      <w:r w:rsidR="00B52DE8"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  <w:t>)</w:t>
      </w:r>
      <w:r w:rsidRPr="00233697"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  <w:t xml:space="preserve">: </w:t>
      </w:r>
    </w:p>
    <w:p w14:paraId="22463232" w14:textId="77777777" w:rsidR="00E211D7" w:rsidRPr="00233697" w:rsidRDefault="00E211D7" w:rsidP="00D0482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</w:pPr>
    </w:p>
    <w:p w14:paraId="12E462DA" w14:textId="77777777" w:rsidR="00963556" w:rsidRPr="00233697" w:rsidRDefault="00E211D7" w:rsidP="00D0482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</w:pPr>
      <w:r w:rsidRPr="00233697"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  <w:t xml:space="preserve">I heard about the Friendly Calls Program through: </w:t>
      </w:r>
    </w:p>
    <w:p w14:paraId="5622DFBD" w14:textId="77777777" w:rsidR="00E211D7" w:rsidRPr="00233697" w:rsidRDefault="00E211D7" w:rsidP="00D04826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Style w:val="normaltextrun"/>
          <w:rFonts w:ascii="Avenir Next LT Pro" w:hAnsi="Avenir Next LT Pro" w:cs="Calibri"/>
          <w:i/>
          <w:iCs/>
          <w:color w:val="161718" w:themeColor="text1"/>
          <w:sz w:val="28"/>
          <w:szCs w:val="28"/>
        </w:rPr>
      </w:pPr>
      <w:r w:rsidRPr="00233697"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  <w:t>Friend or family member</w:t>
      </w:r>
    </w:p>
    <w:p w14:paraId="12EE387E" w14:textId="77777777" w:rsidR="00E211D7" w:rsidRPr="00233697" w:rsidRDefault="00E211D7" w:rsidP="00D04826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Style w:val="normaltextrun"/>
          <w:rFonts w:ascii="Avenir Next LT Pro" w:hAnsi="Avenir Next LT Pro" w:cs="Calibri"/>
          <w:i/>
          <w:iCs/>
          <w:color w:val="161718" w:themeColor="text1"/>
          <w:sz w:val="28"/>
          <w:szCs w:val="28"/>
        </w:rPr>
      </w:pPr>
      <w:r w:rsidRPr="00233697"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  <w:t>Google search for volunteer opportunities</w:t>
      </w:r>
    </w:p>
    <w:p w14:paraId="57FA03A7" w14:textId="77777777" w:rsidR="00E211D7" w:rsidRPr="00233697" w:rsidRDefault="00E211D7" w:rsidP="00D04826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Style w:val="normaltextrun"/>
          <w:rFonts w:ascii="Avenir Next LT Pro" w:hAnsi="Avenir Next LT Pro" w:cs="Calibri"/>
          <w:i/>
          <w:iCs/>
          <w:color w:val="161718" w:themeColor="text1"/>
          <w:sz w:val="28"/>
          <w:szCs w:val="28"/>
        </w:rPr>
      </w:pPr>
      <w:r w:rsidRPr="00233697"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  <w:t>Social media</w:t>
      </w:r>
    </w:p>
    <w:p w14:paraId="2D6AFB41" w14:textId="7A5539B5" w:rsidR="00E211D7" w:rsidRPr="00233697" w:rsidRDefault="00E211D7" w:rsidP="00D04826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Style w:val="normaltextrun"/>
          <w:rFonts w:ascii="Avenir Next LT Pro" w:hAnsi="Avenir Next LT Pro" w:cs="Calibri"/>
          <w:i/>
          <w:iCs/>
          <w:color w:val="161718" w:themeColor="text1"/>
          <w:sz w:val="28"/>
          <w:szCs w:val="28"/>
        </w:rPr>
      </w:pPr>
      <w:r w:rsidRPr="00233697"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  <w:t xml:space="preserve">Website </w:t>
      </w:r>
      <w:r w:rsidR="00B52DE8"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  <w:t>(</w:t>
      </w:r>
      <w:r w:rsidRPr="00233697"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  <w:t>please specify</w:t>
      </w:r>
      <w:r w:rsidR="00B52DE8"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  <w:t>)</w:t>
      </w:r>
      <w:r w:rsidRPr="00233697"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  <w:t>:</w:t>
      </w:r>
    </w:p>
    <w:p w14:paraId="7C35C16E" w14:textId="3293D87B" w:rsidR="00E211D7" w:rsidRPr="00233697" w:rsidRDefault="00E211D7" w:rsidP="00D04826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Style w:val="normaltextrun"/>
          <w:rFonts w:ascii="Avenir Next LT Pro" w:hAnsi="Avenir Next LT Pro" w:cs="Calibri"/>
          <w:i/>
          <w:iCs/>
          <w:color w:val="161718" w:themeColor="text1"/>
          <w:sz w:val="28"/>
          <w:szCs w:val="28"/>
        </w:rPr>
      </w:pPr>
      <w:r w:rsidRPr="00233697"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  <w:t xml:space="preserve">Community organization </w:t>
      </w:r>
      <w:r w:rsidR="00B52DE8"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  <w:t>(</w:t>
      </w:r>
      <w:r w:rsidRPr="00233697"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  <w:t>please specify</w:t>
      </w:r>
      <w:r w:rsidR="00B52DE8"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  <w:t>)</w:t>
      </w:r>
      <w:r w:rsidRPr="00233697"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  <w:t>:</w:t>
      </w:r>
    </w:p>
    <w:p w14:paraId="354A8A7A" w14:textId="1ADDD2D8" w:rsidR="00E211D7" w:rsidRPr="00233697" w:rsidRDefault="00E211D7" w:rsidP="00D04826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Style w:val="normaltextrun"/>
          <w:rFonts w:ascii="Avenir Next LT Pro" w:hAnsi="Avenir Next LT Pro" w:cs="Calibri"/>
          <w:i/>
          <w:iCs/>
          <w:color w:val="161718" w:themeColor="text1"/>
          <w:sz w:val="28"/>
          <w:szCs w:val="28"/>
        </w:rPr>
      </w:pPr>
      <w:r w:rsidRPr="00233697"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  <w:t xml:space="preserve">College or </w:t>
      </w:r>
      <w:r w:rsidR="00975E06"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  <w:t>u</w:t>
      </w:r>
      <w:r w:rsidRPr="00233697"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  <w:t xml:space="preserve">niversity </w:t>
      </w:r>
      <w:r w:rsidR="00B52DE8"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  <w:t>(</w:t>
      </w:r>
      <w:r w:rsidRPr="00233697"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  <w:t>please specify</w:t>
      </w:r>
      <w:r w:rsidR="00B52DE8"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  <w:t>)</w:t>
      </w:r>
      <w:r w:rsidRPr="00233697"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  <w:t>:</w:t>
      </w:r>
    </w:p>
    <w:p w14:paraId="07AF4B5B" w14:textId="4AEE59D9" w:rsidR="00E211D7" w:rsidRPr="00233697" w:rsidRDefault="00E211D7" w:rsidP="00D04826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Style w:val="normaltextrun"/>
          <w:rFonts w:ascii="Avenir Next LT Pro" w:hAnsi="Avenir Next LT Pro" w:cs="Calibri"/>
          <w:i/>
          <w:iCs/>
          <w:color w:val="161718" w:themeColor="text1"/>
          <w:sz w:val="28"/>
          <w:szCs w:val="28"/>
        </w:rPr>
      </w:pPr>
      <w:r w:rsidRPr="00233697"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  <w:t xml:space="preserve">Other </w:t>
      </w:r>
      <w:r w:rsidR="00B52DE8"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  <w:t>(</w:t>
      </w:r>
      <w:r w:rsidRPr="00233697"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  <w:t>please specify</w:t>
      </w:r>
      <w:r w:rsidR="00B52DE8"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  <w:t>)</w:t>
      </w:r>
      <w:r w:rsidRPr="00233697"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  <w:t>:</w:t>
      </w:r>
    </w:p>
    <w:p w14:paraId="7C74C0FA" w14:textId="77777777" w:rsidR="00E211D7" w:rsidRPr="00233697" w:rsidRDefault="00E211D7" w:rsidP="00D0482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</w:pPr>
    </w:p>
    <w:p w14:paraId="6AEA9E26" w14:textId="68B6D2F1" w:rsidR="00E211D7" w:rsidRPr="00233697" w:rsidRDefault="00E211D7" w:rsidP="00D0482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</w:pPr>
      <w:r w:rsidRPr="00233697"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  <w:t xml:space="preserve">Hobbies, Skills, Interests </w:t>
      </w:r>
      <w:r w:rsidR="00AD73C1"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  <w:t>(s</w:t>
      </w:r>
      <w:r w:rsidR="0020402D"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  <w:t>elect</w:t>
      </w:r>
      <w:r w:rsidR="0020402D" w:rsidRPr="00233697"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  <w:t xml:space="preserve"> </w:t>
      </w:r>
      <w:r w:rsidRPr="00233697"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  <w:t>all that apply</w:t>
      </w:r>
      <w:r w:rsidR="00AD73C1"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  <w:t>)</w:t>
      </w:r>
      <w:r w:rsidRPr="00233697"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  <w:t>:</w:t>
      </w:r>
    </w:p>
    <w:p w14:paraId="4042ABF1" w14:textId="77777777" w:rsidR="00E211D7" w:rsidRPr="00233697" w:rsidRDefault="00E211D7" w:rsidP="00D04826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Style w:val="normaltextrun"/>
          <w:rFonts w:ascii="Avenir Next LT Pro" w:hAnsi="Avenir Next LT Pro" w:cs="Calibri"/>
          <w:sz w:val="28"/>
          <w:szCs w:val="28"/>
        </w:rPr>
      </w:pPr>
      <w:r w:rsidRPr="00233697">
        <w:rPr>
          <w:rStyle w:val="normaltextrun"/>
          <w:rFonts w:ascii="Avenir Next LT Pro" w:hAnsi="Avenir Next LT Pro" w:cs="Calibri"/>
          <w:sz w:val="28"/>
          <w:szCs w:val="28"/>
        </w:rPr>
        <w:t>Art</w:t>
      </w:r>
    </w:p>
    <w:p w14:paraId="58CB1677" w14:textId="77777777" w:rsidR="00E211D7" w:rsidRPr="00233697" w:rsidRDefault="00E211D7" w:rsidP="00D04826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Style w:val="normaltextrun"/>
          <w:rFonts w:ascii="Avenir Next LT Pro" w:hAnsi="Avenir Next LT Pro" w:cs="Calibri"/>
          <w:sz w:val="28"/>
          <w:szCs w:val="28"/>
        </w:rPr>
      </w:pPr>
      <w:r w:rsidRPr="00233697">
        <w:rPr>
          <w:rStyle w:val="normaltextrun"/>
          <w:rFonts w:ascii="Avenir Next LT Pro" w:hAnsi="Avenir Next LT Pro" w:cs="Calibri"/>
          <w:sz w:val="28"/>
          <w:szCs w:val="28"/>
        </w:rPr>
        <w:t>Cooking</w:t>
      </w:r>
    </w:p>
    <w:p w14:paraId="0229ABE0" w14:textId="77777777" w:rsidR="00E211D7" w:rsidRPr="00233697" w:rsidRDefault="00E211D7" w:rsidP="00D04826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Style w:val="normaltextrun"/>
          <w:rFonts w:ascii="Avenir Next LT Pro" w:hAnsi="Avenir Next LT Pro" w:cs="Calibri"/>
          <w:sz w:val="28"/>
          <w:szCs w:val="28"/>
        </w:rPr>
      </w:pPr>
      <w:r w:rsidRPr="00233697">
        <w:rPr>
          <w:rStyle w:val="normaltextrun"/>
          <w:rFonts w:ascii="Avenir Next LT Pro" w:hAnsi="Avenir Next LT Pro" w:cs="Calibri"/>
          <w:sz w:val="28"/>
          <w:szCs w:val="28"/>
        </w:rPr>
        <w:t>Crafts</w:t>
      </w:r>
    </w:p>
    <w:p w14:paraId="13B35F48" w14:textId="77777777" w:rsidR="00E211D7" w:rsidRPr="00233697" w:rsidRDefault="00E211D7" w:rsidP="00D04826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Style w:val="normaltextrun"/>
          <w:rFonts w:ascii="Avenir Next LT Pro" w:hAnsi="Avenir Next LT Pro" w:cs="Calibri"/>
          <w:sz w:val="28"/>
          <w:szCs w:val="28"/>
        </w:rPr>
      </w:pPr>
      <w:r w:rsidRPr="00233697">
        <w:rPr>
          <w:rStyle w:val="normaltextrun"/>
          <w:rFonts w:ascii="Avenir Next LT Pro" w:hAnsi="Avenir Next LT Pro" w:cs="Calibri"/>
          <w:sz w:val="28"/>
          <w:szCs w:val="28"/>
        </w:rPr>
        <w:t>Current events</w:t>
      </w:r>
    </w:p>
    <w:p w14:paraId="635B1BC2" w14:textId="77777777" w:rsidR="00E211D7" w:rsidRPr="00233697" w:rsidRDefault="00E211D7" w:rsidP="00D04826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Style w:val="normaltextrun"/>
          <w:rFonts w:ascii="Avenir Next LT Pro" w:hAnsi="Avenir Next LT Pro" w:cs="Calibri"/>
          <w:sz w:val="28"/>
          <w:szCs w:val="28"/>
        </w:rPr>
      </w:pPr>
      <w:r w:rsidRPr="00233697">
        <w:rPr>
          <w:rStyle w:val="normaltextrun"/>
          <w:rFonts w:ascii="Avenir Next LT Pro" w:hAnsi="Avenir Next LT Pro" w:cs="Calibri"/>
          <w:sz w:val="28"/>
          <w:szCs w:val="28"/>
        </w:rPr>
        <w:t>Exercise</w:t>
      </w:r>
    </w:p>
    <w:p w14:paraId="3944C0B6" w14:textId="77777777" w:rsidR="00E211D7" w:rsidRPr="00233697" w:rsidRDefault="00E211D7" w:rsidP="00D04826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Style w:val="normaltextrun"/>
          <w:rFonts w:ascii="Avenir Next LT Pro" w:hAnsi="Avenir Next LT Pro" w:cs="Calibri"/>
          <w:sz w:val="28"/>
          <w:szCs w:val="28"/>
        </w:rPr>
      </w:pPr>
      <w:r w:rsidRPr="00233697">
        <w:rPr>
          <w:rStyle w:val="normaltextrun"/>
          <w:rFonts w:ascii="Avenir Next LT Pro" w:hAnsi="Avenir Next LT Pro" w:cs="Calibri"/>
          <w:sz w:val="28"/>
          <w:szCs w:val="28"/>
        </w:rPr>
        <w:t>Games</w:t>
      </w:r>
    </w:p>
    <w:p w14:paraId="1DA1DACA" w14:textId="77777777" w:rsidR="00E211D7" w:rsidRPr="00233697" w:rsidRDefault="00E211D7" w:rsidP="00D04826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Style w:val="normaltextrun"/>
          <w:rFonts w:ascii="Avenir Next LT Pro" w:hAnsi="Avenir Next LT Pro" w:cs="Calibri"/>
          <w:sz w:val="28"/>
          <w:szCs w:val="28"/>
        </w:rPr>
      </w:pPr>
      <w:r w:rsidRPr="00233697">
        <w:rPr>
          <w:rStyle w:val="normaltextrun"/>
          <w:rFonts w:ascii="Avenir Next LT Pro" w:hAnsi="Avenir Next LT Pro" w:cs="Calibri"/>
          <w:sz w:val="28"/>
          <w:szCs w:val="28"/>
        </w:rPr>
        <w:t>Movies</w:t>
      </w:r>
    </w:p>
    <w:p w14:paraId="65533499" w14:textId="77777777" w:rsidR="00E211D7" w:rsidRPr="00233697" w:rsidRDefault="00E211D7" w:rsidP="00D04826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Style w:val="normaltextrun"/>
          <w:rFonts w:ascii="Avenir Next LT Pro" w:hAnsi="Avenir Next LT Pro" w:cs="Calibri"/>
          <w:sz w:val="28"/>
          <w:szCs w:val="28"/>
        </w:rPr>
      </w:pPr>
      <w:r w:rsidRPr="00233697">
        <w:rPr>
          <w:rStyle w:val="normaltextrun"/>
          <w:rFonts w:ascii="Avenir Next LT Pro" w:hAnsi="Avenir Next LT Pro" w:cs="Calibri"/>
          <w:sz w:val="28"/>
          <w:szCs w:val="28"/>
        </w:rPr>
        <w:t>Music</w:t>
      </w:r>
    </w:p>
    <w:p w14:paraId="4415BAC8" w14:textId="77777777" w:rsidR="00E211D7" w:rsidRPr="00233697" w:rsidRDefault="00E211D7" w:rsidP="00D04826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Style w:val="normaltextrun"/>
          <w:rFonts w:ascii="Avenir Next LT Pro" w:hAnsi="Avenir Next LT Pro" w:cs="Calibri"/>
          <w:sz w:val="28"/>
          <w:szCs w:val="28"/>
        </w:rPr>
      </w:pPr>
      <w:r w:rsidRPr="00233697">
        <w:rPr>
          <w:rStyle w:val="normaltextrun"/>
          <w:rFonts w:ascii="Avenir Next LT Pro" w:hAnsi="Avenir Next LT Pro" w:cs="Calibri"/>
          <w:sz w:val="28"/>
          <w:szCs w:val="28"/>
        </w:rPr>
        <w:t>Pets</w:t>
      </w:r>
    </w:p>
    <w:p w14:paraId="10AB6566" w14:textId="77777777" w:rsidR="00E211D7" w:rsidRPr="00233697" w:rsidRDefault="00E211D7" w:rsidP="00D04826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Style w:val="normaltextrun"/>
          <w:rFonts w:ascii="Avenir Next LT Pro" w:hAnsi="Avenir Next LT Pro" w:cs="Calibri"/>
          <w:sz w:val="28"/>
          <w:szCs w:val="28"/>
        </w:rPr>
      </w:pPr>
      <w:r w:rsidRPr="00233697">
        <w:rPr>
          <w:rStyle w:val="normaltextrun"/>
          <w:rFonts w:ascii="Avenir Next LT Pro" w:hAnsi="Avenir Next LT Pro" w:cs="Calibri"/>
          <w:sz w:val="28"/>
          <w:szCs w:val="28"/>
        </w:rPr>
        <w:t>Reading</w:t>
      </w:r>
    </w:p>
    <w:p w14:paraId="1A5DAC42" w14:textId="77777777" w:rsidR="00E211D7" w:rsidRPr="00233697" w:rsidRDefault="00E211D7" w:rsidP="00D04826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Style w:val="normaltextrun"/>
          <w:rFonts w:ascii="Avenir Next LT Pro" w:hAnsi="Avenir Next LT Pro" w:cs="Calibri"/>
          <w:sz w:val="28"/>
          <w:szCs w:val="28"/>
        </w:rPr>
      </w:pPr>
      <w:r w:rsidRPr="00233697">
        <w:rPr>
          <w:rStyle w:val="normaltextrun"/>
          <w:rFonts w:ascii="Avenir Next LT Pro" w:hAnsi="Avenir Next LT Pro" w:cs="Calibri"/>
          <w:sz w:val="28"/>
          <w:szCs w:val="28"/>
        </w:rPr>
        <w:t>Religious life</w:t>
      </w:r>
    </w:p>
    <w:p w14:paraId="16A62E48" w14:textId="77777777" w:rsidR="00E211D7" w:rsidRPr="00233697" w:rsidRDefault="00E211D7" w:rsidP="00D04826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Style w:val="normaltextrun"/>
          <w:rFonts w:ascii="Avenir Next LT Pro" w:hAnsi="Avenir Next LT Pro" w:cs="Calibri"/>
          <w:sz w:val="28"/>
          <w:szCs w:val="28"/>
        </w:rPr>
      </w:pPr>
      <w:r w:rsidRPr="00233697">
        <w:rPr>
          <w:rStyle w:val="normaltextrun"/>
          <w:rFonts w:ascii="Avenir Next LT Pro" w:hAnsi="Avenir Next LT Pro" w:cs="Calibri"/>
          <w:sz w:val="28"/>
          <w:szCs w:val="28"/>
        </w:rPr>
        <w:t>Shopping</w:t>
      </w:r>
    </w:p>
    <w:p w14:paraId="004A2C85" w14:textId="77777777" w:rsidR="00E211D7" w:rsidRPr="00233697" w:rsidRDefault="00E211D7" w:rsidP="00D04826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Style w:val="normaltextrun"/>
          <w:rFonts w:ascii="Avenir Next LT Pro" w:hAnsi="Avenir Next LT Pro" w:cs="Calibri"/>
          <w:sz w:val="28"/>
          <w:szCs w:val="28"/>
        </w:rPr>
      </w:pPr>
      <w:r w:rsidRPr="00233697">
        <w:rPr>
          <w:rStyle w:val="normaltextrun"/>
          <w:rFonts w:ascii="Avenir Next LT Pro" w:hAnsi="Avenir Next LT Pro" w:cs="Calibri"/>
          <w:sz w:val="28"/>
          <w:szCs w:val="28"/>
        </w:rPr>
        <w:t>Television</w:t>
      </w:r>
    </w:p>
    <w:p w14:paraId="389A8BCF" w14:textId="77777777" w:rsidR="00E211D7" w:rsidRPr="00233697" w:rsidRDefault="00E211D7" w:rsidP="00D04826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Style w:val="normaltextrun"/>
          <w:rFonts w:ascii="Avenir Next LT Pro" w:hAnsi="Avenir Next LT Pro" w:cs="Calibri"/>
          <w:sz w:val="28"/>
          <w:szCs w:val="28"/>
        </w:rPr>
      </w:pPr>
      <w:r w:rsidRPr="00233697">
        <w:rPr>
          <w:rStyle w:val="normaltextrun"/>
          <w:rFonts w:ascii="Avenir Next LT Pro" w:hAnsi="Avenir Next LT Pro" w:cs="Calibri"/>
          <w:sz w:val="28"/>
          <w:szCs w:val="28"/>
        </w:rPr>
        <w:t>Walking</w:t>
      </w:r>
    </w:p>
    <w:p w14:paraId="1BF26576" w14:textId="74836D3A" w:rsidR="00E211D7" w:rsidRPr="00233697" w:rsidRDefault="00E211D7" w:rsidP="00D04826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Style w:val="normaltextrun"/>
          <w:rFonts w:ascii="Avenir Next LT Pro" w:hAnsi="Avenir Next LT Pro" w:cs="Calibri"/>
          <w:sz w:val="28"/>
          <w:szCs w:val="28"/>
        </w:rPr>
      </w:pPr>
      <w:r w:rsidRPr="00233697">
        <w:rPr>
          <w:rStyle w:val="normaltextrun"/>
          <w:rFonts w:ascii="Avenir Next LT Pro" w:hAnsi="Avenir Next LT Pro" w:cs="Calibri"/>
          <w:sz w:val="28"/>
          <w:szCs w:val="28"/>
        </w:rPr>
        <w:t>Writing</w:t>
      </w:r>
    </w:p>
    <w:p w14:paraId="71023451" w14:textId="77777777" w:rsidR="00963556" w:rsidRPr="00233697" w:rsidRDefault="00963556" w:rsidP="00D04826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venir Next LT Pro" w:hAnsi="Avenir Next LT Pro" w:cs="Calibri"/>
          <w:sz w:val="28"/>
          <w:szCs w:val="28"/>
        </w:rPr>
      </w:pPr>
    </w:p>
    <w:p w14:paraId="3D2B18E3" w14:textId="69B6F8F9" w:rsidR="00E211D7" w:rsidRPr="00233697" w:rsidRDefault="00E211D7" w:rsidP="00D0482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</w:pPr>
      <w:r w:rsidRPr="00233697"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  <w:t xml:space="preserve">Why are you interested in volunteering with the Friendly Calls </w:t>
      </w:r>
      <w:r w:rsidR="00D04826"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  <w:t>P</w:t>
      </w:r>
      <w:r w:rsidRPr="00233697"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  <w:t>rogram?</w:t>
      </w:r>
      <w:r w:rsidR="0020402D"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  <w:t xml:space="preserve"> </w:t>
      </w:r>
      <w:r w:rsidR="00985184" w:rsidRPr="00233697"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  <w:t>*</w:t>
      </w:r>
    </w:p>
    <w:p w14:paraId="39669F12" w14:textId="3CA6A7D6" w:rsidR="00E211D7" w:rsidRPr="00233697" w:rsidRDefault="00E211D7" w:rsidP="00D0482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</w:pPr>
    </w:p>
    <w:p w14:paraId="60819468" w14:textId="77777777" w:rsidR="00E211D7" w:rsidRPr="00233697" w:rsidRDefault="00E211D7" w:rsidP="00D0482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</w:pPr>
    </w:p>
    <w:p w14:paraId="30F150E1" w14:textId="49FAA3EF" w:rsidR="00E211D7" w:rsidRPr="00233697" w:rsidRDefault="00E211D7" w:rsidP="00D0482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</w:pPr>
      <w:r w:rsidRPr="00233697"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  <w:lastRenderedPageBreak/>
        <w:t>Please describe any previous experience with older adults</w:t>
      </w:r>
      <w:r w:rsidR="00FB158D"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  <w:t xml:space="preserve"> or individuals with disabilities</w:t>
      </w:r>
      <w:r w:rsidRPr="00233697"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  <w:t xml:space="preserve"> (either family members or in a volunteer or professional setting)?</w:t>
      </w:r>
      <w:r w:rsidR="0020402D"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  <w:t xml:space="preserve"> </w:t>
      </w:r>
      <w:r w:rsidR="00985184" w:rsidRPr="00233697"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  <w:t>*</w:t>
      </w:r>
    </w:p>
    <w:p w14:paraId="34B88B53" w14:textId="6627478D" w:rsidR="00E211D7" w:rsidRPr="00233697" w:rsidRDefault="00E211D7" w:rsidP="00D0482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</w:pPr>
    </w:p>
    <w:p w14:paraId="0BF0CA09" w14:textId="77777777" w:rsidR="00E211D7" w:rsidRPr="00233697" w:rsidRDefault="00E211D7" w:rsidP="00D0482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</w:pPr>
    </w:p>
    <w:p w14:paraId="26C5C2D9" w14:textId="48C751A6" w:rsidR="00E211D7" w:rsidRPr="00233697" w:rsidRDefault="00E211D7" w:rsidP="00D0482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</w:pPr>
      <w:r w:rsidRPr="00233697"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  <w:t>How will you fit your volunteering with the Friendly Calls Program into your routine for the eight-week series?</w:t>
      </w:r>
      <w:r w:rsidR="0020402D"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  <w:t xml:space="preserve"> </w:t>
      </w:r>
      <w:r w:rsidR="00985184" w:rsidRPr="00233697"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  <w:t>*</w:t>
      </w:r>
    </w:p>
    <w:p w14:paraId="0BD0D48E" w14:textId="2F837EA2" w:rsidR="00E211D7" w:rsidRPr="00233697" w:rsidRDefault="00E211D7" w:rsidP="00D0482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</w:pPr>
    </w:p>
    <w:p w14:paraId="629DCBA4" w14:textId="77777777" w:rsidR="00E211D7" w:rsidRPr="00233697" w:rsidRDefault="00E211D7" w:rsidP="00D0482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</w:pPr>
    </w:p>
    <w:p w14:paraId="1FF8E7F0" w14:textId="0E529D79" w:rsidR="00E211D7" w:rsidRPr="00233697" w:rsidRDefault="00E211D7" w:rsidP="00D0482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</w:pPr>
      <w:r w:rsidRPr="00233697"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  <w:t>Have you</w:t>
      </w:r>
      <w:r w:rsidR="00975E06"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  <w:t>,</w:t>
      </w:r>
      <w:r w:rsidRPr="00233697"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  <w:t xml:space="preserve"> since attaining the age of 18, been convicted of a criminal offense</w:t>
      </w:r>
      <w:r w:rsidR="00233697"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  <w:t>?</w:t>
      </w:r>
    </w:p>
    <w:p w14:paraId="64F21224" w14:textId="0F83B858" w:rsidR="00233697" w:rsidRDefault="00233697" w:rsidP="00D04826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</w:pPr>
      <w:r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  <w:t>No</w:t>
      </w:r>
    </w:p>
    <w:p w14:paraId="2AE69BCF" w14:textId="41CCB2BF" w:rsidR="00E211D7" w:rsidRPr="00233697" w:rsidRDefault="00E211D7" w:rsidP="00D04826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</w:pPr>
      <w:r w:rsidRPr="00233697"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  <w:t>Yes</w:t>
      </w:r>
    </w:p>
    <w:p w14:paraId="18DF27FF" w14:textId="77777777" w:rsidR="00E211D7" w:rsidRPr="00233697" w:rsidRDefault="00E211D7" w:rsidP="00D0482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</w:pPr>
    </w:p>
    <w:p w14:paraId="58EE34C1" w14:textId="4E439E8E" w:rsidR="00963556" w:rsidRPr="00233697" w:rsidRDefault="00E211D7" w:rsidP="00D0482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</w:pPr>
      <w:r w:rsidRPr="00233697"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  <w:t>Please upload a photo of the front side of your U.S. government</w:t>
      </w:r>
      <w:r w:rsidR="00975E06"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  <w:t>-</w:t>
      </w:r>
      <w:r w:rsidRPr="00233697"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  <w:t>issued I.D.</w:t>
      </w:r>
      <w:r w:rsidR="00975E06"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  <w:t>,</w:t>
      </w:r>
      <w:r w:rsidRPr="00233697"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  <w:t xml:space="preserve"> such as a driver’s license, </w:t>
      </w:r>
      <w:r w:rsidR="00975E06"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  <w:t>s</w:t>
      </w:r>
      <w:r w:rsidRPr="00233697"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  <w:t>tate nondriver I.D. or passport. The system you are uploading to is secure and access to the information is limited.</w:t>
      </w:r>
      <w:r w:rsidR="0020402D"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  <w:t xml:space="preserve"> </w:t>
      </w:r>
      <w:r w:rsidR="00963556" w:rsidRPr="00233697"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  <w:t>*</w:t>
      </w:r>
    </w:p>
    <w:p w14:paraId="70D08AB6" w14:textId="77777777" w:rsidR="006E1BF3" w:rsidRPr="00E211D7" w:rsidRDefault="006E1BF3" w:rsidP="00D0482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venir Next LT Pro" w:hAnsi="Avenir Next LT Pro" w:cs="Calibri"/>
          <w:color w:val="161718" w:themeColor="text1"/>
        </w:rPr>
      </w:pPr>
    </w:p>
    <w:p w14:paraId="703060D1" w14:textId="69E60702" w:rsidR="006E1BF3" w:rsidRDefault="006E1BF3">
      <w:pPr>
        <w:spacing w:after="200"/>
        <w:rPr>
          <w:rStyle w:val="normaltextrun"/>
          <w:rFonts w:ascii="Avenir Next LT Pro" w:eastAsia="Times New Roman" w:hAnsi="Avenir Next LT Pro" w:cs="Calibri"/>
          <w:color w:val="161718" w:themeColor="text1"/>
          <w:szCs w:val="28"/>
        </w:rPr>
      </w:pPr>
    </w:p>
    <w:p w14:paraId="04DC3FDF" w14:textId="6E918F97" w:rsidR="009E3A29" w:rsidRPr="00FB158D" w:rsidRDefault="00985184" w:rsidP="00FB158D">
      <w:pPr>
        <w:spacing w:after="200"/>
        <w:rPr>
          <w:rStyle w:val="normaltextrun"/>
          <w:rFonts w:ascii="Avenir Next LT Pro" w:hAnsi="Avenir Next LT Pro" w:cs="Calibri"/>
          <w:b/>
          <w:bCs/>
          <w:color w:val="161718" w:themeColor="text1"/>
          <w:sz w:val="40"/>
          <w:szCs w:val="40"/>
        </w:rPr>
      </w:pPr>
      <w:r>
        <w:rPr>
          <w:rStyle w:val="normaltextrun"/>
          <w:rFonts w:ascii="Avenir Next LT Pro" w:hAnsi="Avenir Next LT Pro" w:cs="Calibri"/>
          <w:b/>
          <w:bCs/>
          <w:color w:val="161718" w:themeColor="text1"/>
          <w:sz w:val="40"/>
          <w:szCs w:val="40"/>
        </w:rPr>
        <w:br w:type="page"/>
      </w:r>
    </w:p>
    <w:p w14:paraId="4706D753" w14:textId="490A86B7" w:rsidR="00985184" w:rsidRPr="00215DB8" w:rsidRDefault="00985184" w:rsidP="00B44607">
      <w:pPr>
        <w:spacing w:line="240" w:lineRule="auto"/>
        <w:rPr>
          <w:rStyle w:val="normaltextrun"/>
          <w:rFonts w:ascii="Avenir Next LT Pro" w:hAnsi="Avenir Next LT Pro" w:cs="Calibri"/>
          <w:b/>
          <w:bCs/>
          <w:color w:val="161718" w:themeColor="text1"/>
          <w:sz w:val="40"/>
          <w:szCs w:val="40"/>
        </w:rPr>
      </w:pPr>
      <w:r w:rsidRPr="00215DB8">
        <w:rPr>
          <w:rStyle w:val="normaltextrun"/>
          <w:rFonts w:ascii="Avenir Next LT Pro" w:hAnsi="Avenir Next LT Pro" w:cs="Calibri"/>
          <w:b/>
          <w:bCs/>
          <w:color w:val="161718" w:themeColor="text1"/>
          <w:sz w:val="40"/>
          <w:szCs w:val="40"/>
        </w:rPr>
        <w:lastRenderedPageBreak/>
        <w:t>Volunteer Reference Form</w:t>
      </w:r>
    </w:p>
    <w:p w14:paraId="36A54769" w14:textId="77777777" w:rsidR="00215DB8" w:rsidRDefault="00215DB8" w:rsidP="00B4460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</w:pPr>
    </w:p>
    <w:p w14:paraId="117A06D0" w14:textId="13267C6A" w:rsidR="003C2C9F" w:rsidRPr="00233697" w:rsidRDefault="0020402D" w:rsidP="00B4460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</w:pPr>
      <w:r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  <w:t xml:space="preserve">* </w:t>
      </w:r>
      <w:r w:rsidR="003C2C9F" w:rsidRPr="00233697"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  <w:t>Indicates a required question</w:t>
      </w:r>
    </w:p>
    <w:p w14:paraId="47897262" w14:textId="77777777" w:rsidR="001962FB" w:rsidRPr="00233697" w:rsidRDefault="001962FB" w:rsidP="00B44607">
      <w:pPr>
        <w:spacing w:line="240" w:lineRule="auto"/>
        <w:rPr>
          <w:rStyle w:val="normaltextrun"/>
          <w:rFonts w:ascii="Avenir Next LT Pro" w:eastAsia="Times New Roman" w:hAnsi="Avenir Next LT Pro" w:cs="Calibri"/>
          <w:color w:val="161718" w:themeColor="text1"/>
          <w:szCs w:val="28"/>
        </w:rPr>
      </w:pPr>
    </w:p>
    <w:p w14:paraId="6D227A02" w14:textId="4B8638C3" w:rsidR="00985184" w:rsidRDefault="00985184" w:rsidP="00B44607">
      <w:pPr>
        <w:spacing w:line="240" w:lineRule="auto"/>
        <w:rPr>
          <w:rStyle w:val="normaltextrun"/>
          <w:rFonts w:ascii="Avenir Next LT Pro" w:eastAsia="Times New Roman" w:hAnsi="Avenir Next LT Pro" w:cs="Calibri"/>
          <w:color w:val="161718" w:themeColor="text1"/>
          <w:szCs w:val="28"/>
        </w:rPr>
      </w:pPr>
      <w:r w:rsidRPr="00233697">
        <w:rPr>
          <w:rStyle w:val="normaltextrun"/>
          <w:rFonts w:ascii="Avenir Next LT Pro" w:eastAsia="Times New Roman" w:hAnsi="Avenir Next LT Pro" w:cs="Calibri"/>
          <w:color w:val="161718" w:themeColor="text1"/>
          <w:szCs w:val="28"/>
        </w:rPr>
        <w:t>I am providing a reference for the prospective Friendly Calls volunteer named below</w:t>
      </w:r>
      <w:r w:rsidR="009E3A29" w:rsidRPr="00233697">
        <w:rPr>
          <w:rStyle w:val="normaltextrun"/>
          <w:rFonts w:ascii="Avenir Next LT Pro" w:eastAsia="Times New Roman" w:hAnsi="Avenir Next LT Pro" w:cs="Calibri"/>
          <w:color w:val="161718" w:themeColor="text1"/>
          <w:szCs w:val="28"/>
        </w:rPr>
        <w:t>:</w:t>
      </w:r>
      <w:r w:rsidR="0020402D">
        <w:rPr>
          <w:rStyle w:val="normaltextrun"/>
          <w:rFonts w:ascii="Avenir Next LT Pro" w:eastAsia="Times New Roman" w:hAnsi="Avenir Next LT Pro" w:cs="Calibri"/>
          <w:color w:val="161718" w:themeColor="text1"/>
          <w:szCs w:val="28"/>
        </w:rPr>
        <w:t xml:space="preserve"> </w:t>
      </w:r>
      <w:r w:rsidR="009E3A29" w:rsidRPr="00233697">
        <w:rPr>
          <w:rStyle w:val="normaltextrun"/>
          <w:rFonts w:ascii="Avenir Next LT Pro" w:eastAsia="Times New Roman" w:hAnsi="Avenir Next LT Pro" w:cs="Calibri"/>
          <w:color w:val="161718" w:themeColor="text1"/>
          <w:szCs w:val="28"/>
        </w:rPr>
        <w:t>*</w:t>
      </w:r>
    </w:p>
    <w:p w14:paraId="29AA4693" w14:textId="04624CD9" w:rsidR="00D7228B" w:rsidRDefault="00D7228B" w:rsidP="00B44607">
      <w:pPr>
        <w:spacing w:line="240" w:lineRule="auto"/>
        <w:rPr>
          <w:rStyle w:val="normaltextrun"/>
          <w:rFonts w:ascii="Avenir Next LT Pro" w:eastAsia="Times New Roman" w:hAnsi="Avenir Next LT Pro" w:cs="Calibri"/>
          <w:color w:val="161718" w:themeColor="text1"/>
          <w:szCs w:val="28"/>
        </w:rPr>
      </w:pPr>
    </w:p>
    <w:p w14:paraId="4A2AD355" w14:textId="4049C2C6" w:rsidR="00D7228B" w:rsidRPr="00233697" w:rsidRDefault="00D7228B" w:rsidP="00B44607">
      <w:pPr>
        <w:spacing w:line="240" w:lineRule="auto"/>
        <w:rPr>
          <w:rStyle w:val="normaltextrun"/>
          <w:rFonts w:ascii="Avenir Next LT Pro" w:eastAsia="Times New Roman" w:hAnsi="Avenir Next LT Pro" w:cs="Calibri"/>
          <w:color w:val="161718" w:themeColor="text1"/>
          <w:szCs w:val="28"/>
        </w:rPr>
      </w:pPr>
      <w:r>
        <w:rPr>
          <w:rStyle w:val="normaltextrun"/>
          <w:rFonts w:ascii="Avenir Next LT Pro" w:eastAsia="Times New Roman" w:hAnsi="Avenir Next LT Pro" w:cs="Calibri"/>
          <w:color w:val="161718" w:themeColor="text1"/>
          <w:szCs w:val="28"/>
        </w:rPr>
        <w:t>Volunteer Name:</w:t>
      </w:r>
    </w:p>
    <w:p w14:paraId="4131F82C" w14:textId="77777777" w:rsidR="001962FB" w:rsidRPr="00233697" w:rsidRDefault="001962FB" w:rsidP="00B44607">
      <w:pPr>
        <w:spacing w:line="240" w:lineRule="auto"/>
        <w:rPr>
          <w:rStyle w:val="normaltextrun"/>
          <w:rFonts w:ascii="Avenir Next LT Pro" w:eastAsia="Times New Roman" w:hAnsi="Avenir Next LT Pro" w:cs="Calibri"/>
          <w:color w:val="161718" w:themeColor="text1"/>
          <w:szCs w:val="28"/>
        </w:rPr>
      </w:pPr>
    </w:p>
    <w:p w14:paraId="63658421" w14:textId="62688937" w:rsidR="009E3A29" w:rsidRPr="00233697" w:rsidRDefault="009E3A29" w:rsidP="00B44607">
      <w:pPr>
        <w:spacing w:line="240" w:lineRule="auto"/>
        <w:rPr>
          <w:rStyle w:val="normaltextrun"/>
          <w:rFonts w:ascii="Avenir Next LT Pro" w:eastAsia="Times New Roman" w:hAnsi="Avenir Next LT Pro" w:cs="Calibri"/>
          <w:color w:val="161718" w:themeColor="text1"/>
          <w:szCs w:val="28"/>
        </w:rPr>
      </w:pPr>
      <w:r w:rsidRPr="00233697">
        <w:rPr>
          <w:rStyle w:val="normaltextrun"/>
          <w:rFonts w:ascii="Avenir Next LT Pro" w:eastAsia="Times New Roman" w:hAnsi="Avenir Next LT Pro" w:cs="Calibri"/>
          <w:color w:val="161718" w:themeColor="text1"/>
          <w:szCs w:val="28"/>
        </w:rPr>
        <w:t>Instructions</w:t>
      </w:r>
    </w:p>
    <w:p w14:paraId="02D5FA84" w14:textId="77777777" w:rsidR="001962FB" w:rsidRPr="00233697" w:rsidRDefault="001962FB" w:rsidP="00B44607">
      <w:pPr>
        <w:spacing w:line="240" w:lineRule="auto"/>
        <w:rPr>
          <w:rStyle w:val="normaltextrun"/>
          <w:rFonts w:ascii="Avenir Next LT Pro" w:eastAsia="Times New Roman" w:hAnsi="Avenir Next LT Pro" w:cs="Calibri"/>
          <w:color w:val="161718" w:themeColor="text1"/>
          <w:szCs w:val="28"/>
        </w:rPr>
      </w:pPr>
    </w:p>
    <w:p w14:paraId="158EFFA4" w14:textId="467FA548" w:rsidR="009E3A29" w:rsidRPr="00233697" w:rsidRDefault="009E3A29" w:rsidP="00B44607">
      <w:pPr>
        <w:spacing w:line="240" w:lineRule="auto"/>
        <w:rPr>
          <w:rStyle w:val="normaltextrun"/>
          <w:rFonts w:ascii="Avenir Next LT Pro" w:eastAsia="Times New Roman" w:hAnsi="Avenir Next LT Pro" w:cs="Calibri"/>
          <w:color w:val="161718" w:themeColor="text1"/>
          <w:szCs w:val="28"/>
        </w:rPr>
      </w:pPr>
      <w:r w:rsidRPr="00233697">
        <w:rPr>
          <w:rStyle w:val="normaltextrun"/>
          <w:rFonts w:ascii="Avenir Next LT Pro" w:eastAsia="Times New Roman" w:hAnsi="Avenir Next LT Pro" w:cs="Calibri"/>
          <w:color w:val="161718" w:themeColor="text1"/>
          <w:szCs w:val="28"/>
        </w:rPr>
        <w:t xml:space="preserve">The applicant named above would like to volunteer for the Friendly Calls Program. This program </w:t>
      </w:r>
      <w:r w:rsidR="00FB158D">
        <w:rPr>
          <w:rStyle w:val="normaltextrun"/>
          <w:rFonts w:ascii="Avenir Next LT Pro" w:eastAsia="Times New Roman" w:hAnsi="Avenir Next LT Pro" w:cs="Calibri"/>
          <w:color w:val="161718" w:themeColor="text1"/>
          <w:szCs w:val="28"/>
        </w:rPr>
        <w:t xml:space="preserve">matches each volunteer with an older adult, </w:t>
      </w:r>
      <w:r w:rsidR="006833FC">
        <w:rPr>
          <w:rStyle w:val="normaltextrun"/>
          <w:rFonts w:ascii="Avenir Next LT Pro" w:eastAsia="Times New Roman" w:hAnsi="Avenir Next LT Pro" w:cs="Calibri"/>
          <w:color w:val="161718" w:themeColor="text1"/>
          <w:szCs w:val="28"/>
        </w:rPr>
        <w:t xml:space="preserve">a </w:t>
      </w:r>
      <w:r w:rsidR="00FB158D">
        <w:rPr>
          <w:rStyle w:val="normaltextrun"/>
          <w:rFonts w:ascii="Avenir Next LT Pro" w:eastAsia="Times New Roman" w:hAnsi="Avenir Next LT Pro" w:cs="Calibri"/>
          <w:color w:val="161718" w:themeColor="text1"/>
          <w:szCs w:val="28"/>
        </w:rPr>
        <w:t xml:space="preserve">person with disabilities or a caregiver for a series of </w:t>
      </w:r>
      <w:r w:rsidR="006833FC">
        <w:rPr>
          <w:rStyle w:val="normaltextrun"/>
          <w:rFonts w:ascii="Avenir Next LT Pro" w:eastAsia="Times New Roman" w:hAnsi="Avenir Next LT Pro" w:cs="Calibri"/>
          <w:color w:val="161718" w:themeColor="text1"/>
          <w:szCs w:val="28"/>
        </w:rPr>
        <w:t xml:space="preserve">eight </w:t>
      </w:r>
      <w:r w:rsidRPr="00233697">
        <w:rPr>
          <w:rStyle w:val="normaltextrun"/>
          <w:rFonts w:ascii="Avenir Next LT Pro" w:eastAsia="Times New Roman" w:hAnsi="Avenir Next LT Pro" w:cs="Calibri"/>
          <w:color w:val="161718" w:themeColor="text1"/>
          <w:szCs w:val="28"/>
        </w:rPr>
        <w:t xml:space="preserve">weekly social telephone calls. Information submitted in support of this application </w:t>
      </w:r>
      <w:r w:rsidR="003C2C9F" w:rsidRPr="00233697">
        <w:rPr>
          <w:rStyle w:val="normaltextrun"/>
          <w:rFonts w:ascii="Avenir Next LT Pro" w:eastAsia="Times New Roman" w:hAnsi="Avenir Next LT Pro" w:cs="Calibri"/>
          <w:color w:val="161718" w:themeColor="text1"/>
          <w:szCs w:val="28"/>
        </w:rPr>
        <w:t xml:space="preserve">is </w:t>
      </w:r>
      <w:r w:rsidRPr="00233697">
        <w:rPr>
          <w:rStyle w:val="normaltextrun"/>
          <w:rFonts w:ascii="Avenir Next LT Pro" w:eastAsia="Times New Roman" w:hAnsi="Avenir Next LT Pro" w:cs="Calibri"/>
          <w:color w:val="161718" w:themeColor="text1"/>
          <w:szCs w:val="28"/>
        </w:rPr>
        <w:t xml:space="preserve">confidential. This program does not provide </w:t>
      </w:r>
      <w:r w:rsidR="003C2C9F" w:rsidRPr="00233697">
        <w:rPr>
          <w:rStyle w:val="normaltextrun"/>
          <w:rFonts w:ascii="Avenir Next LT Pro" w:eastAsia="Times New Roman" w:hAnsi="Avenir Next LT Pro" w:cs="Calibri"/>
          <w:color w:val="161718" w:themeColor="text1"/>
          <w:szCs w:val="28"/>
        </w:rPr>
        <w:t xml:space="preserve">applicants with </w:t>
      </w:r>
      <w:r w:rsidRPr="00233697">
        <w:rPr>
          <w:rStyle w:val="normaltextrun"/>
          <w:rFonts w:ascii="Avenir Next LT Pro" w:eastAsia="Times New Roman" w:hAnsi="Avenir Next LT Pro" w:cs="Calibri"/>
          <w:color w:val="161718" w:themeColor="text1"/>
          <w:szCs w:val="28"/>
        </w:rPr>
        <w:t xml:space="preserve">access to </w:t>
      </w:r>
      <w:r w:rsidR="003C2C9F" w:rsidRPr="00233697">
        <w:rPr>
          <w:rStyle w:val="normaltextrun"/>
          <w:rFonts w:ascii="Avenir Next LT Pro" w:eastAsia="Times New Roman" w:hAnsi="Avenir Next LT Pro" w:cs="Calibri"/>
          <w:color w:val="161718" w:themeColor="text1"/>
          <w:szCs w:val="28"/>
        </w:rPr>
        <w:t>their</w:t>
      </w:r>
      <w:r w:rsidRPr="00233697">
        <w:rPr>
          <w:rStyle w:val="normaltextrun"/>
          <w:rFonts w:ascii="Avenir Next LT Pro" w:eastAsia="Times New Roman" w:hAnsi="Avenir Next LT Pro" w:cs="Calibri"/>
          <w:color w:val="161718" w:themeColor="text1"/>
          <w:szCs w:val="28"/>
        </w:rPr>
        <w:t xml:space="preserve"> application records. We value your comments highly and ask that you complete the form with the knowledge that it may be retained in the volunteer’s file.</w:t>
      </w:r>
    </w:p>
    <w:p w14:paraId="3E9CCFCC" w14:textId="77777777" w:rsidR="001962FB" w:rsidRPr="00233697" w:rsidRDefault="001962FB" w:rsidP="00B44607">
      <w:pPr>
        <w:spacing w:line="240" w:lineRule="auto"/>
        <w:rPr>
          <w:rStyle w:val="normaltextrun"/>
          <w:rFonts w:ascii="Avenir Next LT Pro" w:eastAsia="Times New Roman" w:hAnsi="Avenir Next LT Pro" w:cs="Calibri"/>
          <w:color w:val="161718" w:themeColor="text1"/>
          <w:szCs w:val="28"/>
        </w:rPr>
      </w:pPr>
    </w:p>
    <w:p w14:paraId="7A849C82" w14:textId="1A9A2B38" w:rsidR="009E3A29" w:rsidRPr="00215DB8" w:rsidRDefault="009E3A29" w:rsidP="00B44607">
      <w:pPr>
        <w:spacing w:line="240" w:lineRule="auto"/>
        <w:rPr>
          <w:rStyle w:val="normaltextrun"/>
          <w:rFonts w:ascii="Avenir Next LT Pro" w:eastAsia="Times New Roman" w:hAnsi="Avenir Next LT Pro" w:cs="Calibri"/>
          <w:color w:val="FF0000"/>
          <w:szCs w:val="28"/>
        </w:rPr>
      </w:pPr>
      <w:r w:rsidRPr="00233697">
        <w:rPr>
          <w:rStyle w:val="normaltextrun"/>
          <w:rFonts w:ascii="Avenir Next LT Pro" w:eastAsia="Times New Roman" w:hAnsi="Avenir Next LT Pro" w:cs="Calibri"/>
          <w:color w:val="161718" w:themeColor="text1"/>
          <w:szCs w:val="28"/>
        </w:rPr>
        <w:t>If you are unable to complete the reference form online, please</w:t>
      </w:r>
      <w:r w:rsidR="001962FB" w:rsidRPr="00233697">
        <w:rPr>
          <w:rStyle w:val="normaltextrun"/>
          <w:rFonts w:ascii="Avenir Next LT Pro" w:eastAsia="Times New Roman" w:hAnsi="Avenir Next LT Pro" w:cs="Calibri"/>
          <w:i/>
          <w:iCs/>
          <w:color w:val="161718" w:themeColor="text1"/>
          <w:szCs w:val="28"/>
        </w:rPr>
        <w:t xml:space="preserve"> </w:t>
      </w:r>
      <w:r w:rsidR="00215DB8">
        <w:rPr>
          <w:rStyle w:val="normaltextrun"/>
          <w:rFonts w:ascii="Avenir Next LT Pro" w:eastAsia="Times New Roman" w:hAnsi="Avenir Next LT Pro" w:cs="Calibri"/>
          <w:color w:val="161718" w:themeColor="text1"/>
          <w:szCs w:val="28"/>
        </w:rPr>
        <w:t xml:space="preserve">contact </w:t>
      </w:r>
      <w:r w:rsidR="00215DB8" w:rsidRPr="00215DB8">
        <w:rPr>
          <w:rStyle w:val="normaltextrun"/>
          <w:rFonts w:ascii="Avenir Next LT Pro" w:eastAsia="Times New Roman" w:hAnsi="Avenir Next LT Pro" w:cs="Calibri"/>
          <w:color w:val="FF0000"/>
          <w:szCs w:val="28"/>
        </w:rPr>
        <w:t>(insert contact name and details)</w:t>
      </w:r>
      <w:r w:rsidR="006833FC" w:rsidRPr="00FA7076">
        <w:rPr>
          <w:rStyle w:val="normaltextrun"/>
          <w:rFonts w:ascii="Avenir Next LT Pro" w:eastAsia="Times New Roman" w:hAnsi="Avenir Next LT Pro" w:cs="Calibri"/>
          <w:color w:val="auto"/>
          <w:szCs w:val="28"/>
        </w:rPr>
        <w:t>.</w:t>
      </w:r>
    </w:p>
    <w:p w14:paraId="4B771A30" w14:textId="77777777" w:rsidR="001962FB" w:rsidRPr="00233697" w:rsidRDefault="001962FB" w:rsidP="00B44607">
      <w:pPr>
        <w:spacing w:line="240" w:lineRule="auto"/>
        <w:rPr>
          <w:rStyle w:val="normaltextrun"/>
          <w:rFonts w:ascii="Avenir Next LT Pro" w:eastAsia="Times New Roman" w:hAnsi="Avenir Next LT Pro" w:cs="Calibri"/>
          <w:color w:val="161718" w:themeColor="text1"/>
          <w:szCs w:val="28"/>
        </w:rPr>
      </w:pPr>
    </w:p>
    <w:p w14:paraId="739C4EAB" w14:textId="20DCA372" w:rsidR="009E3A29" w:rsidRPr="00233697" w:rsidRDefault="009E3A29" w:rsidP="00B44607">
      <w:pPr>
        <w:spacing w:line="240" w:lineRule="auto"/>
        <w:rPr>
          <w:rStyle w:val="normaltextrun"/>
          <w:rFonts w:ascii="Avenir Next LT Pro" w:eastAsia="Times New Roman" w:hAnsi="Avenir Next LT Pro" w:cs="Calibri"/>
          <w:color w:val="161718" w:themeColor="text1"/>
          <w:szCs w:val="28"/>
        </w:rPr>
      </w:pPr>
      <w:r w:rsidRPr="00233697">
        <w:rPr>
          <w:rStyle w:val="normaltextrun"/>
          <w:rFonts w:ascii="Avenir Next LT Pro" w:eastAsia="Times New Roman" w:hAnsi="Avenir Next LT Pro" w:cs="Calibri"/>
          <w:color w:val="161718" w:themeColor="text1"/>
          <w:szCs w:val="28"/>
        </w:rPr>
        <w:t>We are grateful for your assistance.</w:t>
      </w:r>
    </w:p>
    <w:p w14:paraId="37451F09" w14:textId="77777777" w:rsidR="001962FB" w:rsidRPr="00233697" w:rsidRDefault="001962FB" w:rsidP="00B44607">
      <w:pPr>
        <w:spacing w:line="240" w:lineRule="auto"/>
        <w:rPr>
          <w:rStyle w:val="normaltextrun"/>
          <w:rFonts w:ascii="Avenir Next LT Pro" w:eastAsia="Times New Roman" w:hAnsi="Avenir Next LT Pro" w:cs="Calibri"/>
          <w:color w:val="161718" w:themeColor="text1"/>
          <w:szCs w:val="28"/>
        </w:rPr>
      </w:pPr>
    </w:p>
    <w:p w14:paraId="24A1296E" w14:textId="2F580150" w:rsidR="001962FB" w:rsidRPr="00233697" w:rsidRDefault="001962FB" w:rsidP="00B44607">
      <w:pPr>
        <w:spacing w:line="240" w:lineRule="auto"/>
        <w:rPr>
          <w:rStyle w:val="normaltextrun"/>
          <w:rFonts w:ascii="Avenir Next LT Pro" w:eastAsia="Times New Roman" w:hAnsi="Avenir Next LT Pro" w:cs="Calibri"/>
          <w:color w:val="161718" w:themeColor="text1"/>
          <w:szCs w:val="28"/>
        </w:rPr>
      </w:pPr>
      <w:r w:rsidRPr="00233697">
        <w:rPr>
          <w:rStyle w:val="normaltextrun"/>
          <w:rFonts w:ascii="Avenir Next LT Pro" w:eastAsia="Times New Roman" w:hAnsi="Avenir Next LT Pro" w:cs="Calibri"/>
          <w:color w:val="161718" w:themeColor="text1"/>
          <w:szCs w:val="28"/>
        </w:rPr>
        <w:t>First Name:</w:t>
      </w:r>
      <w:r w:rsidR="0020402D">
        <w:rPr>
          <w:rStyle w:val="normaltextrun"/>
          <w:rFonts w:ascii="Avenir Next LT Pro" w:eastAsia="Times New Roman" w:hAnsi="Avenir Next LT Pro" w:cs="Calibri"/>
          <w:color w:val="161718" w:themeColor="text1"/>
          <w:szCs w:val="28"/>
        </w:rPr>
        <w:t xml:space="preserve"> </w:t>
      </w:r>
      <w:r w:rsidRPr="00233697">
        <w:rPr>
          <w:rStyle w:val="normaltextrun"/>
          <w:rFonts w:ascii="Avenir Next LT Pro" w:eastAsia="Times New Roman" w:hAnsi="Avenir Next LT Pro" w:cs="Calibri"/>
          <w:color w:val="161718" w:themeColor="text1"/>
          <w:szCs w:val="28"/>
        </w:rPr>
        <w:t>*</w:t>
      </w:r>
    </w:p>
    <w:p w14:paraId="5C6D1117" w14:textId="5E3739BF" w:rsidR="001962FB" w:rsidRPr="00233697" w:rsidRDefault="001962FB" w:rsidP="00B4460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</w:pPr>
      <w:r w:rsidRPr="00233697"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  <w:t>Last Name:</w:t>
      </w:r>
      <w:r w:rsidR="0020402D"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  <w:t xml:space="preserve"> </w:t>
      </w:r>
      <w:r w:rsidRPr="00233697"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  <w:t>*</w:t>
      </w:r>
    </w:p>
    <w:p w14:paraId="5F358F86" w14:textId="29F48C88" w:rsidR="001962FB" w:rsidRPr="00233697" w:rsidRDefault="001962FB" w:rsidP="00B4460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</w:pPr>
      <w:r w:rsidRPr="00233697"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  <w:t xml:space="preserve">E-mail </w:t>
      </w:r>
      <w:r w:rsidR="003C1CEE"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  <w:t>A</w:t>
      </w:r>
      <w:r w:rsidRPr="00233697"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  <w:t>ddress:</w:t>
      </w:r>
      <w:r w:rsidR="0020402D"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  <w:t xml:space="preserve"> </w:t>
      </w:r>
      <w:r w:rsidRPr="00233697"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  <w:t>*</w:t>
      </w:r>
    </w:p>
    <w:p w14:paraId="24CFDE4C" w14:textId="664B1BB7" w:rsidR="001962FB" w:rsidRPr="00233697" w:rsidRDefault="001962FB" w:rsidP="00B4460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</w:pPr>
      <w:r w:rsidRPr="00233697"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  <w:t>Phone:</w:t>
      </w:r>
      <w:r w:rsidR="0020402D"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  <w:t xml:space="preserve"> </w:t>
      </w:r>
      <w:r w:rsidRPr="00233697"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  <w:t>*</w:t>
      </w:r>
    </w:p>
    <w:p w14:paraId="09166665" w14:textId="77777777" w:rsidR="001962FB" w:rsidRPr="00233697" w:rsidRDefault="001962FB" w:rsidP="001962FB">
      <w:pPr>
        <w:spacing w:before="80" w:line="240" w:lineRule="auto"/>
        <w:rPr>
          <w:rStyle w:val="normaltextrun"/>
          <w:rFonts w:ascii="Avenir Next LT Pro" w:eastAsia="Times New Roman" w:hAnsi="Avenir Next LT Pro" w:cs="Calibri"/>
          <w:color w:val="161718" w:themeColor="text1"/>
          <w:szCs w:val="28"/>
        </w:rPr>
      </w:pPr>
    </w:p>
    <w:p w14:paraId="4E1B8CBC" w14:textId="6A7326ED" w:rsidR="001962FB" w:rsidRPr="00233697" w:rsidRDefault="001962FB" w:rsidP="00B44607">
      <w:pPr>
        <w:spacing w:line="240" w:lineRule="auto"/>
        <w:rPr>
          <w:rStyle w:val="normaltextrun"/>
          <w:rFonts w:ascii="Avenir Next LT Pro" w:eastAsia="Times New Roman" w:hAnsi="Avenir Next LT Pro" w:cs="Calibri"/>
          <w:color w:val="161718" w:themeColor="text1"/>
          <w:szCs w:val="28"/>
        </w:rPr>
      </w:pPr>
      <w:r w:rsidRPr="00233697">
        <w:rPr>
          <w:rStyle w:val="normaltextrun"/>
          <w:rFonts w:ascii="Avenir Next LT Pro" w:eastAsia="Times New Roman" w:hAnsi="Avenir Next LT Pro" w:cs="Calibri"/>
          <w:color w:val="161718" w:themeColor="text1"/>
          <w:szCs w:val="28"/>
        </w:rPr>
        <w:t>How long have you known the applicant?</w:t>
      </w:r>
      <w:r w:rsidR="0020402D">
        <w:rPr>
          <w:rStyle w:val="normaltextrun"/>
          <w:rFonts w:ascii="Avenir Next LT Pro" w:eastAsia="Times New Roman" w:hAnsi="Avenir Next LT Pro" w:cs="Calibri"/>
          <w:color w:val="161718" w:themeColor="text1"/>
          <w:szCs w:val="28"/>
        </w:rPr>
        <w:t xml:space="preserve"> </w:t>
      </w:r>
      <w:r w:rsidRPr="00233697">
        <w:rPr>
          <w:rStyle w:val="normaltextrun"/>
          <w:rFonts w:ascii="Avenir Next LT Pro" w:eastAsia="Times New Roman" w:hAnsi="Avenir Next LT Pro" w:cs="Calibri"/>
          <w:color w:val="161718" w:themeColor="text1"/>
          <w:szCs w:val="28"/>
        </w:rPr>
        <w:t>*</w:t>
      </w:r>
    </w:p>
    <w:p w14:paraId="1EAEC067" w14:textId="359041DF" w:rsidR="001962FB" w:rsidRPr="00233697" w:rsidRDefault="001962FB" w:rsidP="00B44607">
      <w:pPr>
        <w:pStyle w:val="ListParagraph"/>
        <w:numPr>
          <w:ilvl w:val="0"/>
          <w:numId w:val="18"/>
        </w:numPr>
        <w:spacing w:line="240" w:lineRule="auto"/>
        <w:rPr>
          <w:rStyle w:val="normaltextrun"/>
          <w:rFonts w:ascii="Avenir Next LT Pro" w:eastAsia="Times New Roman" w:hAnsi="Avenir Next LT Pro" w:cs="Calibri"/>
          <w:color w:val="161718" w:themeColor="text1"/>
          <w:szCs w:val="28"/>
        </w:rPr>
      </w:pPr>
      <w:r w:rsidRPr="00233697">
        <w:rPr>
          <w:rStyle w:val="normaltextrun"/>
          <w:rFonts w:ascii="Avenir Next LT Pro" w:eastAsia="Times New Roman" w:hAnsi="Avenir Next LT Pro" w:cs="Calibri"/>
          <w:color w:val="161718" w:themeColor="text1"/>
          <w:szCs w:val="28"/>
        </w:rPr>
        <w:t>Less than 1 year</w:t>
      </w:r>
    </w:p>
    <w:p w14:paraId="7A3BDCAD" w14:textId="15F10689" w:rsidR="001962FB" w:rsidRPr="00233697" w:rsidRDefault="001962FB" w:rsidP="00B44607">
      <w:pPr>
        <w:pStyle w:val="ListParagraph"/>
        <w:numPr>
          <w:ilvl w:val="0"/>
          <w:numId w:val="18"/>
        </w:numPr>
        <w:spacing w:line="240" w:lineRule="auto"/>
        <w:rPr>
          <w:rStyle w:val="normaltextrun"/>
          <w:rFonts w:ascii="Avenir Next LT Pro" w:eastAsia="Times New Roman" w:hAnsi="Avenir Next LT Pro" w:cs="Calibri"/>
          <w:color w:val="161718" w:themeColor="text1"/>
          <w:szCs w:val="28"/>
        </w:rPr>
      </w:pPr>
      <w:r w:rsidRPr="00233697">
        <w:rPr>
          <w:rStyle w:val="normaltextrun"/>
          <w:rFonts w:ascii="Avenir Next LT Pro" w:eastAsia="Times New Roman" w:hAnsi="Avenir Next LT Pro" w:cs="Calibri"/>
          <w:color w:val="161718" w:themeColor="text1"/>
          <w:szCs w:val="28"/>
        </w:rPr>
        <w:t>1-2 years</w:t>
      </w:r>
    </w:p>
    <w:p w14:paraId="5A946798" w14:textId="53CDDF72" w:rsidR="001962FB" w:rsidRPr="00233697" w:rsidRDefault="001962FB" w:rsidP="00B44607">
      <w:pPr>
        <w:pStyle w:val="ListParagraph"/>
        <w:numPr>
          <w:ilvl w:val="0"/>
          <w:numId w:val="18"/>
        </w:numPr>
        <w:spacing w:line="240" w:lineRule="auto"/>
        <w:rPr>
          <w:rStyle w:val="normaltextrun"/>
          <w:rFonts w:ascii="Avenir Next LT Pro" w:eastAsia="Times New Roman" w:hAnsi="Avenir Next LT Pro" w:cs="Calibri"/>
          <w:color w:val="161718" w:themeColor="text1"/>
          <w:szCs w:val="28"/>
        </w:rPr>
      </w:pPr>
      <w:r w:rsidRPr="00233697">
        <w:rPr>
          <w:rStyle w:val="normaltextrun"/>
          <w:rFonts w:ascii="Avenir Next LT Pro" w:eastAsia="Times New Roman" w:hAnsi="Avenir Next LT Pro" w:cs="Calibri"/>
          <w:color w:val="161718" w:themeColor="text1"/>
          <w:szCs w:val="28"/>
        </w:rPr>
        <w:t>3-5 years</w:t>
      </w:r>
    </w:p>
    <w:p w14:paraId="1C0209A2" w14:textId="0C7E6418" w:rsidR="001962FB" w:rsidRPr="00233697" w:rsidRDefault="001962FB" w:rsidP="00B44607">
      <w:pPr>
        <w:pStyle w:val="ListParagraph"/>
        <w:numPr>
          <w:ilvl w:val="0"/>
          <w:numId w:val="18"/>
        </w:numPr>
        <w:spacing w:line="240" w:lineRule="auto"/>
        <w:rPr>
          <w:rStyle w:val="normaltextrun"/>
          <w:rFonts w:ascii="Avenir Next LT Pro" w:eastAsia="Times New Roman" w:hAnsi="Avenir Next LT Pro" w:cs="Calibri"/>
          <w:color w:val="161718" w:themeColor="text1"/>
          <w:szCs w:val="28"/>
        </w:rPr>
      </w:pPr>
      <w:r w:rsidRPr="00233697">
        <w:rPr>
          <w:rStyle w:val="normaltextrun"/>
          <w:rFonts w:ascii="Avenir Next LT Pro" w:eastAsia="Times New Roman" w:hAnsi="Avenir Next LT Pro" w:cs="Calibri"/>
          <w:color w:val="161718" w:themeColor="text1"/>
          <w:szCs w:val="28"/>
        </w:rPr>
        <w:t>More than 5 years</w:t>
      </w:r>
    </w:p>
    <w:p w14:paraId="5C48323F" w14:textId="77777777" w:rsidR="001962FB" w:rsidRPr="00233697" w:rsidRDefault="001962FB" w:rsidP="00B44607">
      <w:pPr>
        <w:spacing w:line="240" w:lineRule="auto"/>
        <w:rPr>
          <w:rStyle w:val="normaltextrun"/>
          <w:rFonts w:ascii="Avenir Next LT Pro" w:eastAsia="Times New Roman" w:hAnsi="Avenir Next LT Pro" w:cs="Calibri"/>
          <w:color w:val="161718" w:themeColor="text1"/>
          <w:szCs w:val="28"/>
        </w:rPr>
      </w:pPr>
    </w:p>
    <w:p w14:paraId="05D39ED0" w14:textId="5EA93E11" w:rsidR="00EB11BF" w:rsidRPr="00233697" w:rsidRDefault="001962FB" w:rsidP="00B44607">
      <w:pPr>
        <w:spacing w:line="240" w:lineRule="auto"/>
        <w:rPr>
          <w:rStyle w:val="normaltextrun"/>
          <w:rFonts w:ascii="Avenir Next LT Pro" w:eastAsia="Times New Roman" w:hAnsi="Avenir Next LT Pro" w:cs="Calibri"/>
          <w:color w:val="161718" w:themeColor="text1"/>
          <w:szCs w:val="28"/>
        </w:rPr>
      </w:pPr>
      <w:r w:rsidRPr="00233697">
        <w:rPr>
          <w:rStyle w:val="normaltextrun"/>
          <w:rFonts w:ascii="Avenir Next LT Pro" w:eastAsia="Times New Roman" w:hAnsi="Avenir Next LT Pro" w:cs="Calibri"/>
          <w:color w:val="161718" w:themeColor="text1"/>
          <w:szCs w:val="28"/>
        </w:rPr>
        <w:t>How do you know the applicant?</w:t>
      </w:r>
      <w:r w:rsidR="0020402D">
        <w:rPr>
          <w:rStyle w:val="normaltextrun"/>
          <w:rFonts w:ascii="Avenir Next LT Pro" w:eastAsia="Times New Roman" w:hAnsi="Avenir Next LT Pro" w:cs="Calibri"/>
          <w:color w:val="161718" w:themeColor="text1"/>
          <w:szCs w:val="28"/>
        </w:rPr>
        <w:t xml:space="preserve"> </w:t>
      </w:r>
      <w:r w:rsidRPr="00233697">
        <w:rPr>
          <w:rStyle w:val="normaltextrun"/>
          <w:rFonts w:ascii="Avenir Next LT Pro" w:eastAsia="Times New Roman" w:hAnsi="Avenir Next LT Pro" w:cs="Calibri"/>
          <w:color w:val="161718" w:themeColor="text1"/>
          <w:szCs w:val="28"/>
        </w:rPr>
        <w:t>*</w:t>
      </w:r>
    </w:p>
    <w:p w14:paraId="0B8E7132" w14:textId="29ED98FF" w:rsidR="001962FB" w:rsidRPr="00233697" w:rsidRDefault="001962FB" w:rsidP="00B44607">
      <w:pPr>
        <w:pStyle w:val="ListParagraph"/>
        <w:numPr>
          <w:ilvl w:val="0"/>
          <w:numId w:val="20"/>
        </w:numPr>
        <w:spacing w:line="240" w:lineRule="auto"/>
        <w:rPr>
          <w:rFonts w:ascii="Avenir Next LT Pro" w:eastAsia="Times New Roman" w:hAnsi="Avenir Next LT Pro" w:cs="Calibri"/>
          <w:color w:val="161718" w:themeColor="text1"/>
          <w:szCs w:val="28"/>
        </w:rPr>
      </w:pPr>
      <w:r w:rsidRPr="00233697">
        <w:rPr>
          <w:rFonts w:ascii="Avenir Next LT Pro" w:eastAsia="Times New Roman" w:hAnsi="Avenir Next LT Pro" w:cs="Calibri"/>
          <w:color w:val="161718" w:themeColor="text1"/>
          <w:szCs w:val="28"/>
        </w:rPr>
        <w:t>The applicant is/was an employee/direct report</w:t>
      </w:r>
      <w:r w:rsidR="006833FC">
        <w:rPr>
          <w:rFonts w:ascii="Avenir Next LT Pro" w:eastAsia="Times New Roman" w:hAnsi="Avenir Next LT Pro" w:cs="Calibri"/>
          <w:color w:val="161718" w:themeColor="text1"/>
          <w:szCs w:val="28"/>
        </w:rPr>
        <w:t>.</w:t>
      </w:r>
    </w:p>
    <w:p w14:paraId="2C98ED62" w14:textId="25BFFAED" w:rsidR="003C2C9F" w:rsidRPr="00B44607" w:rsidRDefault="003C2C9F" w:rsidP="00B44607">
      <w:pPr>
        <w:pStyle w:val="ListParagraph"/>
        <w:numPr>
          <w:ilvl w:val="0"/>
          <w:numId w:val="20"/>
        </w:numPr>
        <w:spacing w:line="240" w:lineRule="auto"/>
        <w:rPr>
          <w:rFonts w:ascii="Avenir Next LT Pro" w:eastAsia="Times New Roman" w:hAnsi="Avenir Next LT Pro" w:cs="Calibri"/>
          <w:color w:val="161718" w:themeColor="text1"/>
          <w:szCs w:val="28"/>
        </w:rPr>
      </w:pPr>
      <w:r w:rsidRPr="00233697">
        <w:rPr>
          <w:rFonts w:ascii="Avenir Next LT Pro" w:eastAsia="Times New Roman" w:hAnsi="Avenir Next LT Pro" w:cs="Calibri"/>
          <w:color w:val="161718" w:themeColor="text1"/>
          <w:szCs w:val="28"/>
        </w:rPr>
        <w:t>The applicant is/was a coworker/professional colleague</w:t>
      </w:r>
      <w:r w:rsidR="006833FC">
        <w:rPr>
          <w:rFonts w:ascii="Avenir Next LT Pro" w:eastAsia="Times New Roman" w:hAnsi="Avenir Next LT Pro" w:cs="Calibri"/>
          <w:color w:val="161718" w:themeColor="text1"/>
          <w:szCs w:val="28"/>
        </w:rPr>
        <w:t>.</w:t>
      </w:r>
    </w:p>
    <w:p w14:paraId="4BE9BEEE" w14:textId="500F6330" w:rsidR="001962FB" w:rsidRPr="00233697" w:rsidRDefault="001962FB" w:rsidP="00B44607">
      <w:pPr>
        <w:pStyle w:val="ListParagraph"/>
        <w:numPr>
          <w:ilvl w:val="0"/>
          <w:numId w:val="20"/>
        </w:numPr>
        <w:spacing w:line="240" w:lineRule="auto"/>
        <w:rPr>
          <w:rFonts w:ascii="Avenir Next LT Pro" w:eastAsia="Times New Roman" w:hAnsi="Avenir Next LT Pro" w:cs="Calibri"/>
          <w:color w:val="161718" w:themeColor="text1"/>
          <w:szCs w:val="28"/>
        </w:rPr>
      </w:pPr>
      <w:r w:rsidRPr="00233697">
        <w:rPr>
          <w:rFonts w:ascii="Avenir Next LT Pro" w:eastAsia="Times New Roman" w:hAnsi="Avenir Next LT Pro" w:cs="Calibri"/>
          <w:color w:val="161718" w:themeColor="text1"/>
          <w:szCs w:val="28"/>
        </w:rPr>
        <w:t>The applicant is/was one of my students</w:t>
      </w:r>
      <w:r w:rsidR="006833FC">
        <w:rPr>
          <w:rFonts w:ascii="Avenir Next LT Pro" w:eastAsia="Times New Roman" w:hAnsi="Avenir Next LT Pro" w:cs="Calibri"/>
          <w:color w:val="161718" w:themeColor="text1"/>
          <w:szCs w:val="28"/>
        </w:rPr>
        <w:t>.</w:t>
      </w:r>
    </w:p>
    <w:p w14:paraId="5018610E" w14:textId="7CF34FF2" w:rsidR="001962FB" w:rsidRPr="00233697" w:rsidRDefault="001962FB" w:rsidP="00B44607">
      <w:pPr>
        <w:pStyle w:val="ListParagraph"/>
        <w:numPr>
          <w:ilvl w:val="0"/>
          <w:numId w:val="20"/>
        </w:numPr>
        <w:spacing w:line="240" w:lineRule="auto"/>
        <w:rPr>
          <w:rFonts w:ascii="Avenir Next LT Pro" w:eastAsia="Times New Roman" w:hAnsi="Avenir Next LT Pro" w:cs="Calibri"/>
          <w:color w:val="161718" w:themeColor="text1"/>
          <w:szCs w:val="28"/>
        </w:rPr>
      </w:pPr>
      <w:r w:rsidRPr="00233697">
        <w:rPr>
          <w:rFonts w:ascii="Avenir Next LT Pro" w:eastAsia="Times New Roman" w:hAnsi="Avenir Next LT Pro" w:cs="Calibri"/>
          <w:color w:val="161718" w:themeColor="text1"/>
          <w:szCs w:val="28"/>
        </w:rPr>
        <w:lastRenderedPageBreak/>
        <w:t>The applicant is a friend</w:t>
      </w:r>
      <w:r w:rsidR="006833FC">
        <w:rPr>
          <w:rFonts w:ascii="Avenir Next LT Pro" w:eastAsia="Times New Roman" w:hAnsi="Avenir Next LT Pro" w:cs="Calibri"/>
          <w:color w:val="161718" w:themeColor="text1"/>
          <w:szCs w:val="28"/>
        </w:rPr>
        <w:t>.</w:t>
      </w:r>
    </w:p>
    <w:p w14:paraId="416516C8" w14:textId="510A0E71" w:rsidR="009F0A27" w:rsidRPr="00233697" w:rsidRDefault="009F0A27" w:rsidP="00B44607">
      <w:pPr>
        <w:pStyle w:val="ListParagraph"/>
        <w:numPr>
          <w:ilvl w:val="0"/>
          <w:numId w:val="20"/>
        </w:numPr>
        <w:spacing w:line="240" w:lineRule="auto"/>
        <w:rPr>
          <w:rFonts w:ascii="Avenir Next LT Pro" w:eastAsia="Times New Roman" w:hAnsi="Avenir Next LT Pro" w:cs="Calibri"/>
          <w:color w:val="161718" w:themeColor="text1"/>
          <w:szCs w:val="28"/>
        </w:rPr>
      </w:pPr>
      <w:r w:rsidRPr="00233697">
        <w:rPr>
          <w:rFonts w:ascii="Avenir Next LT Pro" w:eastAsia="Times New Roman" w:hAnsi="Avenir Next LT Pro" w:cs="Calibri"/>
          <w:color w:val="161718" w:themeColor="text1"/>
          <w:szCs w:val="28"/>
        </w:rPr>
        <w:t xml:space="preserve">Other </w:t>
      </w:r>
      <w:r w:rsidR="003C1CEE">
        <w:rPr>
          <w:rFonts w:ascii="Avenir Next LT Pro" w:eastAsia="Times New Roman" w:hAnsi="Avenir Next LT Pro" w:cs="Calibri"/>
          <w:color w:val="161718" w:themeColor="text1"/>
          <w:szCs w:val="28"/>
        </w:rPr>
        <w:t>(</w:t>
      </w:r>
      <w:r w:rsidRPr="00233697">
        <w:rPr>
          <w:rFonts w:ascii="Avenir Next LT Pro" w:eastAsia="Times New Roman" w:hAnsi="Avenir Next LT Pro" w:cs="Calibri"/>
          <w:color w:val="161718" w:themeColor="text1"/>
          <w:szCs w:val="28"/>
        </w:rPr>
        <w:t>please explain</w:t>
      </w:r>
      <w:r w:rsidR="003C1CEE">
        <w:rPr>
          <w:rFonts w:ascii="Avenir Next LT Pro" w:eastAsia="Times New Roman" w:hAnsi="Avenir Next LT Pro" w:cs="Calibri"/>
          <w:color w:val="161718" w:themeColor="text1"/>
          <w:szCs w:val="28"/>
        </w:rPr>
        <w:t>)</w:t>
      </w:r>
      <w:r w:rsidRPr="00233697">
        <w:rPr>
          <w:rFonts w:ascii="Avenir Next LT Pro" w:eastAsia="Times New Roman" w:hAnsi="Avenir Next LT Pro" w:cs="Calibri"/>
          <w:color w:val="161718" w:themeColor="text1"/>
          <w:szCs w:val="28"/>
        </w:rPr>
        <w:t>:</w:t>
      </w:r>
    </w:p>
    <w:p w14:paraId="2D049A53" w14:textId="4D847283" w:rsidR="001962FB" w:rsidRPr="00233697" w:rsidRDefault="001962FB" w:rsidP="00B44607">
      <w:pPr>
        <w:spacing w:line="240" w:lineRule="auto"/>
        <w:rPr>
          <w:rFonts w:ascii="Avenir Next LT Pro" w:eastAsia="Times New Roman" w:hAnsi="Avenir Next LT Pro" w:cs="Calibri"/>
          <w:color w:val="161718" w:themeColor="text1"/>
          <w:szCs w:val="28"/>
        </w:rPr>
      </w:pPr>
    </w:p>
    <w:p w14:paraId="6D29E833" w14:textId="0FBA8E8A" w:rsidR="001962FB" w:rsidRPr="00233697" w:rsidRDefault="001962FB" w:rsidP="00FA7076">
      <w:pPr>
        <w:spacing w:line="240" w:lineRule="auto"/>
        <w:ind w:left="360"/>
        <w:rPr>
          <w:rFonts w:ascii="Avenir Next LT Pro" w:eastAsia="Times New Roman" w:hAnsi="Avenir Next LT Pro" w:cs="Calibri"/>
          <w:color w:val="161718" w:themeColor="text1"/>
          <w:szCs w:val="28"/>
        </w:rPr>
      </w:pPr>
      <w:r w:rsidRPr="00233697">
        <w:rPr>
          <w:rFonts w:ascii="Avenir Next LT Pro" w:eastAsia="Times New Roman" w:hAnsi="Avenir Next LT Pro" w:cs="Calibri"/>
          <w:color w:val="161718" w:themeColor="text1"/>
          <w:szCs w:val="28"/>
        </w:rPr>
        <w:t xml:space="preserve">Please </w:t>
      </w:r>
      <w:r w:rsidR="009F0A27" w:rsidRPr="00233697">
        <w:rPr>
          <w:rFonts w:ascii="Avenir Next LT Pro" w:eastAsia="Times New Roman" w:hAnsi="Avenir Next LT Pro" w:cs="Calibri"/>
          <w:color w:val="161718" w:themeColor="text1"/>
          <w:szCs w:val="28"/>
        </w:rPr>
        <w:t>rate the applicant’s dependability and reliability:</w:t>
      </w:r>
      <w:r w:rsidR="0020402D">
        <w:rPr>
          <w:rFonts w:ascii="Avenir Next LT Pro" w:eastAsia="Times New Roman" w:hAnsi="Avenir Next LT Pro" w:cs="Calibri"/>
          <w:color w:val="161718" w:themeColor="text1"/>
          <w:szCs w:val="28"/>
        </w:rPr>
        <w:t xml:space="preserve"> </w:t>
      </w:r>
      <w:r w:rsidR="009F0A27" w:rsidRPr="00233697">
        <w:rPr>
          <w:rFonts w:ascii="Avenir Next LT Pro" w:eastAsia="Times New Roman" w:hAnsi="Avenir Next LT Pro" w:cs="Calibri"/>
          <w:color w:val="161718" w:themeColor="text1"/>
          <w:szCs w:val="28"/>
        </w:rPr>
        <w:t>*</w:t>
      </w:r>
    </w:p>
    <w:p w14:paraId="321285CB" w14:textId="0144AEC2" w:rsidR="009F0A27" w:rsidRPr="00233697" w:rsidRDefault="009F0A27" w:rsidP="00B44607">
      <w:pPr>
        <w:pStyle w:val="ListParagraph"/>
        <w:numPr>
          <w:ilvl w:val="0"/>
          <w:numId w:val="21"/>
        </w:numPr>
        <w:spacing w:line="240" w:lineRule="auto"/>
        <w:rPr>
          <w:rFonts w:ascii="Avenir Next LT Pro" w:eastAsia="Times New Roman" w:hAnsi="Avenir Next LT Pro" w:cs="Calibri"/>
          <w:color w:val="161718" w:themeColor="text1"/>
          <w:szCs w:val="28"/>
        </w:rPr>
      </w:pPr>
      <w:r w:rsidRPr="00233697">
        <w:rPr>
          <w:rFonts w:ascii="Avenir Next LT Pro" w:eastAsia="Times New Roman" w:hAnsi="Avenir Next LT Pro" w:cs="Calibri"/>
          <w:color w:val="161718" w:themeColor="text1"/>
          <w:szCs w:val="28"/>
        </w:rPr>
        <w:t>Excellent</w:t>
      </w:r>
    </w:p>
    <w:p w14:paraId="42F0FB5A" w14:textId="38BE3DAB" w:rsidR="009F0A27" w:rsidRPr="00233697" w:rsidRDefault="009F0A27" w:rsidP="00B44607">
      <w:pPr>
        <w:pStyle w:val="ListParagraph"/>
        <w:numPr>
          <w:ilvl w:val="0"/>
          <w:numId w:val="21"/>
        </w:numPr>
        <w:spacing w:line="240" w:lineRule="auto"/>
        <w:rPr>
          <w:rFonts w:ascii="Avenir Next LT Pro" w:eastAsia="Times New Roman" w:hAnsi="Avenir Next LT Pro" w:cs="Calibri"/>
          <w:color w:val="161718" w:themeColor="text1"/>
          <w:szCs w:val="28"/>
        </w:rPr>
      </w:pPr>
      <w:r w:rsidRPr="00233697">
        <w:rPr>
          <w:rFonts w:ascii="Avenir Next LT Pro" w:eastAsia="Times New Roman" w:hAnsi="Avenir Next LT Pro" w:cs="Calibri"/>
          <w:color w:val="161718" w:themeColor="text1"/>
          <w:szCs w:val="28"/>
        </w:rPr>
        <w:t>Good</w:t>
      </w:r>
    </w:p>
    <w:p w14:paraId="7550994B" w14:textId="17EDACFA" w:rsidR="009F0A27" w:rsidRPr="00233697" w:rsidRDefault="009F0A27" w:rsidP="00B44607">
      <w:pPr>
        <w:pStyle w:val="ListParagraph"/>
        <w:numPr>
          <w:ilvl w:val="0"/>
          <w:numId w:val="21"/>
        </w:numPr>
        <w:spacing w:line="240" w:lineRule="auto"/>
        <w:rPr>
          <w:rFonts w:ascii="Avenir Next LT Pro" w:eastAsia="Times New Roman" w:hAnsi="Avenir Next LT Pro" w:cs="Calibri"/>
          <w:color w:val="161718" w:themeColor="text1"/>
          <w:szCs w:val="28"/>
        </w:rPr>
      </w:pPr>
      <w:r w:rsidRPr="00233697">
        <w:rPr>
          <w:rFonts w:ascii="Avenir Next LT Pro" w:eastAsia="Times New Roman" w:hAnsi="Avenir Next LT Pro" w:cs="Calibri"/>
          <w:color w:val="161718" w:themeColor="text1"/>
          <w:szCs w:val="28"/>
        </w:rPr>
        <w:t>Fair</w:t>
      </w:r>
    </w:p>
    <w:p w14:paraId="1411A001" w14:textId="7D621D63" w:rsidR="009F0A27" w:rsidRPr="00233697" w:rsidRDefault="009F0A27" w:rsidP="00B44607">
      <w:pPr>
        <w:pStyle w:val="ListParagraph"/>
        <w:numPr>
          <w:ilvl w:val="0"/>
          <w:numId w:val="21"/>
        </w:numPr>
        <w:spacing w:line="240" w:lineRule="auto"/>
        <w:rPr>
          <w:rFonts w:ascii="Avenir Next LT Pro" w:eastAsia="Times New Roman" w:hAnsi="Avenir Next LT Pro" w:cs="Calibri"/>
          <w:color w:val="161718" w:themeColor="text1"/>
          <w:szCs w:val="28"/>
        </w:rPr>
      </w:pPr>
      <w:r w:rsidRPr="00233697">
        <w:rPr>
          <w:rFonts w:ascii="Avenir Next LT Pro" w:eastAsia="Times New Roman" w:hAnsi="Avenir Next LT Pro" w:cs="Calibri"/>
          <w:color w:val="161718" w:themeColor="text1"/>
          <w:szCs w:val="28"/>
        </w:rPr>
        <w:t>Poor</w:t>
      </w:r>
    </w:p>
    <w:p w14:paraId="4D77E481" w14:textId="7FB6EA43" w:rsidR="009F0A27" w:rsidRPr="00233697" w:rsidRDefault="009F0A27" w:rsidP="00B44607">
      <w:pPr>
        <w:spacing w:line="240" w:lineRule="auto"/>
        <w:ind w:left="360"/>
        <w:rPr>
          <w:rFonts w:ascii="Avenir Next LT Pro" w:eastAsia="Times New Roman" w:hAnsi="Avenir Next LT Pro" w:cs="Calibri"/>
          <w:color w:val="161718" w:themeColor="text1"/>
          <w:szCs w:val="28"/>
        </w:rPr>
      </w:pPr>
    </w:p>
    <w:p w14:paraId="27461011" w14:textId="02FAFB82" w:rsidR="009F0A27" w:rsidRPr="00233697" w:rsidRDefault="009F0A27" w:rsidP="00B44607">
      <w:pPr>
        <w:spacing w:line="240" w:lineRule="auto"/>
        <w:ind w:left="360"/>
        <w:rPr>
          <w:rFonts w:ascii="Avenir Next LT Pro" w:eastAsia="Times New Roman" w:hAnsi="Avenir Next LT Pro" w:cs="Calibri"/>
          <w:color w:val="auto"/>
          <w:szCs w:val="28"/>
        </w:rPr>
      </w:pPr>
      <w:r w:rsidRPr="00233697">
        <w:rPr>
          <w:rFonts w:ascii="Avenir Next LT Pro" w:eastAsia="Times New Roman" w:hAnsi="Avenir Next LT Pro" w:cs="Calibri"/>
          <w:color w:val="auto"/>
          <w:szCs w:val="28"/>
        </w:rPr>
        <w:t>Please rate the applicant’s communication skills:</w:t>
      </w:r>
      <w:r w:rsidR="0020402D">
        <w:rPr>
          <w:rFonts w:ascii="Avenir Next LT Pro" w:eastAsia="Times New Roman" w:hAnsi="Avenir Next LT Pro" w:cs="Calibri"/>
          <w:color w:val="auto"/>
          <w:szCs w:val="28"/>
        </w:rPr>
        <w:t xml:space="preserve"> </w:t>
      </w:r>
      <w:r w:rsidRPr="00233697">
        <w:rPr>
          <w:rFonts w:ascii="Avenir Next LT Pro" w:eastAsia="Times New Roman" w:hAnsi="Avenir Next LT Pro" w:cs="Calibri"/>
          <w:color w:val="auto"/>
          <w:szCs w:val="28"/>
        </w:rPr>
        <w:t>*</w:t>
      </w:r>
    </w:p>
    <w:p w14:paraId="0CE3B3B4" w14:textId="77777777" w:rsidR="009F0A27" w:rsidRPr="00233697" w:rsidRDefault="009F0A27" w:rsidP="00B44607">
      <w:pPr>
        <w:pStyle w:val="ListParagraph"/>
        <w:numPr>
          <w:ilvl w:val="0"/>
          <w:numId w:val="21"/>
        </w:numPr>
        <w:spacing w:line="240" w:lineRule="auto"/>
        <w:rPr>
          <w:rFonts w:ascii="Avenir Next LT Pro" w:eastAsia="Times New Roman" w:hAnsi="Avenir Next LT Pro" w:cs="Calibri"/>
          <w:color w:val="161718" w:themeColor="text1"/>
          <w:szCs w:val="28"/>
        </w:rPr>
      </w:pPr>
      <w:r w:rsidRPr="00233697">
        <w:rPr>
          <w:rFonts w:ascii="Avenir Next LT Pro" w:eastAsia="Times New Roman" w:hAnsi="Avenir Next LT Pro" w:cs="Calibri"/>
          <w:color w:val="161718" w:themeColor="text1"/>
          <w:szCs w:val="28"/>
        </w:rPr>
        <w:t>Excellent</w:t>
      </w:r>
    </w:p>
    <w:p w14:paraId="1671AD80" w14:textId="77777777" w:rsidR="009F0A27" w:rsidRPr="00233697" w:rsidRDefault="009F0A27" w:rsidP="00B44607">
      <w:pPr>
        <w:pStyle w:val="ListParagraph"/>
        <w:numPr>
          <w:ilvl w:val="0"/>
          <w:numId w:val="21"/>
        </w:numPr>
        <w:spacing w:line="240" w:lineRule="auto"/>
        <w:rPr>
          <w:rFonts w:ascii="Avenir Next LT Pro" w:eastAsia="Times New Roman" w:hAnsi="Avenir Next LT Pro" w:cs="Calibri"/>
          <w:color w:val="161718" w:themeColor="text1"/>
          <w:szCs w:val="28"/>
        </w:rPr>
      </w:pPr>
      <w:r w:rsidRPr="00233697">
        <w:rPr>
          <w:rFonts w:ascii="Avenir Next LT Pro" w:eastAsia="Times New Roman" w:hAnsi="Avenir Next LT Pro" w:cs="Calibri"/>
          <w:color w:val="161718" w:themeColor="text1"/>
          <w:szCs w:val="28"/>
        </w:rPr>
        <w:t>Good</w:t>
      </w:r>
    </w:p>
    <w:p w14:paraId="2219C851" w14:textId="77777777" w:rsidR="009F0A27" w:rsidRPr="00233697" w:rsidRDefault="009F0A27" w:rsidP="00B44607">
      <w:pPr>
        <w:pStyle w:val="ListParagraph"/>
        <w:numPr>
          <w:ilvl w:val="0"/>
          <w:numId w:val="21"/>
        </w:numPr>
        <w:spacing w:line="240" w:lineRule="auto"/>
        <w:rPr>
          <w:rFonts w:ascii="Avenir Next LT Pro" w:eastAsia="Times New Roman" w:hAnsi="Avenir Next LT Pro" w:cs="Calibri"/>
          <w:color w:val="161718" w:themeColor="text1"/>
          <w:szCs w:val="28"/>
        </w:rPr>
      </w:pPr>
      <w:r w:rsidRPr="00233697">
        <w:rPr>
          <w:rFonts w:ascii="Avenir Next LT Pro" w:eastAsia="Times New Roman" w:hAnsi="Avenir Next LT Pro" w:cs="Calibri"/>
          <w:color w:val="161718" w:themeColor="text1"/>
          <w:szCs w:val="28"/>
        </w:rPr>
        <w:t>Fair</w:t>
      </w:r>
    </w:p>
    <w:p w14:paraId="52268379" w14:textId="77777777" w:rsidR="009F0A27" w:rsidRPr="00233697" w:rsidRDefault="009F0A27" w:rsidP="00B44607">
      <w:pPr>
        <w:pStyle w:val="ListParagraph"/>
        <w:numPr>
          <w:ilvl w:val="0"/>
          <w:numId w:val="21"/>
        </w:numPr>
        <w:spacing w:line="240" w:lineRule="auto"/>
        <w:rPr>
          <w:rFonts w:ascii="Avenir Next LT Pro" w:eastAsia="Times New Roman" w:hAnsi="Avenir Next LT Pro" w:cs="Calibri"/>
          <w:color w:val="161718" w:themeColor="text1"/>
          <w:szCs w:val="28"/>
        </w:rPr>
      </w:pPr>
      <w:r w:rsidRPr="00233697">
        <w:rPr>
          <w:rFonts w:ascii="Avenir Next LT Pro" w:eastAsia="Times New Roman" w:hAnsi="Avenir Next LT Pro" w:cs="Calibri"/>
          <w:color w:val="161718" w:themeColor="text1"/>
          <w:szCs w:val="28"/>
        </w:rPr>
        <w:t>Poor</w:t>
      </w:r>
    </w:p>
    <w:p w14:paraId="06FC01F4" w14:textId="77777777" w:rsidR="009F0A27" w:rsidRPr="00233697" w:rsidRDefault="009F0A27" w:rsidP="00B44607">
      <w:pPr>
        <w:spacing w:line="240" w:lineRule="auto"/>
        <w:ind w:left="360"/>
        <w:rPr>
          <w:rFonts w:ascii="Avenir Next LT Pro" w:eastAsia="Times New Roman" w:hAnsi="Avenir Next LT Pro" w:cs="Calibri"/>
          <w:color w:val="auto"/>
          <w:szCs w:val="28"/>
        </w:rPr>
      </w:pPr>
    </w:p>
    <w:p w14:paraId="25F1B7AF" w14:textId="718F669E" w:rsidR="009F0A27" w:rsidRPr="00233697" w:rsidRDefault="009F0A27" w:rsidP="00B44607">
      <w:pPr>
        <w:spacing w:line="240" w:lineRule="auto"/>
        <w:ind w:left="360"/>
        <w:rPr>
          <w:rFonts w:ascii="Avenir Next LT Pro" w:hAnsi="Avenir Next LT Pro" w:cs="Arial"/>
          <w:color w:val="auto"/>
          <w:szCs w:val="28"/>
        </w:rPr>
      </w:pPr>
      <w:r w:rsidRPr="00233697">
        <w:rPr>
          <w:rFonts w:ascii="Avenir Next LT Pro" w:hAnsi="Avenir Next LT Pro" w:cs="Arial"/>
          <w:color w:val="auto"/>
          <w:szCs w:val="28"/>
        </w:rPr>
        <w:t>Please rate the applicant’s ability to follow organizational rules and guidelines:</w:t>
      </w:r>
      <w:r w:rsidR="0020402D">
        <w:rPr>
          <w:rFonts w:ascii="Avenir Next LT Pro" w:hAnsi="Avenir Next LT Pro" w:cs="Arial"/>
          <w:color w:val="auto"/>
          <w:szCs w:val="28"/>
        </w:rPr>
        <w:t xml:space="preserve"> </w:t>
      </w:r>
      <w:r w:rsidRPr="00233697">
        <w:rPr>
          <w:rFonts w:ascii="Avenir Next LT Pro" w:hAnsi="Avenir Next LT Pro" w:cs="Arial"/>
          <w:color w:val="auto"/>
          <w:szCs w:val="28"/>
        </w:rPr>
        <w:t>* </w:t>
      </w:r>
    </w:p>
    <w:p w14:paraId="39A64A7B" w14:textId="77777777" w:rsidR="009F0A27" w:rsidRPr="00233697" w:rsidRDefault="009F0A27" w:rsidP="00B44607">
      <w:pPr>
        <w:pStyle w:val="ListParagraph"/>
        <w:numPr>
          <w:ilvl w:val="0"/>
          <w:numId w:val="21"/>
        </w:numPr>
        <w:spacing w:line="240" w:lineRule="auto"/>
        <w:rPr>
          <w:rFonts w:ascii="Avenir Next LT Pro" w:eastAsia="Times New Roman" w:hAnsi="Avenir Next LT Pro" w:cs="Calibri"/>
          <w:color w:val="161718" w:themeColor="text1"/>
          <w:szCs w:val="28"/>
        </w:rPr>
      </w:pPr>
      <w:r w:rsidRPr="00233697">
        <w:rPr>
          <w:rFonts w:ascii="Avenir Next LT Pro" w:eastAsia="Times New Roman" w:hAnsi="Avenir Next LT Pro" w:cs="Calibri"/>
          <w:color w:val="161718" w:themeColor="text1"/>
          <w:szCs w:val="28"/>
        </w:rPr>
        <w:t>Excellent</w:t>
      </w:r>
    </w:p>
    <w:p w14:paraId="3B842BCC" w14:textId="77777777" w:rsidR="009F0A27" w:rsidRPr="00233697" w:rsidRDefault="009F0A27" w:rsidP="00B44607">
      <w:pPr>
        <w:pStyle w:val="ListParagraph"/>
        <w:numPr>
          <w:ilvl w:val="0"/>
          <w:numId w:val="21"/>
        </w:numPr>
        <w:spacing w:line="240" w:lineRule="auto"/>
        <w:rPr>
          <w:rFonts w:ascii="Avenir Next LT Pro" w:eastAsia="Times New Roman" w:hAnsi="Avenir Next LT Pro" w:cs="Calibri"/>
          <w:color w:val="161718" w:themeColor="text1"/>
          <w:szCs w:val="28"/>
        </w:rPr>
      </w:pPr>
      <w:r w:rsidRPr="00233697">
        <w:rPr>
          <w:rFonts w:ascii="Avenir Next LT Pro" w:eastAsia="Times New Roman" w:hAnsi="Avenir Next LT Pro" w:cs="Calibri"/>
          <w:color w:val="161718" w:themeColor="text1"/>
          <w:szCs w:val="28"/>
        </w:rPr>
        <w:t>Good</w:t>
      </w:r>
    </w:p>
    <w:p w14:paraId="58910627" w14:textId="77777777" w:rsidR="009F0A27" w:rsidRPr="00233697" w:rsidRDefault="009F0A27" w:rsidP="00B44607">
      <w:pPr>
        <w:pStyle w:val="ListParagraph"/>
        <w:numPr>
          <w:ilvl w:val="0"/>
          <w:numId w:val="21"/>
        </w:numPr>
        <w:spacing w:line="240" w:lineRule="auto"/>
        <w:rPr>
          <w:rFonts w:ascii="Avenir Next LT Pro" w:eastAsia="Times New Roman" w:hAnsi="Avenir Next LT Pro" w:cs="Calibri"/>
          <w:color w:val="161718" w:themeColor="text1"/>
          <w:szCs w:val="28"/>
        </w:rPr>
      </w:pPr>
      <w:r w:rsidRPr="00233697">
        <w:rPr>
          <w:rFonts w:ascii="Avenir Next LT Pro" w:eastAsia="Times New Roman" w:hAnsi="Avenir Next LT Pro" w:cs="Calibri"/>
          <w:color w:val="161718" w:themeColor="text1"/>
          <w:szCs w:val="28"/>
        </w:rPr>
        <w:t>Fair</w:t>
      </w:r>
    </w:p>
    <w:p w14:paraId="4EA5E63A" w14:textId="77777777" w:rsidR="009F0A27" w:rsidRPr="00233697" w:rsidRDefault="009F0A27" w:rsidP="00B44607">
      <w:pPr>
        <w:pStyle w:val="ListParagraph"/>
        <w:numPr>
          <w:ilvl w:val="0"/>
          <w:numId w:val="21"/>
        </w:numPr>
        <w:spacing w:line="240" w:lineRule="auto"/>
        <w:rPr>
          <w:rFonts w:ascii="Avenir Next LT Pro" w:eastAsia="Times New Roman" w:hAnsi="Avenir Next LT Pro" w:cs="Calibri"/>
          <w:color w:val="161718" w:themeColor="text1"/>
          <w:szCs w:val="28"/>
        </w:rPr>
      </w:pPr>
      <w:r w:rsidRPr="00233697">
        <w:rPr>
          <w:rFonts w:ascii="Avenir Next LT Pro" w:eastAsia="Times New Roman" w:hAnsi="Avenir Next LT Pro" w:cs="Calibri"/>
          <w:color w:val="161718" w:themeColor="text1"/>
          <w:szCs w:val="28"/>
        </w:rPr>
        <w:t>Poor</w:t>
      </w:r>
    </w:p>
    <w:p w14:paraId="39DEF693" w14:textId="77777777" w:rsidR="009F0A27" w:rsidRPr="00233697" w:rsidRDefault="009F0A27" w:rsidP="00B44607">
      <w:pPr>
        <w:spacing w:line="240" w:lineRule="auto"/>
        <w:ind w:left="360"/>
        <w:rPr>
          <w:rFonts w:ascii="Avenir Next LT Pro" w:hAnsi="Avenir Next LT Pro" w:cs="Arial"/>
          <w:color w:val="auto"/>
          <w:szCs w:val="28"/>
        </w:rPr>
      </w:pPr>
    </w:p>
    <w:p w14:paraId="585D5718" w14:textId="63557B2F" w:rsidR="009F0A27" w:rsidRPr="00233697" w:rsidRDefault="009F0A27" w:rsidP="00B44607">
      <w:pPr>
        <w:spacing w:line="240" w:lineRule="auto"/>
        <w:ind w:left="360"/>
        <w:rPr>
          <w:rFonts w:ascii="Avenir Next LT Pro" w:hAnsi="Avenir Next LT Pro" w:cs="Arial"/>
          <w:color w:val="auto"/>
          <w:szCs w:val="28"/>
        </w:rPr>
      </w:pPr>
      <w:r w:rsidRPr="00233697">
        <w:rPr>
          <w:rFonts w:ascii="Avenir Next LT Pro" w:hAnsi="Avenir Next LT Pro" w:cs="Arial"/>
          <w:color w:val="auto"/>
          <w:szCs w:val="28"/>
        </w:rPr>
        <w:t>How well does th</w:t>
      </w:r>
      <w:r w:rsidR="003C1CEE">
        <w:rPr>
          <w:rFonts w:ascii="Avenir Next LT Pro" w:hAnsi="Avenir Next LT Pro" w:cs="Arial"/>
          <w:color w:val="auto"/>
          <w:szCs w:val="28"/>
        </w:rPr>
        <w:t>e</w:t>
      </w:r>
      <w:r w:rsidRPr="00233697">
        <w:rPr>
          <w:rFonts w:ascii="Avenir Next LT Pro" w:hAnsi="Avenir Next LT Pro" w:cs="Arial"/>
          <w:color w:val="auto"/>
          <w:szCs w:val="28"/>
        </w:rPr>
        <w:t xml:space="preserve"> </w:t>
      </w:r>
      <w:r w:rsidR="003C1CEE">
        <w:rPr>
          <w:rFonts w:ascii="Avenir Next LT Pro" w:hAnsi="Avenir Next LT Pro" w:cs="Arial"/>
          <w:color w:val="auto"/>
          <w:szCs w:val="28"/>
        </w:rPr>
        <w:t>applicant</w:t>
      </w:r>
      <w:r w:rsidR="003C1CEE" w:rsidRPr="00233697">
        <w:rPr>
          <w:rFonts w:ascii="Avenir Next LT Pro" w:hAnsi="Avenir Next LT Pro" w:cs="Arial"/>
          <w:color w:val="auto"/>
          <w:szCs w:val="28"/>
        </w:rPr>
        <w:t xml:space="preserve"> </w:t>
      </w:r>
      <w:r w:rsidRPr="00233697">
        <w:rPr>
          <w:rFonts w:ascii="Avenir Next LT Pro" w:hAnsi="Avenir Next LT Pro" w:cs="Arial"/>
          <w:color w:val="auto"/>
          <w:szCs w:val="28"/>
        </w:rPr>
        <w:t>adapt to different situations and personalities?</w:t>
      </w:r>
      <w:r w:rsidR="0020402D">
        <w:rPr>
          <w:rFonts w:ascii="Avenir Next LT Pro" w:hAnsi="Avenir Next LT Pro" w:cs="Arial"/>
          <w:color w:val="auto"/>
          <w:szCs w:val="28"/>
        </w:rPr>
        <w:t xml:space="preserve"> </w:t>
      </w:r>
      <w:r w:rsidRPr="00233697">
        <w:rPr>
          <w:rFonts w:ascii="Avenir Next LT Pro" w:hAnsi="Avenir Next LT Pro" w:cs="Arial"/>
          <w:color w:val="auto"/>
          <w:szCs w:val="28"/>
        </w:rPr>
        <w:t>*</w:t>
      </w:r>
    </w:p>
    <w:p w14:paraId="41D02C78" w14:textId="77777777" w:rsidR="009F0A27" w:rsidRPr="00233697" w:rsidRDefault="009F0A27" w:rsidP="00B44607">
      <w:pPr>
        <w:pStyle w:val="ListParagraph"/>
        <w:numPr>
          <w:ilvl w:val="0"/>
          <w:numId w:val="21"/>
        </w:numPr>
        <w:spacing w:line="240" w:lineRule="auto"/>
        <w:rPr>
          <w:rFonts w:ascii="Avenir Next LT Pro" w:eastAsia="Times New Roman" w:hAnsi="Avenir Next LT Pro" w:cs="Calibri"/>
          <w:color w:val="161718" w:themeColor="text1"/>
          <w:szCs w:val="28"/>
        </w:rPr>
      </w:pPr>
      <w:r w:rsidRPr="00233697">
        <w:rPr>
          <w:rFonts w:ascii="Avenir Next LT Pro" w:eastAsia="Times New Roman" w:hAnsi="Avenir Next LT Pro" w:cs="Calibri"/>
          <w:color w:val="161718" w:themeColor="text1"/>
          <w:szCs w:val="28"/>
        </w:rPr>
        <w:t>Excellent</w:t>
      </w:r>
    </w:p>
    <w:p w14:paraId="6A46D208" w14:textId="77777777" w:rsidR="009F0A27" w:rsidRPr="00233697" w:rsidRDefault="009F0A27" w:rsidP="00B44607">
      <w:pPr>
        <w:pStyle w:val="ListParagraph"/>
        <w:numPr>
          <w:ilvl w:val="0"/>
          <w:numId w:val="21"/>
        </w:numPr>
        <w:spacing w:line="240" w:lineRule="auto"/>
        <w:rPr>
          <w:rFonts w:ascii="Avenir Next LT Pro" w:eastAsia="Times New Roman" w:hAnsi="Avenir Next LT Pro" w:cs="Calibri"/>
          <w:color w:val="161718" w:themeColor="text1"/>
          <w:szCs w:val="28"/>
        </w:rPr>
      </w:pPr>
      <w:r w:rsidRPr="00233697">
        <w:rPr>
          <w:rFonts w:ascii="Avenir Next LT Pro" w:eastAsia="Times New Roman" w:hAnsi="Avenir Next LT Pro" w:cs="Calibri"/>
          <w:color w:val="161718" w:themeColor="text1"/>
          <w:szCs w:val="28"/>
        </w:rPr>
        <w:t>Good</w:t>
      </w:r>
    </w:p>
    <w:p w14:paraId="39F45FF6" w14:textId="77777777" w:rsidR="009F0A27" w:rsidRPr="00233697" w:rsidRDefault="009F0A27" w:rsidP="00B44607">
      <w:pPr>
        <w:pStyle w:val="ListParagraph"/>
        <w:numPr>
          <w:ilvl w:val="0"/>
          <w:numId w:val="21"/>
        </w:numPr>
        <w:spacing w:line="240" w:lineRule="auto"/>
        <w:rPr>
          <w:rFonts w:ascii="Avenir Next LT Pro" w:eastAsia="Times New Roman" w:hAnsi="Avenir Next LT Pro" w:cs="Calibri"/>
          <w:color w:val="161718" w:themeColor="text1"/>
          <w:szCs w:val="28"/>
        </w:rPr>
      </w:pPr>
      <w:r w:rsidRPr="00233697">
        <w:rPr>
          <w:rFonts w:ascii="Avenir Next LT Pro" w:eastAsia="Times New Roman" w:hAnsi="Avenir Next LT Pro" w:cs="Calibri"/>
          <w:color w:val="161718" w:themeColor="text1"/>
          <w:szCs w:val="28"/>
        </w:rPr>
        <w:t>Fair</w:t>
      </w:r>
    </w:p>
    <w:p w14:paraId="6F123F26" w14:textId="77777777" w:rsidR="009F0A27" w:rsidRPr="00233697" w:rsidRDefault="009F0A27" w:rsidP="00B44607">
      <w:pPr>
        <w:pStyle w:val="ListParagraph"/>
        <w:numPr>
          <w:ilvl w:val="0"/>
          <w:numId w:val="21"/>
        </w:numPr>
        <w:spacing w:line="240" w:lineRule="auto"/>
        <w:rPr>
          <w:rFonts w:ascii="Avenir Next LT Pro" w:eastAsia="Times New Roman" w:hAnsi="Avenir Next LT Pro" w:cs="Calibri"/>
          <w:color w:val="161718" w:themeColor="text1"/>
          <w:szCs w:val="28"/>
        </w:rPr>
      </w:pPr>
      <w:r w:rsidRPr="00233697">
        <w:rPr>
          <w:rFonts w:ascii="Avenir Next LT Pro" w:eastAsia="Times New Roman" w:hAnsi="Avenir Next LT Pro" w:cs="Calibri"/>
          <w:color w:val="161718" w:themeColor="text1"/>
          <w:szCs w:val="28"/>
        </w:rPr>
        <w:t>Poor</w:t>
      </w:r>
    </w:p>
    <w:p w14:paraId="78C53D5E" w14:textId="2A0D8C64" w:rsidR="009F0A27" w:rsidRPr="00233697" w:rsidRDefault="009F0A27" w:rsidP="00B44607">
      <w:pPr>
        <w:spacing w:line="240" w:lineRule="auto"/>
        <w:ind w:left="360"/>
        <w:rPr>
          <w:rFonts w:ascii="Avenir Next LT Pro" w:eastAsia="Times New Roman" w:hAnsi="Avenir Next LT Pro" w:cs="Calibri"/>
          <w:color w:val="auto"/>
          <w:szCs w:val="28"/>
        </w:rPr>
      </w:pPr>
    </w:p>
    <w:p w14:paraId="64CFAE45" w14:textId="484B2CC3" w:rsidR="009F0A27" w:rsidRPr="00233697" w:rsidRDefault="009F0A27" w:rsidP="00B44607">
      <w:pPr>
        <w:spacing w:line="240" w:lineRule="auto"/>
        <w:ind w:left="360"/>
        <w:rPr>
          <w:rFonts w:ascii="Avenir Next LT Pro" w:eastAsia="Times New Roman" w:hAnsi="Avenir Next LT Pro" w:cs="Calibri"/>
          <w:color w:val="auto"/>
          <w:szCs w:val="28"/>
        </w:rPr>
      </w:pPr>
      <w:r w:rsidRPr="00233697">
        <w:rPr>
          <w:rFonts w:ascii="Avenir Next LT Pro" w:eastAsia="Times New Roman" w:hAnsi="Avenir Next LT Pro" w:cs="Calibri"/>
          <w:color w:val="auto"/>
          <w:szCs w:val="28"/>
        </w:rPr>
        <w:t>What are the applicant’s strengths?</w:t>
      </w:r>
      <w:r w:rsidR="0020402D">
        <w:rPr>
          <w:rFonts w:ascii="Avenir Next LT Pro" w:eastAsia="Times New Roman" w:hAnsi="Avenir Next LT Pro" w:cs="Calibri"/>
          <w:color w:val="auto"/>
          <w:szCs w:val="28"/>
        </w:rPr>
        <w:t xml:space="preserve"> </w:t>
      </w:r>
      <w:r w:rsidRPr="00233697">
        <w:rPr>
          <w:rFonts w:ascii="Avenir Next LT Pro" w:eastAsia="Times New Roman" w:hAnsi="Avenir Next LT Pro" w:cs="Calibri"/>
          <w:color w:val="auto"/>
          <w:szCs w:val="28"/>
        </w:rPr>
        <w:t>*</w:t>
      </w:r>
    </w:p>
    <w:p w14:paraId="386A0184" w14:textId="55C8FDBE" w:rsidR="009F0A27" w:rsidRPr="00233697" w:rsidRDefault="009F0A27" w:rsidP="00B44607">
      <w:pPr>
        <w:spacing w:line="240" w:lineRule="auto"/>
        <w:ind w:left="360"/>
        <w:rPr>
          <w:rFonts w:ascii="Avenir Next LT Pro" w:eastAsia="Times New Roman" w:hAnsi="Avenir Next LT Pro" w:cs="Calibri"/>
          <w:color w:val="auto"/>
          <w:szCs w:val="28"/>
        </w:rPr>
      </w:pPr>
    </w:p>
    <w:p w14:paraId="1ABB453B" w14:textId="0701077D" w:rsidR="009F0A27" w:rsidRPr="00233697" w:rsidRDefault="009F0A27" w:rsidP="00B44607">
      <w:pPr>
        <w:spacing w:line="240" w:lineRule="auto"/>
        <w:ind w:left="360"/>
        <w:rPr>
          <w:rFonts w:ascii="Avenir Next LT Pro" w:eastAsia="Times New Roman" w:hAnsi="Avenir Next LT Pro" w:cs="Calibri"/>
          <w:color w:val="auto"/>
          <w:szCs w:val="28"/>
        </w:rPr>
      </w:pPr>
      <w:r w:rsidRPr="00233697">
        <w:rPr>
          <w:rFonts w:ascii="Avenir Next LT Pro" w:eastAsia="Times New Roman" w:hAnsi="Avenir Next LT Pro" w:cs="Calibri"/>
          <w:color w:val="auto"/>
          <w:szCs w:val="28"/>
        </w:rPr>
        <w:t>What are the applicant’s weaknesses?</w:t>
      </w:r>
      <w:r w:rsidR="0020402D">
        <w:rPr>
          <w:rFonts w:ascii="Avenir Next LT Pro" w:eastAsia="Times New Roman" w:hAnsi="Avenir Next LT Pro" w:cs="Calibri"/>
          <w:color w:val="auto"/>
          <w:szCs w:val="28"/>
        </w:rPr>
        <w:t xml:space="preserve"> </w:t>
      </w:r>
      <w:r w:rsidRPr="00233697">
        <w:rPr>
          <w:rFonts w:ascii="Avenir Next LT Pro" w:eastAsia="Times New Roman" w:hAnsi="Avenir Next LT Pro" w:cs="Calibri"/>
          <w:color w:val="auto"/>
          <w:szCs w:val="28"/>
        </w:rPr>
        <w:t>*</w:t>
      </w:r>
    </w:p>
    <w:p w14:paraId="7743C277" w14:textId="7D884A69" w:rsidR="009F0A27" w:rsidRPr="00233697" w:rsidRDefault="009F0A27" w:rsidP="00B44607">
      <w:pPr>
        <w:spacing w:line="240" w:lineRule="auto"/>
        <w:ind w:left="360"/>
        <w:rPr>
          <w:rFonts w:ascii="Avenir Next LT Pro" w:eastAsia="Times New Roman" w:hAnsi="Avenir Next LT Pro" w:cs="Calibri"/>
          <w:color w:val="auto"/>
          <w:szCs w:val="28"/>
        </w:rPr>
      </w:pPr>
    </w:p>
    <w:p w14:paraId="709B8FA9" w14:textId="4D89074C" w:rsidR="009F0A27" w:rsidRPr="00233697" w:rsidRDefault="009F0A27" w:rsidP="00B44607">
      <w:pPr>
        <w:spacing w:line="240" w:lineRule="auto"/>
        <w:ind w:left="360"/>
        <w:rPr>
          <w:rFonts w:ascii="Avenir Next LT Pro" w:eastAsia="Times New Roman" w:hAnsi="Avenir Next LT Pro" w:cs="Calibri"/>
          <w:color w:val="auto"/>
          <w:szCs w:val="28"/>
        </w:rPr>
      </w:pPr>
      <w:r w:rsidRPr="00233697">
        <w:rPr>
          <w:rFonts w:ascii="Avenir Next LT Pro" w:eastAsia="Times New Roman" w:hAnsi="Avenir Next LT Pro" w:cs="Calibri"/>
          <w:color w:val="auto"/>
          <w:szCs w:val="28"/>
        </w:rPr>
        <w:t>Overall, do you recommend the applicant for the Friendly Calls Program?</w:t>
      </w:r>
      <w:r w:rsidR="0020402D">
        <w:rPr>
          <w:rFonts w:ascii="Avenir Next LT Pro" w:eastAsia="Times New Roman" w:hAnsi="Avenir Next LT Pro" w:cs="Calibri"/>
          <w:color w:val="auto"/>
          <w:szCs w:val="28"/>
        </w:rPr>
        <w:t xml:space="preserve"> </w:t>
      </w:r>
      <w:r w:rsidRPr="00233697">
        <w:rPr>
          <w:rFonts w:ascii="Avenir Next LT Pro" w:eastAsia="Times New Roman" w:hAnsi="Avenir Next LT Pro" w:cs="Calibri"/>
          <w:color w:val="auto"/>
          <w:szCs w:val="28"/>
        </w:rPr>
        <w:t>*</w:t>
      </w:r>
    </w:p>
    <w:p w14:paraId="722EE941" w14:textId="62A059A8" w:rsidR="009F0A27" w:rsidRPr="00233697" w:rsidRDefault="009F0A27" w:rsidP="00B44607">
      <w:pPr>
        <w:pStyle w:val="ListParagraph"/>
        <w:numPr>
          <w:ilvl w:val="0"/>
          <w:numId w:val="22"/>
        </w:numPr>
        <w:spacing w:line="240" w:lineRule="auto"/>
        <w:rPr>
          <w:rFonts w:ascii="Avenir Next LT Pro" w:eastAsia="Times New Roman" w:hAnsi="Avenir Next LT Pro" w:cs="Calibri"/>
          <w:color w:val="auto"/>
          <w:szCs w:val="28"/>
        </w:rPr>
      </w:pPr>
      <w:r w:rsidRPr="00233697">
        <w:rPr>
          <w:rFonts w:ascii="Avenir Next LT Pro" w:eastAsia="Times New Roman" w:hAnsi="Avenir Next LT Pro" w:cs="Calibri"/>
          <w:color w:val="auto"/>
          <w:szCs w:val="28"/>
        </w:rPr>
        <w:t>Yes</w:t>
      </w:r>
    </w:p>
    <w:p w14:paraId="3C9C74E6" w14:textId="275EE2AE" w:rsidR="009F0A27" w:rsidRPr="00233697" w:rsidRDefault="009F0A27" w:rsidP="00B44607">
      <w:pPr>
        <w:pStyle w:val="ListParagraph"/>
        <w:numPr>
          <w:ilvl w:val="0"/>
          <w:numId w:val="22"/>
        </w:numPr>
        <w:spacing w:line="240" w:lineRule="auto"/>
        <w:rPr>
          <w:rFonts w:ascii="Avenir Next LT Pro" w:eastAsia="Times New Roman" w:hAnsi="Avenir Next LT Pro" w:cs="Calibri"/>
          <w:color w:val="auto"/>
          <w:szCs w:val="28"/>
        </w:rPr>
      </w:pPr>
      <w:r w:rsidRPr="00233697">
        <w:rPr>
          <w:rFonts w:ascii="Avenir Next LT Pro" w:eastAsia="Times New Roman" w:hAnsi="Avenir Next LT Pro" w:cs="Calibri"/>
          <w:color w:val="auto"/>
          <w:szCs w:val="28"/>
        </w:rPr>
        <w:t>No</w:t>
      </w:r>
    </w:p>
    <w:p w14:paraId="7E2B05FF" w14:textId="77777777" w:rsidR="009F0A27" w:rsidRPr="00233697" w:rsidRDefault="009F0A27" w:rsidP="00B44607">
      <w:pPr>
        <w:pStyle w:val="ListParagraph"/>
        <w:spacing w:line="240" w:lineRule="auto"/>
        <w:ind w:left="1080"/>
        <w:rPr>
          <w:rFonts w:ascii="Avenir Next LT Pro" w:eastAsia="Times New Roman" w:hAnsi="Avenir Next LT Pro" w:cs="Calibri"/>
          <w:color w:val="auto"/>
          <w:szCs w:val="28"/>
        </w:rPr>
      </w:pPr>
    </w:p>
    <w:p w14:paraId="72B2B988" w14:textId="79F615E2" w:rsidR="009F0A27" w:rsidRPr="00233697" w:rsidRDefault="009F0A27" w:rsidP="00B44607">
      <w:pPr>
        <w:spacing w:line="240" w:lineRule="auto"/>
        <w:ind w:left="360"/>
        <w:rPr>
          <w:rFonts w:ascii="Avenir Next LT Pro" w:eastAsia="Times New Roman" w:hAnsi="Avenir Next LT Pro" w:cs="Calibri"/>
          <w:color w:val="auto"/>
          <w:szCs w:val="28"/>
        </w:rPr>
      </w:pPr>
      <w:r w:rsidRPr="00233697">
        <w:rPr>
          <w:rFonts w:ascii="Avenir Next LT Pro" w:eastAsia="Times New Roman" w:hAnsi="Avenir Next LT Pro" w:cs="Calibri"/>
          <w:color w:val="auto"/>
          <w:szCs w:val="28"/>
        </w:rPr>
        <w:t>Please feel free to provide any additional relevant information in the space below.</w:t>
      </w:r>
    </w:p>
    <w:p w14:paraId="67E8F8AB" w14:textId="15D9098E" w:rsidR="00440D9B" w:rsidRDefault="00440D9B" w:rsidP="00B44607">
      <w:pPr>
        <w:spacing w:after="200" w:line="240" w:lineRule="auto"/>
        <w:rPr>
          <w:rFonts w:ascii="Avenir Next LT Pro" w:eastAsia="Times New Roman" w:hAnsi="Avenir Next LT Pro" w:cs="Calibri"/>
          <w:color w:val="auto"/>
          <w:sz w:val="24"/>
          <w:szCs w:val="24"/>
        </w:rPr>
      </w:pPr>
    </w:p>
    <w:p w14:paraId="353F4895" w14:textId="359F24CA" w:rsidR="00440D9B" w:rsidRPr="00B44607" w:rsidRDefault="00440D9B" w:rsidP="00440D9B">
      <w:pPr>
        <w:spacing w:line="240" w:lineRule="auto"/>
        <w:rPr>
          <w:rStyle w:val="normaltextrun"/>
          <w:rFonts w:ascii="Avenir Next LT Pro" w:hAnsi="Avenir Next LT Pro" w:cs="Calibri"/>
          <w:b/>
          <w:bCs/>
          <w:color w:val="161718" w:themeColor="text1"/>
          <w:sz w:val="40"/>
          <w:szCs w:val="40"/>
        </w:rPr>
      </w:pPr>
      <w:r w:rsidRPr="00B44607">
        <w:rPr>
          <w:rStyle w:val="normaltextrun"/>
          <w:rFonts w:ascii="Avenir Next LT Pro" w:hAnsi="Avenir Next LT Pro" w:cs="Calibri"/>
          <w:b/>
          <w:bCs/>
          <w:color w:val="161718" w:themeColor="text1"/>
          <w:sz w:val="40"/>
          <w:szCs w:val="40"/>
        </w:rPr>
        <w:lastRenderedPageBreak/>
        <w:t>Volunteer Agreement</w:t>
      </w:r>
    </w:p>
    <w:p w14:paraId="4B667910" w14:textId="0C3AD413" w:rsidR="00440D9B" w:rsidRPr="00B44607" w:rsidRDefault="00440D9B" w:rsidP="00B44607">
      <w:pPr>
        <w:spacing w:line="240" w:lineRule="auto"/>
        <w:rPr>
          <w:rFonts w:ascii="Avenir Next LT Pro" w:eastAsia="Times New Roman" w:hAnsi="Avenir Next LT Pro" w:cs="Calibri"/>
          <w:color w:val="auto"/>
          <w:szCs w:val="28"/>
        </w:rPr>
      </w:pPr>
    </w:p>
    <w:p w14:paraId="47E69672" w14:textId="2435A7CF" w:rsidR="005C2E03" w:rsidRPr="00B44607" w:rsidRDefault="005C2E03" w:rsidP="00B44607">
      <w:pPr>
        <w:spacing w:line="240" w:lineRule="auto"/>
        <w:rPr>
          <w:rFonts w:ascii="Avenir Next LT Pro" w:eastAsia="Times New Roman" w:hAnsi="Avenir Next LT Pro" w:cs="Calibri"/>
          <w:color w:val="auto"/>
          <w:szCs w:val="28"/>
        </w:rPr>
      </w:pPr>
      <w:r w:rsidRPr="00B44607">
        <w:rPr>
          <w:rFonts w:ascii="Avenir Next LT Pro" w:eastAsia="Times New Roman" w:hAnsi="Avenir Next LT Pro" w:cs="Calibri"/>
          <w:color w:val="auto"/>
          <w:szCs w:val="28"/>
        </w:rPr>
        <w:t xml:space="preserve">This </w:t>
      </w:r>
      <w:r w:rsidR="003C2C9F" w:rsidRPr="00B44607">
        <w:rPr>
          <w:rFonts w:ascii="Avenir Next LT Pro" w:eastAsia="Times New Roman" w:hAnsi="Avenir Next LT Pro" w:cs="Calibri"/>
          <w:color w:val="auto"/>
          <w:szCs w:val="28"/>
        </w:rPr>
        <w:t>A</w:t>
      </w:r>
      <w:r w:rsidRPr="00B44607">
        <w:rPr>
          <w:rFonts w:ascii="Avenir Next LT Pro" w:eastAsia="Times New Roman" w:hAnsi="Avenir Next LT Pro" w:cs="Calibri"/>
          <w:color w:val="auto"/>
          <w:szCs w:val="28"/>
        </w:rPr>
        <w:t xml:space="preserve">greement confirms the terms and conditions of your volunteer service with the Friendly Calls Program operated by </w:t>
      </w:r>
      <w:r w:rsidRPr="00B44607">
        <w:rPr>
          <w:rFonts w:ascii="Avenir Next LT Pro" w:eastAsia="Times New Roman" w:hAnsi="Avenir Next LT Pro" w:cs="Calibri"/>
          <w:color w:val="FF0000"/>
          <w:szCs w:val="28"/>
        </w:rPr>
        <w:t>(insert name of agency)</w:t>
      </w:r>
      <w:r w:rsidRPr="00B44607">
        <w:rPr>
          <w:rFonts w:ascii="Avenir Next LT Pro" w:eastAsia="Times New Roman" w:hAnsi="Avenir Next LT Pro" w:cs="Calibri"/>
          <w:color w:val="auto"/>
          <w:szCs w:val="28"/>
        </w:rPr>
        <w:t xml:space="preserve">. Please review the information carefully, sign it and return it via e-mail to </w:t>
      </w:r>
      <w:r w:rsidRPr="00B44607">
        <w:rPr>
          <w:rFonts w:ascii="Avenir Next LT Pro" w:eastAsia="Times New Roman" w:hAnsi="Avenir Next LT Pro" w:cs="Calibri"/>
          <w:color w:val="FF0000"/>
          <w:szCs w:val="28"/>
        </w:rPr>
        <w:t>(insert name and e</w:t>
      </w:r>
      <w:r w:rsidR="006833FC">
        <w:rPr>
          <w:rFonts w:ascii="Avenir Next LT Pro" w:eastAsia="Times New Roman" w:hAnsi="Avenir Next LT Pro" w:cs="Calibri"/>
          <w:color w:val="FF0000"/>
          <w:szCs w:val="28"/>
        </w:rPr>
        <w:t>-</w:t>
      </w:r>
      <w:r w:rsidRPr="00B44607">
        <w:rPr>
          <w:rFonts w:ascii="Avenir Next LT Pro" w:eastAsia="Times New Roman" w:hAnsi="Avenir Next LT Pro" w:cs="Calibri"/>
          <w:color w:val="FF0000"/>
          <w:szCs w:val="28"/>
        </w:rPr>
        <w:t>mail address of Program Manager)</w:t>
      </w:r>
      <w:r w:rsidRPr="00FA7076">
        <w:rPr>
          <w:rFonts w:ascii="Avenir Next LT Pro" w:eastAsia="Times New Roman" w:hAnsi="Avenir Next LT Pro" w:cs="Calibri"/>
          <w:color w:val="auto"/>
          <w:szCs w:val="28"/>
        </w:rPr>
        <w:t>.</w:t>
      </w:r>
      <w:r w:rsidRPr="00B44607">
        <w:rPr>
          <w:rFonts w:ascii="Avenir Next LT Pro" w:eastAsia="Times New Roman" w:hAnsi="Avenir Next LT Pro" w:cs="Calibri"/>
          <w:color w:val="FF0000"/>
          <w:szCs w:val="28"/>
        </w:rPr>
        <w:t xml:space="preserve"> </w:t>
      </w:r>
    </w:p>
    <w:p w14:paraId="72477B20" w14:textId="3B4B6852" w:rsidR="005C2E03" w:rsidRPr="00B44607" w:rsidRDefault="005C2E03" w:rsidP="00B44607">
      <w:pPr>
        <w:spacing w:line="240" w:lineRule="auto"/>
        <w:rPr>
          <w:rFonts w:ascii="Avenir Next LT Pro" w:eastAsia="Times New Roman" w:hAnsi="Avenir Next LT Pro" w:cs="Calibri"/>
          <w:color w:val="auto"/>
          <w:szCs w:val="28"/>
        </w:rPr>
      </w:pPr>
    </w:p>
    <w:p w14:paraId="56EDE8A1" w14:textId="6163A0A6" w:rsidR="005C2E03" w:rsidRDefault="005C2E03" w:rsidP="00B44607">
      <w:pPr>
        <w:spacing w:line="240" w:lineRule="auto"/>
        <w:rPr>
          <w:rFonts w:ascii="Avenir Next LT Pro" w:eastAsia="Times New Roman" w:hAnsi="Avenir Next LT Pro" w:cs="Calibri"/>
          <w:color w:val="auto"/>
          <w:szCs w:val="28"/>
        </w:rPr>
      </w:pPr>
      <w:r w:rsidRPr="00B44607">
        <w:rPr>
          <w:rFonts w:ascii="Avenir Next LT Pro" w:eastAsia="Times New Roman" w:hAnsi="Avenir Next LT Pro" w:cs="Calibri"/>
          <w:color w:val="auto"/>
          <w:szCs w:val="28"/>
        </w:rPr>
        <w:t xml:space="preserve">As a Friendly Calls </w:t>
      </w:r>
      <w:r w:rsidR="003C1CEE">
        <w:rPr>
          <w:rFonts w:ascii="Avenir Next LT Pro" w:eastAsia="Times New Roman" w:hAnsi="Avenir Next LT Pro" w:cs="Calibri"/>
          <w:color w:val="auto"/>
          <w:szCs w:val="28"/>
        </w:rPr>
        <w:t>v</w:t>
      </w:r>
      <w:r w:rsidRPr="00B44607">
        <w:rPr>
          <w:rFonts w:ascii="Avenir Next LT Pro" w:eastAsia="Times New Roman" w:hAnsi="Avenir Next LT Pro" w:cs="Calibri"/>
          <w:color w:val="auto"/>
          <w:szCs w:val="28"/>
        </w:rPr>
        <w:t>olunteer, I agree to:</w:t>
      </w:r>
    </w:p>
    <w:p w14:paraId="6DBA463A" w14:textId="77777777" w:rsidR="00B44607" w:rsidRPr="00B44607" w:rsidRDefault="00B44607" w:rsidP="00B44607">
      <w:pPr>
        <w:spacing w:line="240" w:lineRule="auto"/>
        <w:rPr>
          <w:rFonts w:ascii="Avenir Next LT Pro" w:eastAsia="Times New Roman" w:hAnsi="Avenir Next LT Pro" w:cs="Calibri"/>
          <w:color w:val="auto"/>
          <w:szCs w:val="28"/>
        </w:rPr>
      </w:pPr>
    </w:p>
    <w:p w14:paraId="009C2AE5" w14:textId="798FC303" w:rsidR="005C2E03" w:rsidRPr="00B44607" w:rsidRDefault="005C2E03" w:rsidP="00B44607">
      <w:pPr>
        <w:pStyle w:val="form-line"/>
        <w:numPr>
          <w:ilvl w:val="0"/>
          <w:numId w:val="25"/>
        </w:numPr>
        <w:spacing w:before="0" w:beforeAutospacing="0" w:after="0" w:afterAutospacing="0"/>
        <w:rPr>
          <w:rFonts w:ascii="Avenir Next LT Pro" w:hAnsi="Avenir Next LT Pro" w:cs="Arial"/>
          <w:sz w:val="28"/>
          <w:szCs w:val="28"/>
        </w:rPr>
      </w:pPr>
      <w:r w:rsidRPr="00B44607">
        <w:rPr>
          <w:rFonts w:ascii="Avenir Next LT Pro" w:hAnsi="Avenir Next LT Pro" w:cs="Arial"/>
          <w:sz w:val="28"/>
          <w:szCs w:val="28"/>
        </w:rPr>
        <w:t>Participate in required training</w:t>
      </w:r>
      <w:r w:rsidR="00B44607" w:rsidRPr="00B44607">
        <w:rPr>
          <w:rFonts w:ascii="Avenir Next LT Pro" w:hAnsi="Avenir Next LT Pro" w:cs="Arial"/>
          <w:sz w:val="28"/>
          <w:szCs w:val="28"/>
        </w:rPr>
        <w:t xml:space="preserve"> and</w:t>
      </w:r>
      <w:r w:rsidRPr="00B44607">
        <w:rPr>
          <w:rFonts w:ascii="Avenir Next LT Pro" w:hAnsi="Avenir Next LT Pro" w:cs="Arial"/>
          <w:sz w:val="28"/>
          <w:szCs w:val="28"/>
        </w:rPr>
        <w:t xml:space="preserve"> follow all </w:t>
      </w:r>
      <w:r w:rsidR="006833FC">
        <w:rPr>
          <w:rFonts w:ascii="Avenir Next LT Pro" w:hAnsi="Avenir Next LT Pro" w:cs="Arial"/>
          <w:sz w:val="28"/>
          <w:szCs w:val="28"/>
        </w:rPr>
        <w:t>g</w:t>
      </w:r>
      <w:r w:rsidRPr="00B44607">
        <w:rPr>
          <w:rFonts w:ascii="Avenir Next LT Pro" w:hAnsi="Avenir Next LT Pro" w:cs="Arial"/>
          <w:sz w:val="28"/>
          <w:szCs w:val="28"/>
        </w:rPr>
        <w:t>uidelines set forth for participation in th</w:t>
      </w:r>
      <w:r w:rsidR="00B44607" w:rsidRPr="00B44607">
        <w:rPr>
          <w:rFonts w:ascii="Avenir Next LT Pro" w:hAnsi="Avenir Next LT Pro" w:cs="Arial"/>
          <w:sz w:val="28"/>
          <w:szCs w:val="28"/>
        </w:rPr>
        <w:t xml:space="preserve">e </w:t>
      </w:r>
      <w:r w:rsidR="006833FC">
        <w:rPr>
          <w:rFonts w:ascii="Avenir Next LT Pro" w:hAnsi="Avenir Next LT Pro" w:cs="Arial"/>
          <w:sz w:val="28"/>
          <w:szCs w:val="28"/>
        </w:rPr>
        <w:t>p</w:t>
      </w:r>
      <w:r w:rsidR="00B44607" w:rsidRPr="00B44607">
        <w:rPr>
          <w:rFonts w:ascii="Avenir Next LT Pro" w:hAnsi="Avenir Next LT Pro" w:cs="Arial"/>
          <w:sz w:val="28"/>
          <w:szCs w:val="28"/>
        </w:rPr>
        <w:t>rogram.</w:t>
      </w:r>
      <w:r w:rsidRPr="00B44607">
        <w:rPr>
          <w:rFonts w:ascii="Avenir Next LT Pro" w:hAnsi="Avenir Next LT Pro" w:cs="Arial"/>
          <w:sz w:val="28"/>
          <w:szCs w:val="28"/>
        </w:rPr>
        <w:t xml:space="preserve"> </w:t>
      </w:r>
    </w:p>
    <w:p w14:paraId="637C6A50" w14:textId="7FA10848" w:rsidR="005C2E03" w:rsidRPr="00B44607" w:rsidRDefault="005C2E03" w:rsidP="00B44607">
      <w:pPr>
        <w:pStyle w:val="form-line"/>
        <w:numPr>
          <w:ilvl w:val="0"/>
          <w:numId w:val="25"/>
        </w:numPr>
        <w:spacing w:before="0" w:beforeAutospacing="0" w:after="0" w:afterAutospacing="0"/>
        <w:rPr>
          <w:rFonts w:ascii="Avenir Next LT Pro" w:hAnsi="Avenir Next LT Pro" w:cs="Arial"/>
          <w:sz w:val="28"/>
          <w:szCs w:val="28"/>
        </w:rPr>
      </w:pPr>
      <w:r w:rsidRPr="00B44607">
        <w:rPr>
          <w:rFonts w:ascii="Avenir Next LT Pro" w:hAnsi="Avenir Next LT Pro" w:cs="Arial"/>
          <w:sz w:val="28"/>
          <w:szCs w:val="28"/>
        </w:rPr>
        <w:t xml:space="preserve">Adhere to all local, </w:t>
      </w:r>
      <w:proofErr w:type="gramStart"/>
      <w:r w:rsidR="006833FC">
        <w:rPr>
          <w:rFonts w:ascii="Avenir Next LT Pro" w:hAnsi="Avenir Next LT Pro" w:cs="Arial"/>
          <w:sz w:val="28"/>
          <w:szCs w:val="28"/>
        </w:rPr>
        <w:t>s</w:t>
      </w:r>
      <w:r w:rsidRPr="00B44607">
        <w:rPr>
          <w:rFonts w:ascii="Avenir Next LT Pro" w:hAnsi="Avenir Next LT Pro" w:cs="Arial"/>
          <w:sz w:val="28"/>
          <w:szCs w:val="28"/>
        </w:rPr>
        <w:t>tate</w:t>
      </w:r>
      <w:proofErr w:type="gramEnd"/>
      <w:r w:rsidRPr="00B44607">
        <w:rPr>
          <w:rFonts w:ascii="Avenir Next LT Pro" w:hAnsi="Avenir Next LT Pro" w:cs="Arial"/>
          <w:sz w:val="28"/>
          <w:szCs w:val="28"/>
        </w:rPr>
        <w:t xml:space="preserve"> and </w:t>
      </w:r>
      <w:r w:rsidR="006833FC">
        <w:rPr>
          <w:rFonts w:ascii="Avenir Next LT Pro" w:hAnsi="Avenir Next LT Pro" w:cs="Arial"/>
          <w:sz w:val="28"/>
          <w:szCs w:val="28"/>
        </w:rPr>
        <w:t>f</w:t>
      </w:r>
      <w:r w:rsidRPr="00B44607">
        <w:rPr>
          <w:rFonts w:ascii="Avenir Next LT Pro" w:hAnsi="Avenir Next LT Pro" w:cs="Arial"/>
          <w:sz w:val="28"/>
          <w:szCs w:val="28"/>
        </w:rPr>
        <w:t xml:space="preserve">ederal laws and behave with the highest level of professionalism and integrity in all my interactions </w:t>
      </w:r>
      <w:r w:rsidR="005E3814" w:rsidRPr="00B44607">
        <w:rPr>
          <w:rFonts w:ascii="Avenir Next LT Pro" w:hAnsi="Avenir Next LT Pro" w:cs="Arial"/>
          <w:sz w:val="28"/>
          <w:szCs w:val="28"/>
        </w:rPr>
        <w:t xml:space="preserve">in this </w:t>
      </w:r>
      <w:r w:rsidR="006833FC">
        <w:rPr>
          <w:rFonts w:ascii="Avenir Next LT Pro" w:hAnsi="Avenir Next LT Pro" w:cs="Arial"/>
          <w:sz w:val="28"/>
          <w:szCs w:val="28"/>
        </w:rPr>
        <w:t>p</w:t>
      </w:r>
      <w:r w:rsidR="005E3814" w:rsidRPr="00B44607">
        <w:rPr>
          <w:rFonts w:ascii="Avenir Next LT Pro" w:hAnsi="Avenir Next LT Pro" w:cs="Arial"/>
          <w:sz w:val="28"/>
          <w:szCs w:val="28"/>
        </w:rPr>
        <w:t>rogram</w:t>
      </w:r>
      <w:r w:rsidR="00215DB8" w:rsidRPr="00B44607">
        <w:rPr>
          <w:rFonts w:ascii="Avenir Next LT Pro" w:hAnsi="Avenir Next LT Pro" w:cs="Arial"/>
          <w:sz w:val="28"/>
          <w:szCs w:val="28"/>
        </w:rPr>
        <w:t>.</w:t>
      </w:r>
    </w:p>
    <w:p w14:paraId="0206301F" w14:textId="198D972D" w:rsidR="00DB1393" w:rsidRPr="00B44607" w:rsidRDefault="005C2E03" w:rsidP="00B44607">
      <w:pPr>
        <w:pStyle w:val="form-line"/>
        <w:numPr>
          <w:ilvl w:val="0"/>
          <w:numId w:val="25"/>
        </w:numPr>
        <w:spacing w:before="0" w:beforeAutospacing="0" w:after="0" w:afterAutospacing="0"/>
        <w:rPr>
          <w:rFonts w:ascii="Avenir Next LT Pro" w:hAnsi="Avenir Next LT Pro" w:cs="Arial"/>
          <w:sz w:val="28"/>
          <w:szCs w:val="28"/>
        </w:rPr>
      </w:pPr>
      <w:r w:rsidRPr="00B44607">
        <w:rPr>
          <w:rFonts w:ascii="Avenir Next LT Pro" w:hAnsi="Avenir Next LT Pro" w:cs="Arial"/>
          <w:sz w:val="28"/>
          <w:szCs w:val="28"/>
        </w:rPr>
        <w:t>Preserve the confidentiality of information about program participants that has been entrusted to me</w:t>
      </w:r>
      <w:r w:rsidR="00B44607" w:rsidRPr="00B44607">
        <w:rPr>
          <w:rFonts w:ascii="Avenir Next LT Pro" w:hAnsi="Avenir Next LT Pro" w:cs="Arial"/>
          <w:sz w:val="28"/>
          <w:szCs w:val="28"/>
        </w:rPr>
        <w:t>.</w:t>
      </w:r>
    </w:p>
    <w:p w14:paraId="43233F85" w14:textId="77777777" w:rsidR="00B44607" w:rsidRDefault="00DB1393" w:rsidP="00B44607">
      <w:pPr>
        <w:pStyle w:val="form-line"/>
        <w:numPr>
          <w:ilvl w:val="0"/>
          <w:numId w:val="25"/>
        </w:numPr>
        <w:spacing w:before="0" w:beforeAutospacing="0" w:after="0" w:afterAutospacing="0"/>
        <w:rPr>
          <w:rFonts w:ascii="Avenir Next LT Pro" w:hAnsi="Avenir Next LT Pro" w:cs="Arial"/>
          <w:sz w:val="28"/>
          <w:szCs w:val="28"/>
        </w:rPr>
      </w:pPr>
      <w:r w:rsidRPr="00B44607">
        <w:rPr>
          <w:rFonts w:ascii="Avenir Next LT Pro" w:hAnsi="Avenir Next LT Pro" w:cs="Arial"/>
          <w:sz w:val="28"/>
          <w:szCs w:val="28"/>
        </w:rPr>
        <w:t>Avoid disclosing i</w:t>
      </w:r>
      <w:r w:rsidR="00082CEE" w:rsidRPr="00B44607">
        <w:rPr>
          <w:rFonts w:ascii="Avenir Next LT Pro" w:hAnsi="Avenir Next LT Pro" w:cs="Arial"/>
          <w:sz w:val="28"/>
          <w:szCs w:val="28"/>
        </w:rPr>
        <w:t>dentifying information about myself.</w:t>
      </w:r>
      <w:r w:rsidR="008A4D82" w:rsidRPr="00B44607">
        <w:rPr>
          <w:rFonts w:ascii="Avenir Next LT Pro" w:hAnsi="Avenir Next LT Pro" w:cs="Arial"/>
          <w:sz w:val="28"/>
          <w:szCs w:val="28"/>
        </w:rPr>
        <w:t xml:space="preserve"> </w:t>
      </w:r>
    </w:p>
    <w:p w14:paraId="398B9456" w14:textId="1EFECAD8" w:rsidR="005C2E03" w:rsidRPr="00B44607" w:rsidRDefault="00A27C34" w:rsidP="00B44607">
      <w:pPr>
        <w:pStyle w:val="form-line"/>
        <w:numPr>
          <w:ilvl w:val="0"/>
          <w:numId w:val="25"/>
        </w:numPr>
        <w:spacing w:before="0" w:beforeAutospacing="0" w:after="0" w:afterAutospacing="0"/>
        <w:rPr>
          <w:rFonts w:ascii="Avenir Next LT Pro" w:hAnsi="Avenir Next LT Pro" w:cs="Arial"/>
          <w:sz w:val="28"/>
          <w:szCs w:val="28"/>
        </w:rPr>
      </w:pPr>
      <w:r w:rsidRPr="00B44607">
        <w:rPr>
          <w:rFonts w:ascii="Avenir Next LT Pro" w:hAnsi="Avenir Next LT Pro" w:cs="Arial"/>
          <w:sz w:val="28"/>
          <w:szCs w:val="28"/>
        </w:rPr>
        <w:t>Not</w:t>
      </w:r>
      <w:r w:rsidR="005C2E03" w:rsidRPr="00B44607">
        <w:rPr>
          <w:rFonts w:ascii="Avenir Next LT Pro" w:hAnsi="Avenir Next LT Pro" w:cs="Arial"/>
          <w:sz w:val="28"/>
          <w:szCs w:val="28"/>
        </w:rPr>
        <w:t xml:space="preserve"> use </w:t>
      </w:r>
      <w:r w:rsidR="004B338C" w:rsidRPr="00B44607">
        <w:rPr>
          <w:rFonts w:ascii="Avenir Next LT Pro" w:hAnsi="Avenir Next LT Pro" w:cs="Arial"/>
          <w:sz w:val="28"/>
          <w:szCs w:val="28"/>
        </w:rPr>
        <w:t>my</w:t>
      </w:r>
      <w:r w:rsidR="005C2E03" w:rsidRPr="00B44607">
        <w:rPr>
          <w:rFonts w:ascii="Avenir Next LT Pro" w:hAnsi="Avenir Next LT Pro" w:cs="Arial"/>
          <w:sz w:val="28"/>
          <w:szCs w:val="28"/>
        </w:rPr>
        <w:t xml:space="preserve"> volunteer status for personal, business or financial gain</w:t>
      </w:r>
      <w:r w:rsidR="00D04826">
        <w:rPr>
          <w:rFonts w:ascii="Avenir Next LT Pro" w:hAnsi="Avenir Next LT Pro" w:cs="Arial"/>
          <w:sz w:val="28"/>
          <w:szCs w:val="28"/>
        </w:rPr>
        <w:t>.</w:t>
      </w:r>
    </w:p>
    <w:p w14:paraId="42E22393" w14:textId="77777777" w:rsidR="00B44607" w:rsidRPr="00B44607" w:rsidRDefault="00B44607" w:rsidP="00B44607">
      <w:pPr>
        <w:pStyle w:val="form-line"/>
        <w:spacing w:before="0" w:beforeAutospacing="0" w:after="0" w:afterAutospacing="0"/>
        <w:ind w:left="720"/>
        <w:rPr>
          <w:rFonts w:ascii="Avenir Next LT Pro" w:hAnsi="Avenir Next LT Pro" w:cs="Calibri"/>
          <w:sz w:val="28"/>
          <w:szCs w:val="28"/>
        </w:rPr>
      </w:pPr>
    </w:p>
    <w:p w14:paraId="337EEC6F" w14:textId="08AB14B4" w:rsidR="00B44607" w:rsidRDefault="00B44607" w:rsidP="00B44607">
      <w:pPr>
        <w:spacing w:line="240" w:lineRule="auto"/>
        <w:rPr>
          <w:rFonts w:ascii="Avenir Next LT Pro" w:eastAsia="Times New Roman" w:hAnsi="Avenir Next LT Pro" w:cs="Calibri"/>
          <w:color w:val="auto"/>
          <w:szCs w:val="28"/>
        </w:rPr>
      </w:pPr>
    </w:p>
    <w:p w14:paraId="2645F284" w14:textId="77777777" w:rsidR="00D04826" w:rsidRDefault="00D04826" w:rsidP="00B44607">
      <w:pPr>
        <w:spacing w:line="240" w:lineRule="auto"/>
        <w:rPr>
          <w:rFonts w:ascii="Avenir Next LT Pro" w:eastAsia="Times New Roman" w:hAnsi="Avenir Next LT Pro" w:cs="Calibri"/>
          <w:color w:val="auto"/>
          <w:szCs w:val="28"/>
        </w:rPr>
      </w:pPr>
    </w:p>
    <w:p w14:paraId="4A82775A" w14:textId="7D8D5EE8" w:rsidR="00B96ECA" w:rsidRPr="00B96ECA" w:rsidRDefault="00B96ECA" w:rsidP="00B44607">
      <w:pPr>
        <w:spacing w:line="240" w:lineRule="auto"/>
        <w:rPr>
          <w:rFonts w:ascii="Avenir Next LT Pro" w:eastAsia="Times New Roman" w:hAnsi="Avenir Next LT Pro" w:cs="Calibri"/>
          <w:color w:val="auto"/>
          <w:szCs w:val="28"/>
        </w:rPr>
      </w:pPr>
      <w:r w:rsidRPr="00B96ECA">
        <w:rPr>
          <w:rFonts w:ascii="Avenir Next LT Pro" w:eastAsia="Times New Roman" w:hAnsi="Avenir Next LT Pro" w:cs="Calibri"/>
          <w:color w:val="auto"/>
          <w:szCs w:val="28"/>
        </w:rPr>
        <w:t xml:space="preserve">Print Name: </w:t>
      </w:r>
      <w:r w:rsidR="00B44607">
        <w:rPr>
          <w:rFonts w:ascii="Avenir Next LT Pro" w:eastAsia="Times New Roman" w:hAnsi="Avenir Next LT Pro" w:cs="Calibri"/>
          <w:color w:val="auto"/>
          <w:szCs w:val="28"/>
        </w:rPr>
        <w:tab/>
      </w:r>
      <w:r w:rsidRPr="00B96ECA">
        <w:rPr>
          <w:rFonts w:ascii="Avenir Next LT Pro" w:eastAsia="Times New Roman" w:hAnsi="Avenir Next LT Pro" w:cs="Calibri"/>
          <w:color w:val="auto"/>
          <w:szCs w:val="28"/>
        </w:rPr>
        <w:t>_________________________</w:t>
      </w:r>
      <w:r w:rsidR="00B44607">
        <w:rPr>
          <w:rFonts w:ascii="Avenir Next LT Pro" w:eastAsia="Times New Roman" w:hAnsi="Avenir Next LT Pro" w:cs="Calibri"/>
          <w:color w:val="auto"/>
          <w:szCs w:val="28"/>
        </w:rPr>
        <w:t>_</w:t>
      </w:r>
    </w:p>
    <w:p w14:paraId="0A2990B7" w14:textId="77777777" w:rsidR="00B96ECA" w:rsidRPr="00B96ECA" w:rsidRDefault="00B96ECA" w:rsidP="00B44607">
      <w:pPr>
        <w:spacing w:line="240" w:lineRule="auto"/>
        <w:ind w:left="720"/>
        <w:rPr>
          <w:rFonts w:ascii="Avenir Next LT Pro" w:eastAsia="Times New Roman" w:hAnsi="Avenir Next LT Pro" w:cs="Calibri"/>
          <w:color w:val="auto"/>
          <w:szCs w:val="28"/>
        </w:rPr>
      </w:pPr>
    </w:p>
    <w:p w14:paraId="0945D544" w14:textId="77777777" w:rsidR="00B44607" w:rsidRDefault="00B44607" w:rsidP="00B44607">
      <w:pPr>
        <w:spacing w:line="240" w:lineRule="auto"/>
        <w:rPr>
          <w:rFonts w:ascii="Avenir Next LT Pro" w:eastAsia="Times New Roman" w:hAnsi="Avenir Next LT Pro" w:cs="Calibri"/>
          <w:color w:val="auto"/>
          <w:szCs w:val="28"/>
        </w:rPr>
      </w:pPr>
    </w:p>
    <w:p w14:paraId="77A167DC" w14:textId="2741256F" w:rsidR="00B96ECA" w:rsidRPr="00B96ECA" w:rsidRDefault="00B96ECA" w:rsidP="00B44607">
      <w:pPr>
        <w:spacing w:line="240" w:lineRule="auto"/>
        <w:rPr>
          <w:rFonts w:ascii="Avenir Next LT Pro" w:eastAsia="Times New Roman" w:hAnsi="Avenir Next LT Pro" w:cs="Calibri"/>
          <w:color w:val="auto"/>
          <w:szCs w:val="28"/>
        </w:rPr>
      </w:pPr>
      <w:r w:rsidRPr="00B96ECA">
        <w:rPr>
          <w:rFonts w:ascii="Avenir Next LT Pro" w:eastAsia="Times New Roman" w:hAnsi="Avenir Next LT Pro" w:cs="Calibri"/>
          <w:color w:val="auto"/>
          <w:szCs w:val="28"/>
        </w:rPr>
        <w:t>Signature:</w:t>
      </w:r>
      <w:r w:rsidR="00B44607">
        <w:rPr>
          <w:rFonts w:ascii="Avenir Next LT Pro" w:eastAsia="Times New Roman" w:hAnsi="Avenir Next LT Pro" w:cs="Calibri"/>
          <w:color w:val="auto"/>
          <w:szCs w:val="28"/>
        </w:rPr>
        <w:tab/>
      </w:r>
      <w:r w:rsidR="00B44607">
        <w:rPr>
          <w:rFonts w:ascii="Avenir Next LT Pro" w:eastAsia="Times New Roman" w:hAnsi="Avenir Next LT Pro" w:cs="Calibri"/>
          <w:color w:val="auto"/>
          <w:szCs w:val="28"/>
        </w:rPr>
        <w:tab/>
      </w:r>
      <w:r w:rsidR="00B44607" w:rsidRPr="00B96ECA">
        <w:rPr>
          <w:rFonts w:ascii="Avenir Next LT Pro" w:eastAsia="Times New Roman" w:hAnsi="Avenir Next LT Pro" w:cs="Calibri"/>
          <w:color w:val="auto"/>
          <w:szCs w:val="28"/>
        </w:rPr>
        <w:t>_________________________</w:t>
      </w:r>
      <w:r w:rsidR="00B44607">
        <w:rPr>
          <w:rFonts w:ascii="Avenir Next LT Pro" w:eastAsia="Times New Roman" w:hAnsi="Avenir Next LT Pro" w:cs="Calibri"/>
          <w:color w:val="auto"/>
          <w:szCs w:val="28"/>
        </w:rPr>
        <w:t>_</w:t>
      </w:r>
      <w:r w:rsidRPr="00B96ECA">
        <w:rPr>
          <w:rFonts w:ascii="Avenir Next LT Pro" w:eastAsia="Times New Roman" w:hAnsi="Avenir Next LT Pro" w:cs="Calibri"/>
          <w:color w:val="auto"/>
          <w:szCs w:val="28"/>
        </w:rPr>
        <w:t xml:space="preserve"> </w:t>
      </w:r>
      <w:r w:rsidR="005E3814">
        <w:rPr>
          <w:rFonts w:ascii="Avenir Next LT Pro" w:eastAsia="Times New Roman" w:hAnsi="Avenir Next LT Pro" w:cs="Calibri"/>
          <w:color w:val="auto"/>
          <w:szCs w:val="28"/>
        </w:rPr>
        <w:t xml:space="preserve">        </w:t>
      </w:r>
      <w:r w:rsidR="00B44607">
        <w:rPr>
          <w:rFonts w:ascii="Avenir Next LT Pro" w:eastAsia="Times New Roman" w:hAnsi="Avenir Next LT Pro" w:cs="Calibri"/>
          <w:color w:val="auto"/>
          <w:szCs w:val="28"/>
        </w:rPr>
        <w:tab/>
      </w:r>
      <w:r w:rsidR="005E3814">
        <w:rPr>
          <w:rFonts w:ascii="Avenir Next LT Pro" w:eastAsia="Times New Roman" w:hAnsi="Avenir Next LT Pro" w:cs="Calibri"/>
          <w:color w:val="auto"/>
          <w:szCs w:val="28"/>
        </w:rPr>
        <w:t xml:space="preserve">Date: </w:t>
      </w:r>
      <w:r w:rsidRPr="00B96ECA">
        <w:rPr>
          <w:rFonts w:ascii="Avenir Next LT Pro" w:eastAsia="Times New Roman" w:hAnsi="Avenir Next LT Pro" w:cs="Calibri"/>
          <w:color w:val="auto"/>
          <w:szCs w:val="28"/>
        </w:rPr>
        <w:t>_______________</w:t>
      </w:r>
    </w:p>
    <w:p w14:paraId="7795B5F4" w14:textId="457239DE" w:rsidR="00A27C34" w:rsidRPr="00B96ECA" w:rsidRDefault="00A27C34" w:rsidP="00B44607">
      <w:pPr>
        <w:spacing w:line="240" w:lineRule="auto"/>
        <w:ind w:left="1080"/>
        <w:rPr>
          <w:rFonts w:ascii="Avenir Next LT Pro" w:eastAsia="Times New Roman" w:hAnsi="Avenir Next LT Pro" w:cs="Calibri"/>
          <w:color w:val="auto"/>
          <w:szCs w:val="28"/>
        </w:rPr>
      </w:pPr>
    </w:p>
    <w:p w14:paraId="6FE1C595" w14:textId="77777777" w:rsidR="00B44607" w:rsidRDefault="00B44607" w:rsidP="00B44607">
      <w:pPr>
        <w:spacing w:line="240" w:lineRule="auto"/>
        <w:rPr>
          <w:rFonts w:ascii="Avenir Next LT Pro" w:eastAsia="Times New Roman" w:hAnsi="Avenir Next LT Pro" w:cs="Calibri"/>
          <w:b/>
          <w:bCs/>
          <w:color w:val="auto"/>
          <w:sz w:val="40"/>
          <w:szCs w:val="40"/>
        </w:rPr>
      </w:pPr>
      <w:r>
        <w:rPr>
          <w:rFonts w:ascii="Avenir Next LT Pro" w:eastAsia="Times New Roman" w:hAnsi="Avenir Next LT Pro" w:cs="Calibri"/>
          <w:b/>
          <w:bCs/>
          <w:color w:val="auto"/>
          <w:sz w:val="40"/>
          <w:szCs w:val="40"/>
        </w:rPr>
        <w:br w:type="page"/>
      </w:r>
    </w:p>
    <w:p w14:paraId="7AEC1277" w14:textId="7FE47BEF" w:rsidR="005F4D2D" w:rsidRDefault="005F4D2D" w:rsidP="00B44607">
      <w:pPr>
        <w:spacing w:line="240" w:lineRule="auto"/>
        <w:rPr>
          <w:rFonts w:ascii="Avenir Next LT Pro" w:eastAsia="Times New Roman" w:hAnsi="Avenir Next LT Pro" w:cs="Calibri"/>
          <w:b/>
          <w:bCs/>
          <w:color w:val="auto"/>
          <w:sz w:val="40"/>
          <w:szCs w:val="40"/>
        </w:rPr>
      </w:pPr>
      <w:r>
        <w:rPr>
          <w:rFonts w:ascii="Avenir Next LT Pro" w:eastAsia="Times New Roman" w:hAnsi="Avenir Next LT Pro" w:cs="Calibri"/>
          <w:b/>
          <w:bCs/>
          <w:color w:val="auto"/>
          <w:sz w:val="40"/>
          <w:szCs w:val="40"/>
        </w:rPr>
        <w:lastRenderedPageBreak/>
        <w:t>Volunteer Call Log</w:t>
      </w:r>
    </w:p>
    <w:p w14:paraId="7B73766F" w14:textId="77777777" w:rsidR="00B44607" w:rsidRPr="00B44607" w:rsidRDefault="00B44607" w:rsidP="00B44607">
      <w:pPr>
        <w:spacing w:line="240" w:lineRule="auto"/>
        <w:rPr>
          <w:rFonts w:ascii="Avenir Next LT Pro" w:eastAsia="Times New Roman" w:hAnsi="Avenir Next LT Pro" w:cs="Calibri"/>
          <w:b/>
          <w:bCs/>
          <w:color w:val="auto"/>
          <w:szCs w:val="28"/>
        </w:rPr>
      </w:pPr>
    </w:p>
    <w:p w14:paraId="4D8D5431" w14:textId="391A5CB0" w:rsidR="005F4D2D" w:rsidRDefault="005F4D2D" w:rsidP="00B44607">
      <w:pPr>
        <w:spacing w:line="240" w:lineRule="auto"/>
        <w:rPr>
          <w:rFonts w:ascii="Avenir Next LT Pro" w:eastAsia="Times New Roman" w:hAnsi="Avenir Next LT Pro" w:cs="Calibri"/>
          <w:color w:val="auto"/>
          <w:szCs w:val="28"/>
        </w:rPr>
      </w:pPr>
      <w:r w:rsidRPr="00B44607">
        <w:rPr>
          <w:rFonts w:ascii="Avenir Next LT Pro" w:eastAsia="Times New Roman" w:hAnsi="Avenir Next LT Pro" w:cs="Calibri"/>
          <w:color w:val="auto"/>
          <w:szCs w:val="28"/>
        </w:rPr>
        <w:t xml:space="preserve">Please </w:t>
      </w:r>
      <w:r w:rsidR="00D04826">
        <w:rPr>
          <w:rFonts w:ascii="Avenir Next LT Pro" w:eastAsia="Times New Roman" w:hAnsi="Avenir Next LT Pro" w:cs="Calibri"/>
          <w:color w:val="auto"/>
          <w:szCs w:val="28"/>
        </w:rPr>
        <w:t xml:space="preserve">print or download this form and </w:t>
      </w:r>
      <w:r w:rsidRPr="00B44607">
        <w:rPr>
          <w:rFonts w:ascii="Avenir Next LT Pro" w:eastAsia="Times New Roman" w:hAnsi="Avenir Next LT Pro" w:cs="Calibri"/>
          <w:color w:val="auto"/>
          <w:szCs w:val="28"/>
        </w:rPr>
        <w:t xml:space="preserve">use </w:t>
      </w:r>
      <w:r w:rsidR="00D04826">
        <w:rPr>
          <w:rFonts w:ascii="Avenir Next LT Pro" w:eastAsia="Times New Roman" w:hAnsi="Avenir Next LT Pro" w:cs="Calibri"/>
          <w:color w:val="auto"/>
          <w:szCs w:val="28"/>
        </w:rPr>
        <w:t>it</w:t>
      </w:r>
      <w:r w:rsidRPr="00B44607">
        <w:rPr>
          <w:rFonts w:ascii="Avenir Next LT Pro" w:eastAsia="Times New Roman" w:hAnsi="Avenir Next LT Pro" w:cs="Calibri"/>
          <w:color w:val="auto"/>
          <w:szCs w:val="28"/>
        </w:rPr>
        <w:t xml:space="preserve"> to track your Friendly Calls. When you have completed your log, please send it to the Program Manager via e-mail. </w:t>
      </w:r>
      <w:r w:rsidR="005E3814" w:rsidRPr="00B44607">
        <w:rPr>
          <w:rFonts w:ascii="Avenir Next LT Pro" w:eastAsia="Times New Roman" w:hAnsi="Avenir Next LT Pro" w:cs="Calibri"/>
          <w:color w:val="auto"/>
          <w:szCs w:val="28"/>
        </w:rPr>
        <w:t xml:space="preserve">This log is for one </w:t>
      </w:r>
      <w:r w:rsidRPr="00B44607">
        <w:rPr>
          <w:rFonts w:ascii="Avenir Next LT Pro" w:eastAsia="Times New Roman" w:hAnsi="Avenir Next LT Pro" w:cs="Calibri"/>
          <w:color w:val="auto"/>
          <w:szCs w:val="28"/>
        </w:rPr>
        <w:t>eight-week call series.</w:t>
      </w:r>
      <w:r w:rsidR="005E3814" w:rsidRPr="00B44607">
        <w:rPr>
          <w:rFonts w:ascii="Avenir Next LT Pro" w:eastAsia="Times New Roman" w:hAnsi="Avenir Next LT Pro" w:cs="Calibri"/>
          <w:color w:val="auto"/>
          <w:szCs w:val="28"/>
        </w:rPr>
        <w:t xml:space="preserve"> Should you and your </w:t>
      </w:r>
      <w:r w:rsidR="00D04826">
        <w:rPr>
          <w:rFonts w:ascii="Avenir Next LT Pro" w:eastAsia="Times New Roman" w:hAnsi="Avenir Next LT Pro" w:cs="Calibri"/>
          <w:color w:val="auto"/>
          <w:szCs w:val="28"/>
        </w:rPr>
        <w:t xml:space="preserve">new </w:t>
      </w:r>
      <w:r w:rsidR="005E3814" w:rsidRPr="00B44607">
        <w:rPr>
          <w:rFonts w:ascii="Avenir Next LT Pro" w:eastAsia="Times New Roman" w:hAnsi="Avenir Next LT Pro" w:cs="Calibri"/>
          <w:color w:val="auto"/>
          <w:szCs w:val="28"/>
        </w:rPr>
        <w:t>friend choose to continue your</w:t>
      </w:r>
      <w:r w:rsidR="00D04826">
        <w:rPr>
          <w:rFonts w:ascii="Avenir Next LT Pro" w:eastAsia="Times New Roman" w:hAnsi="Avenir Next LT Pro" w:cs="Calibri"/>
          <w:color w:val="auto"/>
          <w:szCs w:val="28"/>
        </w:rPr>
        <w:t xml:space="preserve"> c</w:t>
      </w:r>
      <w:r w:rsidR="005E3814" w:rsidRPr="00B44607">
        <w:rPr>
          <w:rFonts w:ascii="Avenir Next LT Pro" w:eastAsia="Times New Roman" w:hAnsi="Avenir Next LT Pro" w:cs="Calibri"/>
          <w:color w:val="auto"/>
          <w:szCs w:val="28"/>
        </w:rPr>
        <w:t>alls beyond that initial commitment, please use a separate log for each subsequent eight-week period.</w:t>
      </w:r>
    </w:p>
    <w:p w14:paraId="0E102B50" w14:textId="77777777" w:rsidR="00B44607" w:rsidRPr="00B44607" w:rsidRDefault="00B44607" w:rsidP="00B44607">
      <w:pPr>
        <w:spacing w:line="240" w:lineRule="auto"/>
        <w:rPr>
          <w:rFonts w:ascii="Avenir Next LT Pro" w:eastAsia="Times New Roman" w:hAnsi="Avenir Next LT Pro" w:cs="Calibri"/>
          <w:color w:val="auto"/>
          <w:szCs w:val="28"/>
        </w:rPr>
      </w:pPr>
    </w:p>
    <w:p w14:paraId="41E3CA78" w14:textId="77777777" w:rsidR="005F4D2D" w:rsidRPr="00B44607" w:rsidRDefault="005F4D2D" w:rsidP="00B4460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</w:pPr>
      <w:r w:rsidRPr="00B44607"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  <w:t>First Name:</w:t>
      </w:r>
    </w:p>
    <w:p w14:paraId="5ADB424C" w14:textId="77777777" w:rsidR="005F4D2D" w:rsidRPr="00B44607" w:rsidRDefault="005F4D2D" w:rsidP="00B4460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</w:pPr>
      <w:r w:rsidRPr="00B44607"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  <w:t>Last Name:</w:t>
      </w:r>
    </w:p>
    <w:p w14:paraId="288B3C3F" w14:textId="5FC7BAAD" w:rsidR="005F4D2D" w:rsidRPr="00B44607" w:rsidRDefault="005F4D2D" w:rsidP="00B4460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</w:pPr>
      <w:r w:rsidRPr="00B44607"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  <w:t xml:space="preserve">E-mail </w:t>
      </w:r>
      <w:r w:rsidR="003C1CEE"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  <w:t>A</w:t>
      </w:r>
      <w:r w:rsidRPr="00B44607"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  <w:t>ddress:</w:t>
      </w:r>
    </w:p>
    <w:p w14:paraId="0093002D" w14:textId="77777777" w:rsidR="005F4D2D" w:rsidRPr="00B44607" w:rsidRDefault="005F4D2D" w:rsidP="00B4460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</w:pPr>
      <w:r w:rsidRPr="00B44607"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  <w:t>Phone:</w:t>
      </w:r>
    </w:p>
    <w:p w14:paraId="227A762C" w14:textId="77777777" w:rsidR="005F4D2D" w:rsidRPr="00B44607" w:rsidRDefault="005F4D2D" w:rsidP="00B4460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</w:pPr>
    </w:p>
    <w:p w14:paraId="752F9CD1" w14:textId="0C5156E4" w:rsidR="00840ABF" w:rsidRDefault="005F4D2D" w:rsidP="00B4460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</w:pPr>
      <w:r w:rsidRPr="00B44607"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  <w:t xml:space="preserve">Name of </w:t>
      </w:r>
      <w:r w:rsidR="0020402D"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  <w:t>f</w:t>
      </w:r>
      <w:r w:rsidR="005E3814" w:rsidRPr="00B44607"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  <w:t>riend</w:t>
      </w:r>
      <w:r w:rsidRPr="00B44607"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  <w:t>:</w:t>
      </w:r>
      <w:r w:rsidR="006428D7"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  <w:t xml:space="preserve"> *</w:t>
      </w:r>
    </w:p>
    <w:p w14:paraId="1BB4006D" w14:textId="77777777" w:rsidR="00840ABF" w:rsidRDefault="00840ABF" w:rsidP="00B4460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</w:pPr>
    </w:p>
    <w:p w14:paraId="4819BA1D" w14:textId="601CEB86" w:rsidR="00B44607" w:rsidRPr="00B44607" w:rsidRDefault="00840ABF" w:rsidP="00B4460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</w:pPr>
      <w:r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  <w:t>How long have you and your friend been participating in Friendly Calls?</w:t>
      </w:r>
    </w:p>
    <w:p w14:paraId="15A1DA84" w14:textId="180577C8" w:rsidR="005F4D2D" w:rsidRPr="00B44607" w:rsidRDefault="00840ABF" w:rsidP="00B44607">
      <w:pPr>
        <w:pStyle w:val="paragraph"/>
        <w:numPr>
          <w:ilvl w:val="0"/>
          <w:numId w:val="34"/>
        </w:numPr>
        <w:spacing w:before="0" w:beforeAutospacing="0" w:after="0" w:afterAutospacing="0"/>
        <w:textAlignment w:val="baseline"/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</w:pPr>
      <w:r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  <w:t xml:space="preserve">We just completed our </w:t>
      </w:r>
      <w:r w:rsidR="005F4D2D" w:rsidRPr="00B44607"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  <w:t>first eight-week call series</w:t>
      </w:r>
      <w:r w:rsidR="006833FC"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  <w:t>.</w:t>
      </w:r>
    </w:p>
    <w:p w14:paraId="7D48BDFC" w14:textId="3C689E3F" w:rsidR="005F4D2D" w:rsidRPr="00B44607" w:rsidRDefault="00840ABF" w:rsidP="00B44607">
      <w:pPr>
        <w:pStyle w:val="paragraph"/>
        <w:numPr>
          <w:ilvl w:val="0"/>
          <w:numId w:val="34"/>
        </w:numPr>
        <w:spacing w:before="0" w:beforeAutospacing="0" w:after="0" w:afterAutospacing="0"/>
        <w:textAlignment w:val="baseline"/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</w:pPr>
      <w:r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  <w:t xml:space="preserve">We just completed our </w:t>
      </w:r>
      <w:r w:rsidR="005F4D2D" w:rsidRPr="00B44607"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  <w:t>second eight-week call series</w:t>
      </w:r>
      <w:r w:rsidR="006833FC"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  <w:t>.</w:t>
      </w:r>
    </w:p>
    <w:p w14:paraId="6AAD6A0D" w14:textId="277F2CB7" w:rsidR="005F4D2D" w:rsidRDefault="005F4D2D" w:rsidP="00B44607">
      <w:pPr>
        <w:pStyle w:val="paragraph"/>
        <w:numPr>
          <w:ilvl w:val="0"/>
          <w:numId w:val="34"/>
        </w:numPr>
        <w:spacing w:before="0" w:beforeAutospacing="0" w:after="0" w:afterAutospacing="0"/>
        <w:textAlignment w:val="baseline"/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</w:pPr>
      <w:r w:rsidRPr="00B44607"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  <w:t xml:space="preserve">Other </w:t>
      </w:r>
      <w:r w:rsidR="003C1CEE"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  <w:t>(</w:t>
      </w:r>
      <w:r w:rsidRPr="00B44607"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  <w:t>please specify</w:t>
      </w:r>
      <w:r w:rsidR="003C1CEE"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  <w:t>)</w:t>
      </w:r>
      <w:r w:rsidRPr="00B44607"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  <w:t>:</w:t>
      </w:r>
    </w:p>
    <w:p w14:paraId="7371FCF3" w14:textId="77777777" w:rsidR="00840ABF" w:rsidRPr="00B44607" w:rsidRDefault="00840ABF" w:rsidP="00840ABF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</w:pPr>
    </w:p>
    <w:p w14:paraId="19CA5828" w14:textId="77777777" w:rsidR="005F4D2D" w:rsidRPr="00B44607" w:rsidRDefault="005F4D2D" w:rsidP="00B44607">
      <w:pPr>
        <w:spacing w:line="240" w:lineRule="auto"/>
        <w:rPr>
          <w:rFonts w:ascii="Avenir Next LT Pro" w:eastAsia="Times New Roman" w:hAnsi="Avenir Next LT Pro" w:cs="Calibri"/>
          <w:color w:val="auto"/>
          <w:szCs w:val="28"/>
        </w:rPr>
      </w:pP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3865"/>
        <w:gridCol w:w="1620"/>
        <w:gridCol w:w="2520"/>
        <w:gridCol w:w="2160"/>
      </w:tblGrid>
      <w:tr w:rsidR="005F4D2D" w:rsidRPr="00B44607" w14:paraId="7BCC2EA6" w14:textId="77777777" w:rsidTr="00840ABF">
        <w:trPr>
          <w:trHeight w:val="491"/>
        </w:trPr>
        <w:tc>
          <w:tcPr>
            <w:tcW w:w="3865" w:type="dxa"/>
          </w:tcPr>
          <w:p w14:paraId="02A4AB6F" w14:textId="77777777" w:rsidR="005F4D2D" w:rsidRPr="00B44607" w:rsidRDefault="005F4D2D" w:rsidP="00B44607">
            <w:pPr>
              <w:rPr>
                <w:rFonts w:ascii="Avenir Next LT Pro" w:eastAsia="Times New Roman" w:hAnsi="Avenir Next LT Pro" w:cs="Calibri"/>
                <w:b/>
                <w:bCs/>
                <w:color w:val="auto"/>
                <w:szCs w:val="28"/>
              </w:rPr>
            </w:pPr>
            <w:r w:rsidRPr="00B44607">
              <w:rPr>
                <w:rFonts w:ascii="Avenir Next LT Pro" w:eastAsia="Times New Roman" w:hAnsi="Avenir Next LT Pro" w:cs="Calibri"/>
                <w:b/>
                <w:bCs/>
                <w:color w:val="auto"/>
                <w:szCs w:val="28"/>
              </w:rPr>
              <w:t>Call</w:t>
            </w:r>
          </w:p>
        </w:tc>
        <w:tc>
          <w:tcPr>
            <w:tcW w:w="1620" w:type="dxa"/>
          </w:tcPr>
          <w:p w14:paraId="02517DF2" w14:textId="77777777" w:rsidR="005F4D2D" w:rsidRPr="00B44607" w:rsidRDefault="005F4D2D" w:rsidP="00B44607">
            <w:pPr>
              <w:rPr>
                <w:rFonts w:ascii="Avenir Next LT Pro" w:eastAsia="Times New Roman" w:hAnsi="Avenir Next LT Pro" w:cs="Calibri"/>
                <w:b/>
                <w:bCs/>
                <w:color w:val="auto"/>
                <w:szCs w:val="28"/>
              </w:rPr>
            </w:pPr>
            <w:r w:rsidRPr="00B44607">
              <w:rPr>
                <w:rFonts w:ascii="Avenir Next LT Pro" w:eastAsia="Times New Roman" w:hAnsi="Avenir Next LT Pro" w:cs="Calibri"/>
                <w:b/>
                <w:bCs/>
                <w:color w:val="auto"/>
                <w:szCs w:val="28"/>
              </w:rPr>
              <w:t>Day of Week</w:t>
            </w:r>
          </w:p>
        </w:tc>
        <w:tc>
          <w:tcPr>
            <w:tcW w:w="2520" w:type="dxa"/>
          </w:tcPr>
          <w:p w14:paraId="0B595E5F" w14:textId="77777777" w:rsidR="005F4D2D" w:rsidRPr="00B44607" w:rsidRDefault="005F4D2D" w:rsidP="00B44607">
            <w:pPr>
              <w:rPr>
                <w:rFonts w:ascii="Avenir Next LT Pro" w:eastAsia="Times New Roman" w:hAnsi="Avenir Next LT Pro" w:cs="Calibri"/>
                <w:b/>
                <w:bCs/>
                <w:color w:val="auto"/>
                <w:szCs w:val="28"/>
              </w:rPr>
            </w:pPr>
            <w:r w:rsidRPr="00B44607">
              <w:rPr>
                <w:rFonts w:ascii="Avenir Next LT Pro" w:eastAsia="Times New Roman" w:hAnsi="Avenir Next LT Pro" w:cs="Calibri"/>
                <w:b/>
                <w:bCs/>
                <w:color w:val="auto"/>
                <w:szCs w:val="28"/>
              </w:rPr>
              <w:t>Date</w:t>
            </w:r>
          </w:p>
        </w:tc>
        <w:tc>
          <w:tcPr>
            <w:tcW w:w="2160" w:type="dxa"/>
          </w:tcPr>
          <w:p w14:paraId="7E86287D" w14:textId="5299D513" w:rsidR="005F4D2D" w:rsidRPr="00B44607" w:rsidRDefault="0001382A" w:rsidP="00B44607">
            <w:pPr>
              <w:rPr>
                <w:rFonts w:ascii="Avenir Next LT Pro" w:eastAsia="Times New Roman" w:hAnsi="Avenir Next LT Pro" w:cs="Calibri"/>
                <w:b/>
                <w:bCs/>
                <w:color w:val="auto"/>
                <w:szCs w:val="28"/>
              </w:rPr>
            </w:pPr>
            <w:r w:rsidRPr="00B44607">
              <w:rPr>
                <w:rFonts w:ascii="Avenir Next LT Pro" w:eastAsia="Times New Roman" w:hAnsi="Avenir Next LT Pro" w:cs="Calibri"/>
                <w:b/>
                <w:bCs/>
                <w:color w:val="auto"/>
                <w:szCs w:val="28"/>
              </w:rPr>
              <w:t xml:space="preserve">Approximate </w:t>
            </w:r>
            <w:r w:rsidR="005F4D2D" w:rsidRPr="00B44607">
              <w:rPr>
                <w:rFonts w:ascii="Avenir Next LT Pro" w:eastAsia="Times New Roman" w:hAnsi="Avenir Next LT Pro" w:cs="Calibri"/>
                <w:b/>
                <w:bCs/>
                <w:color w:val="auto"/>
                <w:szCs w:val="28"/>
              </w:rPr>
              <w:t>Length (in minutes)</w:t>
            </w:r>
          </w:p>
        </w:tc>
      </w:tr>
      <w:tr w:rsidR="005F4D2D" w:rsidRPr="00B44607" w14:paraId="3DFA0560" w14:textId="77777777" w:rsidTr="00840ABF">
        <w:trPr>
          <w:trHeight w:val="491"/>
        </w:trPr>
        <w:tc>
          <w:tcPr>
            <w:tcW w:w="3865" w:type="dxa"/>
          </w:tcPr>
          <w:p w14:paraId="63268C04" w14:textId="610850C3" w:rsidR="005F4D2D" w:rsidRPr="00B44607" w:rsidRDefault="005F4D2D" w:rsidP="00B44607">
            <w:pPr>
              <w:rPr>
                <w:rFonts w:ascii="Avenir Next LT Pro" w:eastAsia="Times New Roman" w:hAnsi="Avenir Next LT Pro" w:cs="Calibri"/>
                <w:color w:val="auto"/>
                <w:szCs w:val="28"/>
              </w:rPr>
            </w:pPr>
            <w:r w:rsidRPr="00B44607">
              <w:rPr>
                <w:rFonts w:ascii="Avenir Next LT Pro" w:eastAsia="Times New Roman" w:hAnsi="Avenir Next LT Pro" w:cs="Calibri"/>
                <w:color w:val="auto"/>
                <w:szCs w:val="28"/>
              </w:rPr>
              <w:t xml:space="preserve">Introductory Call </w:t>
            </w:r>
            <w:r w:rsidRPr="00B44607">
              <w:rPr>
                <w:rFonts w:ascii="Avenir Next LT Pro" w:eastAsia="Times New Roman" w:hAnsi="Avenir Next LT Pro"/>
                <w:color w:val="auto"/>
                <w:szCs w:val="28"/>
              </w:rPr>
              <w:t>(only for the first eight-week series)</w:t>
            </w:r>
          </w:p>
        </w:tc>
        <w:tc>
          <w:tcPr>
            <w:tcW w:w="1620" w:type="dxa"/>
          </w:tcPr>
          <w:p w14:paraId="58D65D14" w14:textId="77777777" w:rsidR="005F4D2D" w:rsidRPr="00B44607" w:rsidRDefault="005F4D2D" w:rsidP="00B44607">
            <w:pPr>
              <w:rPr>
                <w:rFonts w:ascii="Avenir Next LT Pro" w:eastAsia="Times New Roman" w:hAnsi="Avenir Next LT Pro" w:cs="Calibri"/>
                <w:color w:val="auto"/>
                <w:szCs w:val="28"/>
              </w:rPr>
            </w:pPr>
          </w:p>
        </w:tc>
        <w:tc>
          <w:tcPr>
            <w:tcW w:w="2520" w:type="dxa"/>
          </w:tcPr>
          <w:p w14:paraId="32BDAA20" w14:textId="77777777" w:rsidR="005F4D2D" w:rsidRPr="00B44607" w:rsidRDefault="005F4D2D" w:rsidP="00B44607">
            <w:pPr>
              <w:rPr>
                <w:rFonts w:ascii="Avenir Next LT Pro" w:eastAsia="Times New Roman" w:hAnsi="Avenir Next LT Pro" w:cs="Calibri"/>
                <w:color w:val="auto"/>
                <w:szCs w:val="28"/>
              </w:rPr>
            </w:pPr>
          </w:p>
        </w:tc>
        <w:tc>
          <w:tcPr>
            <w:tcW w:w="2160" w:type="dxa"/>
          </w:tcPr>
          <w:p w14:paraId="313449A5" w14:textId="77777777" w:rsidR="005F4D2D" w:rsidRPr="00B44607" w:rsidRDefault="005F4D2D" w:rsidP="00B44607">
            <w:pPr>
              <w:rPr>
                <w:rFonts w:ascii="Avenir Next LT Pro" w:eastAsia="Times New Roman" w:hAnsi="Avenir Next LT Pro" w:cs="Calibri"/>
                <w:color w:val="auto"/>
                <w:szCs w:val="28"/>
              </w:rPr>
            </w:pPr>
          </w:p>
        </w:tc>
      </w:tr>
      <w:tr w:rsidR="005F4D2D" w:rsidRPr="00B44607" w14:paraId="4894F543" w14:textId="77777777" w:rsidTr="00840ABF">
        <w:trPr>
          <w:trHeight w:val="491"/>
        </w:trPr>
        <w:tc>
          <w:tcPr>
            <w:tcW w:w="3865" w:type="dxa"/>
          </w:tcPr>
          <w:p w14:paraId="3BAD03D3" w14:textId="77777777" w:rsidR="005F4D2D" w:rsidRPr="00B44607" w:rsidRDefault="005F4D2D" w:rsidP="00B44607">
            <w:pPr>
              <w:rPr>
                <w:rFonts w:ascii="Avenir Next LT Pro" w:eastAsia="Times New Roman" w:hAnsi="Avenir Next LT Pro" w:cs="Calibri"/>
                <w:color w:val="auto"/>
                <w:szCs w:val="28"/>
              </w:rPr>
            </w:pPr>
            <w:r w:rsidRPr="00B44607">
              <w:rPr>
                <w:rFonts w:ascii="Avenir Next LT Pro" w:eastAsia="Times New Roman" w:hAnsi="Avenir Next LT Pro" w:cs="Calibri"/>
                <w:color w:val="auto"/>
                <w:szCs w:val="28"/>
              </w:rPr>
              <w:t>Call 1</w:t>
            </w:r>
          </w:p>
        </w:tc>
        <w:tc>
          <w:tcPr>
            <w:tcW w:w="1620" w:type="dxa"/>
          </w:tcPr>
          <w:p w14:paraId="77788838" w14:textId="77777777" w:rsidR="005F4D2D" w:rsidRPr="00B44607" w:rsidRDefault="005F4D2D" w:rsidP="00B44607">
            <w:pPr>
              <w:rPr>
                <w:rFonts w:ascii="Avenir Next LT Pro" w:eastAsia="Times New Roman" w:hAnsi="Avenir Next LT Pro" w:cs="Calibri"/>
                <w:color w:val="auto"/>
                <w:szCs w:val="28"/>
              </w:rPr>
            </w:pPr>
          </w:p>
        </w:tc>
        <w:tc>
          <w:tcPr>
            <w:tcW w:w="2520" w:type="dxa"/>
          </w:tcPr>
          <w:p w14:paraId="660ED2FD" w14:textId="77777777" w:rsidR="005F4D2D" w:rsidRPr="00B44607" w:rsidRDefault="005F4D2D" w:rsidP="00B44607">
            <w:pPr>
              <w:rPr>
                <w:rFonts w:ascii="Avenir Next LT Pro" w:eastAsia="Times New Roman" w:hAnsi="Avenir Next LT Pro" w:cs="Calibri"/>
                <w:color w:val="auto"/>
                <w:szCs w:val="28"/>
              </w:rPr>
            </w:pPr>
          </w:p>
        </w:tc>
        <w:tc>
          <w:tcPr>
            <w:tcW w:w="2160" w:type="dxa"/>
          </w:tcPr>
          <w:p w14:paraId="61C11D7B" w14:textId="77777777" w:rsidR="005F4D2D" w:rsidRPr="00B44607" w:rsidRDefault="005F4D2D" w:rsidP="00B44607">
            <w:pPr>
              <w:rPr>
                <w:rFonts w:ascii="Avenir Next LT Pro" w:eastAsia="Times New Roman" w:hAnsi="Avenir Next LT Pro" w:cs="Calibri"/>
                <w:color w:val="auto"/>
                <w:szCs w:val="28"/>
              </w:rPr>
            </w:pPr>
          </w:p>
        </w:tc>
      </w:tr>
      <w:tr w:rsidR="005F4D2D" w:rsidRPr="00B44607" w14:paraId="2E9F006F" w14:textId="77777777" w:rsidTr="00840ABF">
        <w:trPr>
          <w:trHeight w:val="491"/>
        </w:trPr>
        <w:tc>
          <w:tcPr>
            <w:tcW w:w="3865" w:type="dxa"/>
          </w:tcPr>
          <w:p w14:paraId="1591F5AA" w14:textId="77777777" w:rsidR="005F4D2D" w:rsidRPr="00B44607" w:rsidRDefault="005F4D2D" w:rsidP="00B44607">
            <w:pPr>
              <w:rPr>
                <w:rFonts w:ascii="Avenir Next LT Pro" w:eastAsia="Times New Roman" w:hAnsi="Avenir Next LT Pro" w:cs="Calibri"/>
                <w:color w:val="auto"/>
                <w:szCs w:val="28"/>
              </w:rPr>
            </w:pPr>
            <w:r w:rsidRPr="00B44607">
              <w:rPr>
                <w:rFonts w:ascii="Avenir Next LT Pro" w:eastAsia="Times New Roman" w:hAnsi="Avenir Next LT Pro" w:cs="Calibri"/>
                <w:color w:val="auto"/>
                <w:szCs w:val="28"/>
              </w:rPr>
              <w:t>Call 2</w:t>
            </w:r>
          </w:p>
        </w:tc>
        <w:tc>
          <w:tcPr>
            <w:tcW w:w="1620" w:type="dxa"/>
          </w:tcPr>
          <w:p w14:paraId="1B8A4AEF" w14:textId="77777777" w:rsidR="005F4D2D" w:rsidRPr="00B44607" w:rsidRDefault="005F4D2D" w:rsidP="00B44607">
            <w:pPr>
              <w:rPr>
                <w:rFonts w:ascii="Avenir Next LT Pro" w:eastAsia="Times New Roman" w:hAnsi="Avenir Next LT Pro" w:cs="Calibri"/>
                <w:color w:val="auto"/>
                <w:szCs w:val="28"/>
              </w:rPr>
            </w:pPr>
          </w:p>
        </w:tc>
        <w:tc>
          <w:tcPr>
            <w:tcW w:w="2520" w:type="dxa"/>
          </w:tcPr>
          <w:p w14:paraId="236973F0" w14:textId="77777777" w:rsidR="005F4D2D" w:rsidRPr="00B44607" w:rsidRDefault="005F4D2D" w:rsidP="00B44607">
            <w:pPr>
              <w:rPr>
                <w:rFonts w:ascii="Avenir Next LT Pro" w:eastAsia="Times New Roman" w:hAnsi="Avenir Next LT Pro" w:cs="Calibri"/>
                <w:color w:val="auto"/>
                <w:szCs w:val="28"/>
              </w:rPr>
            </w:pPr>
          </w:p>
        </w:tc>
        <w:tc>
          <w:tcPr>
            <w:tcW w:w="2160" w:type="dxa"/>
          </w:tcPr>
          <w:p w14:paraId="1F91921C" w14:textId="77777777" w:rsidR="005F4D2D" w:rsidRPr="00B44607" w:rsidRDefault="005F4D2D" w:rsidP="00B44607">
            <w:pPr>
              <w:rPr>
                <w:rFonts w:ascii="Avenir Next LT Pro" w:eastAsia="Times New Roman" w:hAnsi="Avenir Next LT Pro" w:cs="Calibri"/>
                <w:color w:val="auto"/>
                <w:szCs w:val="28"/>
              </w:rPr>
            </w:pPr>
          </w:p>
        </w:tc>
      </w:tr>
      <w:tr w:rsidR="005F4D2D" w:rsidRPr="00B44607" w14:paraId="20CC44BB" w14:textId="77777777" w:rsidTr="00840ABF">
        <w:trPr>
          <w:trHeight w:val="491"/>
        </w:trPr>
        <w:tc>
          <w:tcPr>
            <w:tcW w:w="3865" w:type="dxa"/>
          </w:tcPr>
          <w:p w14:paraId="24E06802" w14:textId="77777777" w:rsidR="005F4D2D" w:rsidRPr="00B44607" w:rsidRDefault="005F4D2D" w:rsidP="00B44607">
            <w:pPr>
              <w:rPr>
                <w:rFonts w:ascii="Avenir Next LT Pro" w:eastAsia="Times New Roman" w:hAnsi="Avenir Next LT Pro" w:cs="Calibri"/>
                <w:color w:val="auto"/>
                <w:szCs w:val="28"/>
              </w:rPr>
            </w:pPr>
            <w:r w:rsidRPr="00B44607">
              <w:rPr>
                <w:rFonts w:ascii="Avenir Next LT Pro" w:eastAsia="Times New Roman" w:hAnsi="Avenir Next LT Pro" w:cs="Calibri"/>
                <w:color w:val="auto"/>
                <w:szCs w:val="28"/>
              </w:rPr>
              <w:t>Call 3</w:t>
            </w:r>
          </w:p>
        </w:tc>
        <w:tc>
          <w:tcPr>
            <w:tcW w:w="1620" w:type="dxa"/>
          </w:tcPr>
          <w:p w14:paraId="5002EBB8" w14:textId="77777777" w:rsidR="005F4D2D" w:rsidRPr="00B44607" w:rsidRDefault="005F4D2D" w:rsidP="00B44607">
            <w:pPr>
              <w:rPr>
                <w:rFonts w:ascii="Avenir Next LT Pro" w:eastAsia="Times New Roman" w:hAnsi="Avenir Next LT Pro" w:cs="Calibri"/>
                <w:color w:val="auto"/>
                <w:szCs w:val="28"/>
              </w:rPr>
            </w:pPr>
          </w:p>
        </w:tc>
        <w:tc>
          <w:tcPr>
            <w:tcW w:w="2520" w:type="dxa"/>
          </w:tcPr>
          <w:p w14:paraId="1B19C744" w14:textId="77777777" w:rsidR="005F4D2D" w:rsidRPr="00B44607" w:rsidRDefault="005F4D2D" w:rsidP="00B44607">
            <w:pPr>
              <w:rPr>
                <w:rFonts w:ascii="Avenir Next LT Pro" w:eastAsia="Times New Roman" w:hAnsi="Avenir Next LT Pro" w:cs="Calibri"/>
                <w:color w:val="auto"/>
                <w:szCs w:val="28"/>
              </w:rPr>
            </w:pPr>
          </w:p>
        </w:tc>
        <w:tc>
          <w:tcPr>
            <w:tcW w:w="2160" w:type="dxa"/>
          </w:tcPr>
          <w:p w14:paraId="46FE31E0" w14:textId="77777777" w:rsidR="005F4D2D" w:rsidRPr="00B44607" w:rsidRDefault="005F4D2D" w:rsidP="00B44607">
            <w:pPr>
              <w:rPr>
                <w:rFonts w:ascii="Avenir Next LT Pro" w:eastAsia="Times New Roman" w:hAnsi="Avenir Next LT Pro" w:cs="Calibri"/>
                <w:color w:val="auto"/>
                <w:szCs w:val="28"/>
              </w:rPr>
            </w:pPr>
          </w:p>
        </w:tc>
      </w:tr>
      <w:tr w:rsidR="005F4D2D" w:rsidRPr="00B44607" w14:paraId="1ACC094D" w14:textId="77777777" w:rsidTr="00840ABF">
        <w:trPr>
          <w:trHeight w:val="491"/>
        </w:trPr>
        <w:tc>
          <w:tcPr>
            <w:tcW w:w="3865" w:type="dxa"/>
          </w:tcPr>
          <w:p w14:paraId="5775720E" w14:textId="77777777" w:rsidR="005F4D2D" w:rsidRPr="00B44607" w:rsidRDefault="005F4D2D" w:rsidP="00B44607">
            <w:pPr>
              <w:rPr>
                <w:rFonts w:ascii="Avenir Next LT Pro" w:eastAsia="Times New Roman" w:hAnsi="Avenir Next LT Pro" w:cs="Calibri"/>
                <w:color w:val="auto"/>
                <w:szCs w:val="28"/>
              </w:rPr>
            </w:pPr>
            <w:r w:rsidRPr="00B44607">
              <w:rPr>
                <w:rFonts w:ascii="Avenir Next LT Pro" w:eastAsia="Times New Roman" w:hAnsi="Avenir Next LT Pro" w:cs="Calibri"/>
                <w:color w:val="auto"/>
                <w:szCs w:val="28"/>
              </w:rPr>
              <w:t>Call 4</w:t>
            </w:r>
          </w:p>
        </w:tc>
        <w:tc>
          <w:tcPr>
            <w:tcW w:w="1620" w:type="dxa"/>
          </w:tcPr>
          <w:p w14:paraId="4FA55ECC" w14:textId="77777777" w:rsidR="005F4D2D" w:rsidRPr="00B44607" w:rsidRDefault="005F4D2D" w:rsidP="00B44607">
            <w:pPr>
              <w:rPr>
                <w:rFonts w:ascii="Avenir Next LT Pro" w:eastAsia="Times New Roman" w:hAnsi="Avenir Next LT Pro" w:cs="Calibri"/>
                <w:color w:val="auto"/>
                <w:szCs w:val="28"/>
              </w:rPr>
            </w:pPr>
          </w:p>
        </w:tc>
        <w:tc>
          <w:tcPr>
            <w:tcW w:w="2520" w:type="dxa"/>
          </w:tcPr>
          <w:p w14:paraId="16329E8A" w14:textId="77777777" w:rsidR="005F4D2D" w:rsidRPr="00B44607" w:rsidRDefault="005F4D2D" w:rsidP="00B44607">
            <w:pPr>
              <w:rPr>
                <w:rFonts w:ascii="Avenir Next LT Pro" w:eastAsia="Times New Roman" w:hAnsi="Avenir Next LT Pro" w:cs="Calibri"/>
                <w:color w:val="auto"/>
                <w:szCs w:val="28"/>
              </w:rPr>
            </w:pPr>
          </w:p>
        </w:tc>
        <w:tc>
          <w:tcPr>
            <w:tcW w:w="2160" w:type="dxa"/>
          </w:tcPr>
          <w:p w14:paraId="2EF8D339" w14:textId="77777777" w:rsidR="005F4D2D" w:rsidRPr="00B44607" w:rsidRDefault="005F4D2D" w:rsidP="00B44607">
            <w:pPr>
              <w:rPr>
                <w:rFonts w:ascii="Avenir Next LT Pro" w:eastAsia="Times New Roman" w:hAnsi="Avenir Next LT Pro" w:cs="Calibri"/>
                <w:color w:val="auto"/>
                <w:szCs w:val="28"/>
              </w:rPr>
            </w:pPr>
          </w:p>
        </w:tc>
      </w:tr>
      <w:tr w:rsidR="005F4D2D" w:rsidRPr="00B44607" w14:paraId="6DEF5E3C" w14:textId="77777777" w:rsidTr="00840ABF">
        <w:trPr>
          <w:trHeight w:val="492"/>
        </w:trPr>
        <w:tc>
          <w:tcPr>
            <w:tcW w:w="3865" w:type="dxa"/>
          </w:tcPr>
          <w:p w14:paraId="208D8F6A" w14:textId="77777777" w:rsidR="005F4D2D" w:rsidRPr="00B44607" w:rsidRDefault="005F4D2D" w:rsidP="00B44607">
            <w:pPr>
              <w:rPr>
                <w:rFonts w:ascii="Avenir Next LT Pro" w:eastAsia="Times New Roman" w:hAnsi="Avenir Next LT Pro" w:cs="Calibri"/>
                <w:color w:val="auto"/>
                <w:szCs w:val="28"/>
              </w:rPr>
            </w:pPr>
            <w:r w:rsidRPr="00B44607">
              <w:rPr>
                <w:rFonts w:ascii="Avenir Next LT Pro" w:eastAsia="Times New Roman" w:hAnsi="Avenir Next LT Pro" w:cs="Calibri"/>
                <w:color w:val="auto"/>
                <w:szCs w:val="28"/>
              </w:rPr>
              <w:t>Call 5</w:t>
            </w:r>
          </w:p>
        </w:tc>
        <w:tc>
          <w:tcPr>
            <w:tcW w:w="1620" w:type="dxa"/>
          </w:tcPr>
          <w:p w14:paraId="71C39113" w14:textId="77777777" w:rsidR="005F4D2D" w:rsidRPr="00B44607" w:rsidRDefault="005F4D2D" w:rsidP="00B44607">
            <w:pPr>
              <w:rPr>
                <w:rFonts w:ascii="Avenir Next LT Pro" w:eastAsia="Times New Roman" w:hAnsi="Avenir Next LT Pro" w:cs="Calibri"/>
                <w:color w:val="auto"/>
                <w:szCs w:val="28"/>
              </w:rPr>
            </w:pPr>
          </w:p>
        </w:tc>
        <w:tc>
          <w:tcPr>
            <w:tcW w:w="2520" w:type="dxa"/>
          </w:tcPr>
          <w:p w14:paraId="76A16F40" w14:textId="77777777" w:rsidR="005F4D2D" w:rsidRPr="00B44607" w:rsidRDefault="005F4D2D" w:rsidP="00B44607">
            <w:pPr>
              <w:rPr>
                <w:rFonts w:ascii="Avenir Next LT Pro" w:eastAsia="Times New Roman" w:hAnsi="Avenir Next LT Pro" w:cs="Calibri"/>
                <w:color w:val="auto"/>
                <w:szCs w:val="28"/>
              </w:rPr>
            </w:pPr>
          </w:p>
        </w:tc>
        <w:tc>
          <w:tcPr>
            <w:tcW w:w="2160" w:type="dxa"/>
          </w:tcPr>
          <w:p w14:paraId="2A35D314" w14:textId="77777777" w:rsidR="005F4D2D" w:rsidRPr="00B44607" w:rsidRDefault="005F4D2D" w:rsidP="00B44607">
            <w:pPr>
              <w:rPr>
                <w:rFonts w:ascii="Avenir Next LT Pro" w:eastAsia="Times New Roman" w:hAnsi="Avenir Next LT Pro" w:cs="Calibri"/>
                <w:color w:val="auto"/>
                <w:szCs w:val="28"/>
              </w:rPr>
            </w:pPr>
          </w:p>
        </w:tc>
      </w:tr>
      <w:tr w:rsidR="005F4D2D" w:rsidRPr="00B44607" w14:paraId="258DE0B2" w14:textId="77777777" w:rsidTr="00840ABF">
        <w:trPr>
          <w:trHeight w:val="492"/>
        </w:trPr>
        <w:tc>
          <w:tcPr>
            <w:tcW w:w="3865" w:type="dxa"/>
          </w:tcPr>
          <w:p w14:paraId="12FF17F0" w14:textId="77777777" w:rsidR="005F4D2D" w:rsidRPr="00B44607" w:rsidRDefault="005F4D2D" w:rsidP="00B44607">
            <w:pPr>
              <w:rPr>
                <w:rFonts w:ascii="Avenir Next LT Pro" w:eastAsia="Times New Roman" w:hAnsi="Avenir Next LT Pro" w:cs="Calibri"/>
                <w:color w:val="auto"/>
                <w:szCs w:val="28"/>
              </w:rPr>
            </w:pPr>
            <w:r w:rsidRPr="00B44607">
              <w:rPr>
                <w:rFonts w:ascii="Avenir Next LT Pro" w:eastAsia="Times New Roman" w:hAnsi="Avenir Next LT Pro" w:cs="Calibri"/>
                <w:color w:val="auto"/>
                <w:szCs w:val="28"/>
              </w:rPr>
              <w:t>Call 6</w:t>
            </w:r>
          </w:p>
        </w:tc>
        <w:tc>
          <w:tcPr>
            <w:tcW w:w="1620" w:type="dxa"/>
          </w:tcPr>
          <w:p w14:paraId="5F461AA4" w14:textId="77777777" w:rsidR="005F4D2D" w:rsidRPr="00B44607" w:rsidRDefault="005F4D2D" w:rsidP="00B44607">
            <w:pPr>
              <w:rPr>
                <w:rFonts w:ascii="Avenir Next LT Pro" w:eastAsia="Times New Roman" w:hAnsi="Avenir Next LT Pro" w:cs="Calibri"/>
                <w:color w:val="auto"/>
                <w:szCs w:val="28"/>
              </w:rPr>
            </w:pPr>
          </w:p>
        </w:tc>
        <w:tc>
          <w:tcPr>
            <w:tcW w:w="2520" w:type="dxa"/>
          </w:tcPr>
          <w:p w14:paraId="1F78F839" w14:textId="77777777" w:rsidR="005F4D2D" w:rsidRPr="00B44607" w:rsidRDefault="005F4D2D" w:rsidP="00B44607">
            <w:pPr>
              <w:rPr>
                <w:rFonts w:ascii="Avenir Next LT Pro" w:eastAsia="Times New Roman" w:hAnsi="Avenir Next LT Pro" w:cs="Calibri"/>
                <w:color w:val="auto"/>
                <w:szCs w:val="28"/>
              </w:rPr>
            </w:pPr>
          </w:p>
        </w:tc>
        <w:tc>
          <w:tcPr>
            <w:tcW w:w="2160" w:type="dxa"/>
          </w:tcPr>
          <w:p w14:paraId="7ED752BC" w14:textId="77777777" w:rsidR="005F4D2D" w:rsidRPr="00B44607" w:rsidRDefault="005F4D2D" w:rsidP="00B44607">
            <w:pPr>
              <w:rPr>
                <w:rFonts w:ascii="Avenir Next LT Pro" w:eastAsia="Times New Roman" w:hAnsi="Avenir Next LT Pro" w:cs="Calibri"/>
                <w:color w:val="auto"/>
                <w:szCs w:val="28"/>
              </w:rPr>
            </w:pPr>
          </w:p>
        </w:tc>
      </w:tr>
      <w:tr w:rsidR="005F4D2D" w:rsidRPr="00B44607" w14:paraId="21911BBC" w14:textId="77777777" w:rsidTr="00840ABF">
        <w:trPr>
          <w:trHeight w:val="492"/>
        </w:trPr>
        <w:tc>
          <w:tcPr>
            <w:tcW w:w="3865" w:type="dxa"/>
          </w:tcPr>
          <w:p w14:paraId="4EF1E3CE" w14:textId="77777777" w:rsidR="005F4D2D" w:rsidRPr="00B44607" w:rsidRDefault="005F4D2D" w:rsidP="00B44607">
            <w:pPr>
              <w:rPr>
                <w:rFonts w:ascii="Avenir Next LT Pro" w:eastAsia="Times New Roman" w:hAnsi="Avenir Next LT Pro" w:cs="Calibri"/>
                <w:color w:val="auto"/>
                <w:szCs w:val="28"/>
              </w:rPr>
            </w:pPr>
            <w:r w:rsidRPr="00B44607">
              <w:rPr>
                <w:rFonts w:ascii="Avenir Next LT Pro" w:eastAsia="Times New Roman" w:hAnsi="Avenir Next LT Pro" w:cs="Calibri"/>
                <w:color w:val="auto"/>
                <w:szCs w:val="28"/>
              </w:rPr>
              <w:t>Call 7</w:t>
            </w:r>
          </w:p>
        </w:tc>
        <w:tc>
          <w:tcPr>
            <w:tcW w:w="1620" w:type="dxa"/>
          </w:tcPr>
          <w:p w14:paraId="30BD3931" w14:textId="77777777" w:rsidR="005F4D2D" w:rsidRPr="00B44607" w:rsidRDefault="005F4D2D" w:rsidP="00B44607">
            <w:pPr>
              <w:rPr>
                <w:rFonts w:ascii="Avenir Next LT Pro" w:eastAsia="Times New Roman" w:hAnsi="Avenir Next LT Pro" w:cs="Calibri"/>
                <w:color w:val="auto"/>
                <w:szCs w:val="28"/>
              </w:rPr>
            </w:pPr>
          </w:p>
        </w:tc>
        <w:tc>
          <w:tcPr>
            <w:tcW w:w="2520" w:type="dxa"/>
          </w:tcPr>
          <w:p w14:paraId="6647E118" w14:textId="77777777" w:rsidR="005F4D2D" w:rsidRPr="00B44607" w:rsidRDefault="005F4D2D" w:rsidP="00B44607">
            <w:pPr>
              <w:rPr>
                <w:rFonts w:ascii="Avenir Next LT Pro" w:eastAsia="Times New Roman" w:hAnsi="Avenir Next LT Pro" w:cs="Calibri"/>
                <w:color w:val="auto"/>
                <w:szCs w:val="28"/>
              </w:rPr>
            </w:pPr>
          </w:p>
        </w:tc>
        <w:tc>
          <w:tcPr>
            <w:tcW w:w="2160" w:type="dxa"/>
          </w:tcPr>
          <w:p w14:paraId="6E933CD1" w14:textId="77777777" w:rsidR="005F4D2D" w:rsidRPr="00B44607" w:rsidRDefault="005F4D2D" w:rsidP="00B44607">
            <w:pPr>
              <w:rPr>
                <w:rFonts w:ascii="Avenir Next LT Pro" w:eastAsia="Times New Roman" w:hAnsi="Avenir Next LT Pro" w:cs="Calibri"/>
                <w:color w:val="auto"/>
                <w:szCs w:val="28"/>
              </w:rPr>
            </w:pPr>
          </w:p>
        </w:tc>
      </w:tr>
      <w:tr w:rsidR="005F4D2D" w:rsidRPr="00B44607" w14:paraId="581B8FEB" w14:textId="77777777" w:rsidTr="00840ABF">
        <w:trPr>
          <w:trHeight w:val="492"/>
        </w:trPr>
        <w:tc>
          <w:tcPr>
            <w:tcW w:w="3865" w:type="dxa"/>
          </w:tcPr>
          <w:p w14:paraId="56E1ADDF" w14:textId="77777777" w:rsidR="005F4D2D" w:rsidRPr="00B44607" w:rsidRDefault="005F4D2D" w:rsidP="00B44607">
            <w:pPr>
              <w:rPr>
                <w:rFonts w:ascii="Avenir Next LT Pro" w:eastAsia="Times New Roman" w:hAnsi="Avenir Next LT Pro" w:cs="Calibri"/>
                <w:color w:val="auto"/>
                <w:szCs w:val="28"/>
              </w:rPr>
            </w:pPr>
            <w:r w:rsidRPr="00B44607">
              <w:rPr>
                <w:rFonts w:ascii="Avenir Next LT Pro" w:eastAsia="Times New Roman" w:hAnsi="Avenir Next LT Pro" w:cs="Calibri"/>
                <w:color w:val="auto"/>
                <w:szCs w:val="28"/>
              </w:rPr>
              <w:t>Call 8</w:t>
            </w:r>
          </w:p>
        </w:tc>
        <w:tc>
          <w:tcPr>
            <w:tcW w:w="1620" w:type="dxa"/>
          </w:tcPr>
          <w:p w14:paraId="2AD83528" w14:textId="77777777" w:rsidR="005F4D2D" w:rsidRPr="00B44607" w:rsidRDefault="005F4D2D" w:rsidP="00B44607">
            <w:pPr>
              <w:rPr>
                <w:rFonts w:ascii="Avenir Next LT Pro" w:eastAsia="Times New Roman" w:hAnsi="Avenir Next LT Pro" w:cs="Calibri"/>
                <w:color w:val="auto"/>
                <w:szCs w:val="28"/>
              </w:rPr>
            </w:pPr>
          </w:p>
        </w:tc>
        <w:tc>
          <w:tcPr>
            <w:tcW w:w="2520" w:type="dxa"/>
          </w:tcPr>
          <w:p w14:paraId="437BFDA6" w14:textId="77777777" w:rsidR="005F4D2D" w:rsidRPr="00B44607" w:rsidRDefault="005F4D2D" w:rsidP="00B44607">
            <w:pPr>
              <w:rPr>
                <w:rFonts w:ascii="Avenir Next LT Pro" w:eastAsia="Times New Roman" w:hAnsi="Avenir Next LT Pro" w:cs="Calibri"/>
                <w:color w:val="auto"/>
                <w:szCs w:val="28"/>
              </w:rPr>
            </w:pPr>
          </w:p>
        </w:tc>
        <w:tc>
          <w:tcPr>
            <w:tcW w:w="2160" w:type="dxa"/>
          </w:tcPr>
          <w:p w14:paraId="06BE930A" w14:textId="77777777" w:rsidR="005F4D2D" w:rsidRPr="00B44607" w:rsidRDefault="005F4D2D" w:rsidP="00B44607">
            <w:pPr>
              <w:rPr>
                <w:rFonts w:ascii="Avenir Next LT Pro" w:eastAsia="Times New Roman" w:hAnsi="Avenir Next LT Pro" w:cs="Calibri"/>
                <w:color w:val="auto"/>
                <w:szCs w:val="28"/>
              </w:rPr>
            </w:pPr>
          </w:p>
        </w:tc>
      </w:tr>
    </w:tbl>
    <w:p w14:paraId="346D076F" w14:textId="77777777" w:rsidR="005F4D2D" w:rsidRPr="00B44607" w:rsidRDefault="005F4D2D" w:rsidP="00B44607">
      <w:pPr>
        <w:spacing w:line="240" w:lineRule="auto"/>
        <w:rPr>
          <w:rFonts w:ascii="Avenir Next LT Pro" w:eastAsia="Times New Roman" w:hAnsi="Avenir Next LT Pro" w:cs="Calibri"/>
          <w:color w:val="auto"/>
          <w:szCs w:val="28"/>
        </w:rPr>
      </w:pPr>
    </w:p>
    <w:p w14:paraId="55C2F7BA" w14:textId="2C827FF7" w:rsidR="005F4D2D" w:rsidRPr="00840ABF" w:rsidRDefault="005F4D2D" w:rsidP="00B44607">
      <w:pPr>
        <w:spacing w:line="240" w:lineRule="auto"/>
        <w:rPr>
          <w:rFonts w:ascii="Avenir Next LT Pro" w:eastAsia="Times New Roman" w:hAnsi="Avenir Next LT Pro" w:cs="Calibri"/>
          <w:color w:val="auto"/>
          <w:szCs w:val="28"/>
        </w:rPr>
      </w:pPr>
      <w:r w:rsidRPr="00840ABF">
        <w:rPr>
          <w:rFonts w:ascii="Avenir Next LT Pro" w:eastAsia="Times New Roman" w:hAnsi="Avenir Next LT Pro" w:cs="Calibri"/>
          <w:color w:val="auto"/>
          <w:szCs w:val="28"/>
        </w:rPr>
        <w:lastRenderedPageBreak/>
        <w:t>Please return this form to</w:t>
      </w:r>
      <w:r w:rsidR="0001382A" w:rsidRPr="00840ABF">
        <w:rPr>
          <w:rFonts w:ascii="Avenir Next LT Pro" w:eastAsia="Times New Roman" w:hAnsi="Avenir Next LT Pro" w:cs="Calibri"/>
          <w:color w:val="auto"/>
          <w:szCs w:val="28"/>
        </w:rPr>
        <w:t xml:space="preserve"> the Program Manager</w:t>
      </w:r>
      <w:r w:rsidR="00491C5B">
        <w:rPr>
          <w:rFonts w:ascii="Avenir Next LT Pro" w:eastAsia="Times New Roman" w:hAnsi="Avenir Next LT Pro" w:cs="Calibri"/>
          <w:color w:val="auto"/>
          <w:szCs w:val="28"/>
        </w:rPr>
        <w:t xml:space="preserve"> at</w:t>
      </w:r>
      <w:r w:rsidR="00491C5B" w:rsidRPr="00840ABF">
        <w:rPr>
          <w:rFonts w:ascii="Avenir Next LT Pro" w:eastAsia="Times New Roman" w:hAnsi="Avenir Next LT Pro" w:cs="Calibri"/>
          <w:color w:val="auto"/>
          <w:szCs w:val="28"/>
        </w:rPr>
        <w:t xml:space="preserve"> </w:t>
      </w:r>
      <w:r w:rsidR="00491C5B" w:rsidRPr="00840ABF">
        <w:rPr>
          <w:rFonts w:ascii="Avenir Next LT Pro" w:eastAsia="Times New Roman" w:hAnsi="Avenir Next LT Pro" w:cs="Calibri"/>
          <w:color w:val="FF0000"/>
          <w:szCs w:val="28"/>
        </w:rPr>
        <w:t>(add e</w:t>
      </w:r>
      <w:r w:rsidR="00491C5B">
        <w:rPr>
          <w:rFonts w:ascii="Avenir Next LT Pro" w:eastAsia="Times New Roman" w:hAnsi="Avenir Next LT Pro" w:cs="Calibri"/>
          <w:color w:val="FF0000"/>
          <w:szCs w:val="28"/>
        </w:rPr>
        <w:t>-</w:t>
      </w:r>
      <w:r w:rsidR="00491C5B" w:rsidRPr="00840ABF">
        <w:rPr>
          <w:rFonts w:ascii="Avenir Next LT Pro" w:eastAsia="Times New Roman" w:hAnsi="Avenir Next LT Pro" w:cs="Calibri"/>
          <w:color w:val="FF0000"/>
          <w:szCs w:val="28"/>
        </w:rPr>
        <w:t>mail address)</w:t>
      </w:r>
      <w:r w:rsidR="0001382A" w:rsidRPr="00840ABF">
        <w:rPr>
          <w:rFonts w:ascii="Avenir Next LT Pro" w:eastAsia="Times New Roman" w:hAnsi="Avenir Next LT Pro" w:cs="Calibri"/>
          <w:color w:val="auto"/>
          <w:szCs w:val="28"/>
        </w:rPr>
        <w:t xml:space="preserve"> within one week of completing </w:t>
      </w:r>
      <w:r w:rsidR="00840ABF">
        <w:rPr>
          <w:rFonts w:ascii="Avenir Next LT Pro" w:eastAsia="Times New Roman" w:hAnsi="Avenir Next LT Pro" w:cs="Calibri"/>
          <w:color w:val="auto"/>
          <w:szCs w:val="28"/>
        </w:rPr>
        <w:t>your call series</w:t>
      </w:r>
      <w:r w:rsidR="0001382A" w:rsidRPr="00FA7076">
        <w:rPr>
          <w:rFonts w:ascii="Avenir Next LT Pro" w:eastAsia="Times New Roman" w:hAnsi="Avenir Next LT Pro" w:cs="Calibri"/>
          <w:color w:val="auto"/>
          <w:szCs w:val="28"/>
        </w:rPr>
        <w:t>.</w:t>
      </w:r>
      <w:r w:rsidR="0001382A" w:rsidRPr="00840ABF">
        <w:rPr>
          <w:rFonts w:ascii="Avenir Next LT Pro" w:eastAsia="Times New Roman" w:hAnsi="Avenir Next LT Pro" w:cs="Calibri"/>
          <w:color w:val="FF0000"/>
          <w:szCs w:val="28"/>
        </w:rPr>
        <w:t xml:space="preserve"> </w:t>
      </w:r>
    </w:p>
    <w:p w14:paraId="0045AF1A" w14:textId="77777777" w:rsidR="00840ABF" w:rsidRDefault="00840ABF" w:rsidP="00B44607">
      <w:pPr>
        <w:spacing w:line="240" w:lineRule="auto"/>
        <w:rPr>
          <w:rFonts w:ascii="Avenir Next LT Pro" w:eastAsia="Times New Roman" w:hAnsi="Avenir Next LT Pro" w:cs="Calibri"/>
          <w:color w:val="auto"/>
          <w:szCs w:val="28"/>
        </w:rPr>
      </w:pPr>
    </w:p>
    <w:p w14:paraId="0415A63A" w14:textId="2B308AB3" w:rsidR="005F4D2D" w:rsidRPr="00B44607" w:rsidRDefault="005F4D2D" w:rsidP="00B44607">
      <w:pPr>
        <w:spacing w:line="240" w:lineRule="auto"/>
        <w:rPr>
          <w:rFonts w:ascii="Avenir Next LT Pro" w:eastAsia="Times New Roman" w:hAnsi="Avenir Next LT Pro" w:cs="Calibri"/>
          <w:color w:val="auto"/>
          <w:szCs w:val="28"/>
        </w:rPr>
      </w:pPr>
      <w:r w:rsidRPr="00B44607">
        <w:rPr>
          <w:rFonts w:ascii="Avenir Next LT Pro" w:eastAsia="Times New Roman" w:hAnsi="Avenir Next LT Pro" w:cs="Calibri"/>
          <w:color w:val="auto"/>
          <w:szCs w:val="28"/>
        </w:rPr>
        <w:t>Thank you!</w:t>
      </w:r>
    </w:p>
    <w:p w14:paraId="7CFFE441" w14:textId="77777777" w:rsidR="00B44607" w:rsidRDefault="00B44607">
      <w:pPr>
        <w:spacing w:after="200"/>
        <w:rPr>
          <w:rFonts w:ascii="Avenir Next LT Pro" w:eastAsia="Times New Roman" w:hAnsi="Avenir Next LT Pro" w:cs="Calibri"/>
          <w:b/>
          <w:bCs/>
          <w:color w:val="auto"/>
          <w:sz w:val="40"/>
          <w:szCs w:val="40"/>
        </w:rPr>
      </w:pPr>
      <w:r>
        <w:rPr>
          <w:rFonts w:ascii="Avenir Next LT Pro" w:eastAsia="Times New Roman" w:hAnsi="Avenir Next LT Pro" w:cs="Calibri"/>
          <w:b/>
          <w:bCs/>
          <w:color w:val="auto"/>
          <w:sz w:val="40"/>
          <w:szCs w:val="40"/>
        </w:rPr>
        <w:br w:type="page"/>
      </w:r>
    </w:p>
    <w:p w14:paraId="18DF4504" w14:textId="77491E35" w:rsidR="005F4D2D" w:rsidRPr="00840ABF" w:rsidRDefault="005F4D2D" w:rsidP="00840ABF">
      <w:pPr>
        <w:spacing w:line="240" w:lineRule="auto"/>
        <w:rPr>
          <w:rStyle w:val="normaltextrun"/>
          <w:rFonts w:ascii="Avenir Next LT Pro" w:eastAsia="Times New Roman" w:hAnsi="Avenir Next LT Pro" w:cs="Calibri"/>
          <w:b/>
          <w:bCs/>
          <w:color w:val="auto"/>
          <w:sz w:val="40"/>
          <w:szCs w:val="40"/>
        </w:rPr>
      </w:pPr>
      <w:r w:rsidRPr="00840ABF">
        <w:rPr>
          <w:rFonts w:ascii="Avenir Next LT Pro" w:eastAsia="Times New Roman" w:hAnsi="Avenir Next LT Pro" w:cs="Calibri"/>
          <w:b/>
          <w:bCs/>
          <w:color w:val="auto"/>
          <w:sz w:val="40"/>
          <w:szCs w:val="40"/>
        </w:rPr>
        <w:lastRenderedPageBreak/>
        <w:t>Volunteer Feedback Form</w:t>
      </w:r>
    </w:p>
    <w:p w14:paraId="76693870" w14:textId="77777777" w:rsidR="00840ABF" w:rsidRDefault="00840ABF" w:rsidP="00840AB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</w:pPr>
    </w:p>
    <w:p w14:paraId="486777EE" w14:textId="2573F748" w:rsidR="005F4D2D" w:rsidRPr="00840ABF" w:rsidRDefault="0020402D" w:rsidP="00840AB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</w:pPr>
      <w:r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  <w:t xml:space="preserve">* </w:t>
      </w:r>
      <w:r w:rsidR="005F4D2D" w:rsidRPr="00840ABF"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  <w:t>Indicates a required question</w:t>
      </w:r>
    </w:p>
    <w:p w14:paraId="4470B842" w14:textId="77777777" w:rsidR="005F4D2D" w:rsidRPr="00840ABF" w:rsidRDefault="005F4D2D" w:rsidP="00840AB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</w:pPr>
    </w:p>
    <w:p w14:paraId="33598ACD" w14:textId="3443F6CD" w:rsidR="005F4D2D" w:rsidRPr="00840ABF" w:rsidRDefault="005F4D2D" w:rsidP="00840AB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</w:pPr>
      <w:r w:rsidRPr="00840ABF"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  <w:t xml:space="preserve">Thank you for participating in the Friendly Calls Program. We hope that you have enjoyed your experience thus far. </w:t>
      </w:r>
      <w:r w:rsidR="00C65A07"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  <w:t xml:space="preserve">You are receiving this form because our records show that you are coming to the end of an eight-week call series. This may be your initial call series, or you may be on to a second, third or later series of calls. We would appreciate your </w:t>
      </w:r>
      <w:r w:rsidRPr="00840ABF"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  <w:t>feedback about the program</w:t>
      </w:r>
      <w:r w:rsidR="00C65A07"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  <w:t xml:space="preserve">. </w:t>
      </w:r>
      <w:r w:rsidRPr="00840ABF"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  <w:t xml:space="preserve">This is also </w:t>
      </w:r>
      <w:r w:rsidR="00C65A07"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  <w:t xml:space="preserve">the place </w:t>
      </w:r>
      <w:r w:rsidRPr="00840ABF"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  <w:t xml:space="preserve">to let us know if you would like to continue speaking with your </w:t>
      </w:r>
      <w:r w:rsidR="0001382A" w:rsidRPr="00840ABF"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  <w:t xml:space="preserve">friend beyond </w:t>
      </w:r>
      <w:r w:rsidR="00FB158D"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  <w:t xml:space="preserve">your </w:t>
      </w:r>
      <w:r w:rsidR="00C65A07"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  <w:t xml:space="preserve">current </w:t>
      </w:r>
      <w:r w:rsidR="0001382A" w:rsidRPr="00840ABF"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  <w:t>eight-week commitment.</w:t>
      </w:r>
      <w:r w:rsidR="00C65A07"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  <w:t xml:space="preserve"> </w:t>
      </w:r>
    </w:p>
    <w:p w14:paraId="0D2EB79D" w14:textId="77777777" w:rsidR="005F4D2D" w:rsidRPr="00840ABF" w:rsidRDefault="005F4D2D" w:rsidP="00840AB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</w:pPr>
    </w:p>
    <w:p w14:paraId="5446AD0B" w14:textId="5EB0775F" w:rsidR="005F4D2D" w:rsidRPr="00840ABF" w:rsidRDefault="005F4D2D" w:rsidP="00840AB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</w:pPr>
      <w:r w:rsidRPr="00840ABF"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  <w:t>First Name:</w:t>
      </w:r>
      <w:r w:rsidR="0020402D"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  <w:t xml:space="preserve"> </w:t>
      </w:r>
      <w:r w:rsidRPr="00840ABF"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  <w:t>*</w:t>
      </w:r>
    </w:p>
    <w:p w14:paraId="366962E0" w14:textId="32E06522" w:rsidR="005F4D2D" w:rsidRPr="00840ABF" w:rsidRDefault="005F4D2D" w:rsidP="00840AB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</w:pPr>
      <w:r w:rsidRPr="00840ABF"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  <w:t>Last Name:</w:t>
      </w:r>
      <w:r w:rsidR="0020402D"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  <w:t xml:space="preserve"> </w:t>
      </w:r>
      <w:r w:rsidRPr="00840ABF"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  <w:t>*</w:t>
      </w:r>
    </w:p>
    <w:p w14:paraId="04030A17" w14:textId="6CE242BF" w:rsidR="005F4D2D" w:rsidRPr="00840ABF" w:rsidRDefault="005F4D2D" w:rsidP="00840AB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</w:pPr>
      <w:r w:rsidRPr="00840ABF"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  <w:t xml:space="preserve">E-mail </w:t>
      </w:r>
      <w:r w:rsidR="003C1CEE"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  <w:t>A</w:t>
      </w:r>
      <w:r w:rsidRPr="00840ABF"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  <w:t>ddress:</w:t>
      </w:r>
      <w:r w:rsidR="0020402D"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  <w:t xml:space="preserve"> </w:t>
      </w:r>
      <w:r w:rsidRPr="00840ABF"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  <w:t>*</w:t>
      </w:r>
    </w:p>
    <w:p w14:paraId="03A6B840" w14:textId="10C711AD" w:rsidR="005F4D2D" w:rsidRPr="00840ABF" w:rsidRDefault="005F4D2D" w:rsidP="00840AB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</w:pPr>
      <w:r w:rsidRPr="00840ABF"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  <w:t>Phone:</w:t>
      </w:r>
      <w:r w:rsidR="0020402D"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  <w:t xml:space="preserve"> </w:t>
      </w:r>
      <w:r w:rsidRPr="00840ABF"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  <w:t>*</w:t>
      </w:r>
    </w:p>
    <w:p w14:paraId="2DF722F4" w14:textId="77777777" w:rsidR="005F4D2D" w:rsidRPr="00840ABF" w:rsidRDefault="005F4D2D" w:rsidP="00840AB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</w:pPr>
    </w:p>
    <w:p w14:paraId="7D04AADA" w14:textId="3F277F11" w:rsidR="005F4D2D" w:rsidRPr="00840ABF" w:rsidRDefault="005F4D2D" w:rsidP="00840AB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</w:pPr>
      <w:r w:rsidRPr="00840ABF"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  <w:t xml:space="preserve">Name of </w:t>
      </w:r>
      <w:r w:rsidR="006833FC"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  <w:t>f</w:t>
      </w:r>
      <w:r w:rsidR="0001382A" w:rsidRPr="00840ABF"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  <w:t>riend</w:t>
      </w:r>
      <w:r w:rsidRPr="00840ABF"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  <w:t>:</w:t>
      </w:r>
      <w:r w:rsidR="0020402D"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  <w:t xml:space="preserve"> </w:t>
      </w:r>
      <w:r w:rsidRPr="00840ABF"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  <w:t>*</w:t>
      </w:r>
    </w:p>
    <w:p w14:paraId="6E7CC04B" w14:textId="48A8B3AF" w:rsidR="00FB158D" w:rsidRDefault="00FB158D" w:rsidP="00840AB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</w:pPr>
    </w:p>
    <w:p w14:paraId="6BF57815" w14:textId="77777777" w:rsidR="00D04826" w:rsidRDefault="00D04826" w:rsidP="00D0482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</w:pPr>
      <w:r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  <w:t>Date you completed your call series:</w:t>
      </w:r>
    </w:p>
    <w:p w14:paraId="0B022295" w14:textId="77777777" w:rsidR="00D04826" w:rsidRDefault="00D04826" w:rsidP="00840AB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</w:pPr>
    </w:p>
    <w:p w14:paraId="425A6B44" w14:textId="1209D15D" w:rsidR="00C65A07" w:rsidRPr="00B44607" w:rsidRDefault="00C65A07" w:rsidP="00C65A0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</w:pPr>
      <w:r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  <w:t>How long have you and your friend been participating in Friendly Calls?</w:t>
      </w:r>
      <w:r w:rsidR="006428D7"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  <w:t xml:space="preserve"> </w:t>
      </w:r>
      <w:r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  <w:t>*</w:t>
      </w:r>
    </w:p>
    <w:p w14:paraId="21D1F78E" w14:textId="0F821919" w:rsidR="00C65A07" w:rsidRPr="00B44607" w:rsidRDefault="00C65A07" w:rsidP="00C65A07">
      <w:pPr>
        <w:pStyle w:val="paragraph"/>
        <w:numPr>
          <w:ilvl w:val="0"/>
          <w:numId w:val="34"/>
        </w:numPr>
        <w:spacing w:before="0" w:beforeAutospacing="0" w:after="0" w:afterAutospacing="0"/>
        <w:textAlignment w:val="baseline"/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</w:pPr>
      <w:r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  <w:t xml:space="preserve">We just completed our </w:t>
      </w:r>
      <w:r w:rsidRPr="00B44607"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  <w:t>first eight-week call series</w:t>
      </w:r>
      <w:r w:rsidR="006833FC"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  <w:t>.</w:t>
      </w:r>
    </w:p>
    <w:p w14:paraId="0F12D2FD" w14:textId="3637B580" w:rsidR="00C65A07" w:rsidRPr="00B44607" w:rsidRDefault="00C65A07" w:rsidP="00C65A07">
      <w:pPr>
        <w:pStyle w:val="paragraph"/>
        <w:numPr>
          <w:ilvl w:val="0"/>
          <w:numId w:val="34"/>
        </w:numPr>
        <w:spacing w:before="0" w:beforeAutospacing="0" w:after="0" w:afterAutospacing="0"/>
        <w:textAlignment w:val="baseline"/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</w:pPr>
      <w:r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  <w:t xml:space="preserve">We just completed our </w:t>
      </w:r>
      <w:r w:rsidRPr="00B44607"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  <w:t>second eight-week call series</w:t>
      </w:r>
      <w:r w:rsidR="006833FC"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  <w:t>.</w:t>
      </w:r>
    </w:p>
    <w:p w14:paraId="6034E390" w14:textId="69427562" w:rsidR="00C65A07" w:rsidRDefault="00C65A07" w:rsidP="00C65A07">
      <w:pPr>
        <w:pStyle w:val="paragraph"/>
        <w:numPr>
          <w:ilvl w:val="0"/>
          <w:numId w:val="34"/>
        </w:numPr>
        <w:spacing w:before="0" w:beforeAutospacing="0" w:after="0" w:afterAutospacing="0"/>
        <w:textAlignment w:val="baseline"/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</w:pPr>
      <w:r w:rsidRPr="00B44607"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  <w:t xml:space="preserve">Other </w:t>
      </w:r>
      <w:r w:rsidR="003C1CEE"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  <w:t>(</w:t>
      </w:r>
      <w:r w:rsidRPr="00B44607"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  <w:t>please specify</w:t>
      </w:r>
      <w:r w:rsidR="003C1CEE"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  <w:t>)</w:t>
      </w:r>
      <w:r w:rsidRPr="00B44607"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  <w:t>:</w:t>
      </w:r>
    </w:p>
    <w:p w14:paraId="64EE96EA" w14:textId="069FB20A" w:rsidR="00FB158D" w:rsidRDefault="00FB158D" w:rsidP="00840AB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</w:pPr>
    </w:p>
    <w:p w14:paraId="305529D8" w14:textId="402629F1" w:rsidR="005F4D2D" w:rsidRPr="00840ABF" w:rsidRDefault="005F4D2D" w:rsidP="00840AB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</w:pPr>
      <w:r w:rsidRPr="00840ABF"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  <w:t>Overall, how would you rate your experience with Friendly Calls?</w:t>
      </w:r>
      <w:r w:rsidR="006428D7"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  <w:t xml:space="preserve"> </w:t>
      </w:r>
      <w:r w:rsidR="00BD3285"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  <w:t>*</w:t>
      </w:r>
    </w:p>
    <w:p w14:paraId="4E3304A8" w14:textId="77777777" w:rsidR="005F4D2D" w:rsidRPr="00840ABF" w:rsidRDefault="005F4D2D" w:rsidP="00840ABF">
      <w:pPr>
        <w:pStyle w:val="paragraph"/>
        <w:numPr>
          <w:ilvl w:val="0"/>
          <w:numId w:val="30"/>
        </w:numPr>
        <w:spacing w:before="0" w:beforeAutospacing="0" w:after="0" w:afterAutospacing="0"/>
        <w:textAlignment w:val="baseline"/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</w:pPr>
      <w:r w:rsidRPr="00840ABF"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  <w:t>Excellent</w:t>
      </w:r>
    </w:p>
    <w:p w14:paraId="16467BEC" w14:textId="77777777" w:rsidR="005F4D2D" w:rsidRPr="00840ABF" w:rsidRDefault="005F4D2D" w:rsidP="00840ABF">
      <w:pPr>
        <w:pStyle w:val="paragraph"/>
        <w:numPr>
          <w:ilvl w:val="0"/>
          <w:numId w:val="30"/>
        </w:numPr>
        <w:spacing w:before="0" w:beforeAutospacing="0" w:after="0" w:afterAutospacing="0"/>
        <w:textAlignment w:val="baseline"/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</w:pPr>
      <w:r w:rsidRPr="00840ABF"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  <w:t>Very Good</w:t>
      </w:r>
    </w:p>
    <w:p w14:paraId="290CCCE0" w14:textId="77777777" w:rsidR="005F4D2D" w:rsidRPr="00840ABF" w:rsidRDefault="005F4D2D" w:rsidP="00840ABF">
      <w:pPr>
        <w:pStyle w:val="paragraph"/>
        <w:numPr>
          <w:ilvl w:val="0"/>
          <w:numId w:val="30"/>
        </w:numPr>
        <w:spacing w:before="0" w:beforeAutospacing="0" w:after="0" w:afterAutospacing="0"/>
        <w:textAlignment w:val="baseline"/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</w:pPr>
      <w:r w:rsidRPr="00840ABF"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  <w:t>Good</w:t>
      </w:r>
    </w:p>
    <w:p w14:paraId="6B1C736E" w14:textId="77777777" w:rsidR="005F4D2D" w:rsidRPr="00840ABF" w:rsidRDefault="005F4D2D" w:rsidP="00840ABF">
      <w:pPr>
        <w:pStyle w:val="paragraph"/>
        <w:numPr>
          <w:ilvl w:val="0"/>
          <w:numId w:val="30"/>
        </w:numPr>
        <w:spacing w:before="0" w:beforeAutospacing="0" w:after="0" w:afterAutospacing="0"/>
        <w:textAlignment w:val="baseline"/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</w:pPr>
      <w:r w:rsidRPr="00840ABF"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  <w:t>Fair</w:t>
      </w:r>
    </w:p>
    <w:p w14:paraId="3D853CCB" w14:textId="77777777" w:rsidR="005F4D2D" w:rsidRPr="00840ABF" w:rsidRDefault="005F4D2D" w:rsidP="00840ABF">
      <w:pPr>
        <w:pStyle w:val="paragraph"/>
        <w:numPr>
          <w:ilvl w:val="0"/>
          <w:numId w:val="30"/>
        </w:numPr>
        <w:spacing w:before="0" w:beforeAutospacing="0" w:after="0" w:afterAutospacing="0"/>
        <w:textAlignment w:val="baseline"/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</w:pPr>
      <w:r w:rsidRPr="00840ABF"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  <w:t>Poor</w:t>
      </w:r>
    </w:p>
    <w:p w14:paraId="3B7A1F13" w14:textId="42504070" w:rsidR="005F4D2D" w:rsidRPr="00840ABF" w:rsidRDefault="005F4D2D" w:rsidP="00840ABF">
      <w:pPr>
        <w:spacing w:line="240" w:lineRule="auto"/>
        <w:textAlignment w:val="baseline"/>
        <w:rPr>
          <w:rFonts w:cstheme="minorHAnsi"/>
          <w:szCs w:val="28"/>
        </w:rPr>
      </w:pPr>
      <w:r w:rsidRPr="00840ABF">
        <w:rPr>
          <w:rFonts w:cstheme="minorHAnsi"/>
          <w:b/>
          <w:bCs/>
          <w:szCs w:val="28"/>
        </w:rPr>
        <w:t>C</w:t>
      </w:r>
      <w:r w:rsidRPr="00840ABF">
        <w:rPr>
          <w:rFonts w:cstheme="minorHAnsi"/>
          <w:szCs w:val="28"/>
        </w:rPr>
        <w:t xml:space="preserve"> form is sent at each 3-</w:t>
      </w:r>
    </w:p>
    <w:p w14:paraId="5706E1E2" w14:textId="2B43804D" w:rsidR="005F4D2D" w:rsidRPr="00840ABF" w:rsidRDefault="005F4D2D" w:rsidP="00840ABF">
      <w:pPr>
        <w:spacing w:line="240" w:lineRule="auto"/>
        <w:textAlignment w:val="baseline"/>
        <w:rPr>
          <w:rFonts w:ascii="Avenir Next LT Pro" w:hAnsi="Avenir Next LT Pro" w:cs="Arial"/>
          <w:color w:val="auto"/>
          <w:szCs w:val="28"/>
        </w:rPr>
      </w:pPr>
      <w:r w:rsidRPr="00840ABF">
        <w:rPr>
          <w:rFonts w:ascii="Avenir Next LT Pro" w:hAnsi="Avenir Next LT Pro" w:cs="Arial"/>
          <w:color w:val="auto"/>
          <w:szCs w:val="28"/>
        </w:rPr>
        <w:t>What are the main reasons for your rating?</w:t>
      </w:r>
      <w:r w:rsidR="006428D7">
        <w:rPr>
          <w:rFonts w:ascii="Avenir Next LT Pro" w:hAnsi="Avenir Next LT Pro" w:cs="Arial"/>
          <w:color w:val="auto"/>
          <w:szCs w:val="28"/>
        </w:rPr>
        <w:t xml:space="preserve"> </w:t>
      </w:r>
      <w:r w:rsidRPr="00840ABF">
        <w:rPr>
          <w:rFonts w:ascii="Avenir Next LT Pro" w:hAnsi="Avenir Next LT Pro" w:cs="Arial"/>
          <w:color w:val="auto"/>
          <w:szCs w:val="28"/>
        </w:rPr>
        <w:t>*</w:t>
      </w:r>
    </w:p>
    <w:p w14:paraId="3E148DF8" w14:textId="1B7EFDD5" w:rsidR="005F4D2D" w:rsidRDefault="005F4D2D" w:rsidP="00840ABF">
      <w:pPr>
        <w:spacing w:line="240" w:lineRule="auto"/>
        <w:textAlignment w:val="baseline"/>
        <w:rPr>
          <w:rFonts w:ascii="Avenir Next LT Pro" w:hAnsi="Avenir Next LT Pro" w:cs="Arial"/>
          <w:color w:val="auto"/>
          <w:szCs w:val="28"/>
        </w:rPr>
      </w:pPr>
    </w:p>
    <w:p w14:paraId="71DC8DD9" w14:textId="77777777" w:rsidR="00D04826" w:rsidRPr="00840ABF" w:rsidRDefault="00D04826" w:rsidP="00840ABF">
      <w:pPr>
        <w:spacing w:line="240" w:lineRule="auto"/>
        <w:textAlignment w:val="baseline"/>
        <w:rPr>
          <w:rFonts w:ascii="Avenir Next LT Pro" w:hAnsi="Avenir Next LT Pro" w:cs="Arial"/>
          <w:color w:val="auto"/>
          <w:szCs w:val="28"/>
        </w:rPr>
      </w:pPr>
    </w:p>
    <w:p w14:paraId="35972807" w14:textId="579DE589" w:rsidR="005F4D2D" w:rsidRPr="00840ABF" w:rsidRDefault="005F4D2D" w:rsidP="00840AB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</w:pPr>
      <w:r w:rsidRPr="00840ABF"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  <w:t xml:space="preserve">How have you been communicating with your </w:t>
      </w:r>
      <w:r w:rsidR="0001382A" w:rsidRPr="00840ABF"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  <w:t>friend</w:t>
      </w:r>
      <w:r w:rsidRPr="00840ABF"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  <w:t>?</w:t>
      </w:r>
      <w:r w:rsidR="006428D7"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  <w:t xml:space="preserve"> </w:t>
      </w:r>
      <w:r w:rsidRPr="00840ABF"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  <w:t>*</w:t>
      </w:r>
    </w:p>
    <w:p w14:paraId="02E77295" w14:textId="77777777" w:rsidR="005F4D2D" w:rsidRPr="00840ABF" w:rsidRDefault="005F4D2D" w:rsidP="00840ABF">
      <w:pPr>
        <w:pStyle w:val="paragraph"/>
        <w:numPr>
          <w:ilvl w:val="0"/>
          <w:numId w:val="31"/>
        </w:numPr>
        <w:spacing w:before="0" w:beforeAutospacing="0" w:after="0" w:afterAutospacing="0"/>
        <w:textAlignment w:val="baseline"/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</w:pPr>
      <w:r w:rsidRPr="00840ABF"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  <w:t>Phone</w:t>
      </w:r>
    </w:p>
    <w:p w14:paraId="04237009" w14:textId="5A106BD6" w:rsidR="005F4D2D" w:rsidRPr="00840ABF" w:rsidRDefault="005F4D2D" w:rsidP="00840ABF">
      <w:pPr>
        <w:pStyle w:val="paragraph"/>
        <w:numPr>
          <w:ilvl w:val="0"/>
          <w:numId w:val="31"/>
        </w:numPr>
        <w:spacing w:before="0" w:beforeAutospacing="0" w:after="0" w:afterAutospacing="0"/>
        <w:textAlignment w:val="baseline"/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</w:pPr>
      <w:r w:rsidRPr="00840ABF"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  <w:t>Video</w:t>
      </w:r>
      <w:r w:rsidR="00BD3285"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  <w:t xml:space="preserve"> </w:t>
      </w:r>
      <w:r w:rsidRPr="00840ABF"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  <w:t>chat</w:t>
      </w:r>
      <w:r w:rsidR="006833FC"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  <w:t>,</w:t>
      </w:r>
      <w:r w:rsidRPr="00840ABF"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  <w:t xml:space="preserve"> such as Zoom, Skype, Facetime</w:t>
      </w:r>
    </w:p>
    <w:p w14:paraId="5E8DBBB2" w14:textId="77777777" w:rsidR="005F4D2D" w:rsidRPr="00840ABF" w:rsidRDefault="005F4D2D" w:rsidP="00840AB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</w:pPr>
    </w:p>
    <w:p w14:paraId="7E6695DC" w14:textId="5F1D6059" w:rsidR="005F4D2D" w:rsidRPr="00840ABF" w:rsidRDefault="005F4D2D" w:rsidP="00840AB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</w:pPr>
      <w:r w:rsidRPr="00840ABF"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  <w:t>If you responded “phone” to the question above, would you be interested in video</w:t>
      </w:r>
      <w:r w:rsidR="00BD3285"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  <w:t xml:space="preserve"> </w:t>
      </w:r>
      <w:r w:rsidRPr="00840ABF">
        <w:rPr>
          <w:rStyle w:val="normaltextrun"/>
          <w:rFonts w:ascii="Avenir Next LT Pro" w:hAnsi="Avenir Next LT Pro" w:cs="Calibri"/>
          <w:color w:val="161718" w:themeColor="text1"/>
          <w:sz w:val="28"/>
          <w:szCs w:val="28"/>
        </w:rPr>
        <w:t>chat?</w:t>
      </w:r>
    </w:p>
    <w:p w14:paraId="409013A8" w14:textId="77777777" w:rsidR="005F4D2D" w:rsidRPr="00840ABF" w:rsidRDefault="005F4D2D" w:rsidP="00840ABF">
      <w:pPr>
        <w:pStyle w:val="paragraph"/>
        <w:numPr>
          <w:ilvl w:val="0"/>
          <w:numId w:val="32"/>
        </w:numPr>
        <w:spacing w:before="0" w:beforeAutospacing="0" w:after="0" w:afterAutospacing="0"/>
        <w:textAlignment w:val="baseline"/>
        <w:rPr>
          <w:rFonts w:ascii="Avenir Next LT Pro" w:hAnsi="Avenir Next LT Pro" w:cs="Calibri"/>
          <w:color w:val="161718" w:themeColor="text1"/>
          <w:sz w:val="28"/>
          <w:szCs w:val="28"/>
        </w:rPr>
      </w:pPr>
      <w:r w:rsidRPr="00840ABF">
        <w:rPr>
          <w:rFonts w:ascii="Avenir Next LT Pro" w:hAnsi="Avenir Next LT Pro" w:cs="Calibri"/>
          <w:color w:val="161718" w:themeColor="text1"/>
          <w:sz w:val="28"/>
          <w:szCs w:val="28"/>
        </w:rPr>
        <w:t>Yes</w:t>
      </w:r>
    </w:p>
    <w:p w14:paraId="724EDBE2" w14:textId="77777777" w:rsidR="005F4D2D" w:rsidRPr="00840ABF" w:rsidRDefault="005F4D2D" w:rsidP="00840ABF">
      <w:pPr>
        <w:pStyle w:val="paragraph"/>
        <w:numPr>
          <w:ilvl w:val="0"/>
          <w:numId w:val="32"/>
        </w:numPr>
        <w:spacing w:before="0" w:beforeAutospacing="0" w:after="0" w:afterAutospacing="0"/>
        <w:textAlignment w:val="baseline"/>
        <w:rPr>
          <w:rFonts w:ascii="Avenir Next LT Pro" w:hAnsi="Avenir Next LT Pro" w:cs="Calibri"/>
          <w:color w:val="161718" w:themeColor="text1"/>
          <w:sz w:val="28"/>
          <w:szCs w:val="28"/>
        </w:rPr>
      </w:pPr>
      <w:r w:rsidRPr="00840ABF">
        <w:rPr>
          <w:rFonts w:ascii="Avenir Next LT Pro" w:hAnsi="Avenir Next LT Pro" w:cs="Calibri"/>
          <w:color w:val="161718" w:themeColor="text1"/>
          <w:sz w:val="28"/>
          <w:szCs w:val="28"/>
        </w:rPr>
        <w:t>No</w:t>
      </w:r>
    </w:p>
    <w:p w14:paraId="565674B9" w14:textId="77777777" w:rsidR="005F4D2D" w:rsidRPr="00840ABF" w:rsidRDefault="005F4D2D" w:rsidP="00840ABF">
      <w:pPr>
        <w:pStyle w:val="paragraph"/>
        <w:spacing w:before="0" w:beforeAutospacing="0" w:after="0" w:afterAutospacing="0"/>
        <w:textAlignment w:val="baseline"/>
        <w:rPr>
          <w:rFonts w:ascii="Avenir Next LT Pro" w:hAnsi="Avenir Next LT Pro" w:cs="Calibri"/>
          <w:color w:val="161718" w:themeColor="text1"/>
          <w:sz w:val="28"/>
          <w:szCs w:val="28"/>
        </w:rPr>
      </w:pPr>
    </w:p>
    <w:p w14:paraId="4DC8AE5B" w14:textId="359E1202" w:rsidR="005F4D2D" w:rsidRPr="00840ABF" w:rsidRDefault="005F4D2D" w:rsidP="00840ABF">
      <w:pPr>
        <w:pStyle w:val="paragraph"/>
        <w:spacing w:before="0" w:beforeAutospacing="0" w:after="0" w:afterAutospacing="0"/>
        <w:textAlignment w:val="baseline"/>
        <w:rPr>
          <w:rFonts w:ascii="Avenir Next LT Pro" w:hAnsi="Avenir Next LT Pro" w:cs="Calibri"/>
          <w:color w:val="161718" w:themeColor="text1"/>
          <w:sz w:val="28"/>
          <w:szCs w:val="28"/>
        </w:rPr>
      </w:pPr>
      <w:r w:rsidRPr="00840ABF">
        <w:rPr>
          <w:rFonts w:ascii="Avenir Next LT Pro" w:hAnsi="Avenir Next LT Pro" w:cs="Calibri"/>
          <w:color w:val="161718" w:themeColor="text1"/>
          <w:sz w:val="28"/>
          <w:szCs w:val="28"/>
        </w:rPr>
        <w:t xml:space="preserve">What would </w:t>
      </w:r>
      <w:r w:rsidR="009C670C">
        <w:rPr>
          <w:rFonts w:ascii="Avenir Next LT Pro" w:hAnsi="Avenir Next LT Pro" w:cs="Calibri"/>
          <w:color w:val="161718" w:themeColor="text1"/>
          <w:sz w:val="28"/>
          <w:szCs w:val="28"/>
        </w:rPr>
        <w:t xml:space="preserve">be </w:t>
      </w:r>
      <w:r w:rsidRPr="00840ABF">
        <w:rPr>
          <w:rFonts w:ascii="Avenir Next LT Pro" w:hAnsi="Avenir Next LT Pro" w:cs="Calibri"/>
          <w:color w:val="161718" w:themeColor="text1"/>
          <w:sz w:val="28"/>
          <w:szCs w:val="28"/>
        </w:rPr>
        <w:t>the main barrier to participating by video</w:t>
      </w:r>
      <w:r w:rsidR="00BD3285">
        <w:rPr>
          <w:rFonts w:ascii="Avenir Next LT Pro" w:hAnsi="Avenir Next LT Pro" w:cs="Calibri"/>
          <w:color w:val="161718" w:themeColor="text1"/>
          <w:sz w:val="28"/>
          <w:szCs w:val="28"/>
        </w:rPr>
        <w:t xml:space="preserve"> </w:t>
      </w:r>
      <w:r w:rsidRPr="00840ABF">
        <w:rPr>
          <w:rFonts w:ascii="Avenir Next LT Pro" w:hAnsi="Avenir Next LT Pro" w:cs="Calibri"/>
          <w:color w:val="161718" w:themeColor="text1"/>
          <w:sz w:val="28"/>
          <w:szCs w:val="28"/>
        </w:rPr>
        <w:t>chat?</w:t>
      </w:r>
    </w:p>
    <w:p w14:paraId="26D5A809" w14:textId="15DB2EDE" w:rsidR="005F4D2D" w:rsidRDefault="005F4D2D" w:rsidP="00840ABF">
      <w:pPr>
        <w:spacing w:line="240" w:lineRule="auto"/>
        <w:textAlignment w:val="baseline"/>
        <w:rPr>
          <w:rFonts w:ascii="Avenir Next LT Pro" w:hAnsi="Avenir Next LT Pro" w:cs="Arial"/>
          <w:color w:val="auto"/>
          <w:szCs w:val="28"/>
        </w:rPr>
      </w:pPr>
    </w:p>
    <w:p w14:paraId="14A1BA91" w14:textId="77777777" w:rsidR="00D04826" w:rsidRPr="00840ABF" w:rsidRDefault="00D04826" w:rsidP="00840ABF">
      <w:pPr>
        <w:spacing w:line="240" w:lineRule="auto"/>
        <w:textAlignment w:val="baseline"/>
        <w:rPr>
          <w:rFonts w:ascii="Avenir Next LT Pro" w:hAnsi="Avenir Next LT Pro" w:cs="Arial"/>
          <w:color w:val="auto"/>
          <w:szCs w:val="28"/>
        </w:rPr>
      </w:pPr>
    </w:p>
    <w:p w14:paraId="6D9C25FA" w14:textId="77777777" w:rsidR="005F4D2D" w:rsidRPr="00840ABF" w:rsidRDefault="005F4D2D" w:rsidP="00840ABF">
      <w:pPr>
        <w:spacing w:line="240" w:lineRule="auto"/>
        <w:textAlignment w:val="baseline"/>
        <w:rPr>
          <w:rFonts w:ascii="Avenir Next LT Pro" w:hAnsi="Avenir Next LT Pro" w:cs="Arial"/>
          <w:color w:val="auto"/>
          <w:szCs w:val="28"/>
        </w:rPr>
      </w:pPr>
    </w:p>
    <w:p w14:paraId="1A69D751" w14:textId="19BCB79F" w:rsidR="005F4D2D" w:rsidRPr="00840ABF" w:rsidRDefault="005F4D2D" w:rsidP="00840ABF">
      <w:pPr>
        <w:spacing w:line="240" w:lineRule="auto"/>
        <w:textAlignment w:val="baseline"/>
        <w:rPr>
          <w:rFonts w:ascii="Avenir Next LT Pro" w:hAnsi="Avenir Next LT Pro" w:cs="Arial"/>
          <w:color w:val="auto"/>
          <w:szCs w:val="28"/>
        </w:rPr>
      </w:pPr>
      <w:r w:rsidRPr="00840ABF">
        <w:rPr>
          <w:rFonts w:ascii="Avenir Next LT Pro" w:hAnsi="Avenir Next LT Pro" w:cs="Arial"/>
          <w:color w:val="auto"/>
          <w:szCs w:val="28"/>
        </w:rPr>
        <w:t xml:space="preserve">Is there anything </w:t>
      </w:r>
      <w:r w:rsidR="008D7B34" w:rsidRPr="00840ABF">
        <w:rPr>
          <w:rFonts w:ascii="Avenir Next LT Pro" w:hAnsi="Avenir Next LT Pro" w:cs="Arial"/>
          <w:color w:val="auto"/>
          <w:szCs w:val="28"/>
        </w:rPr>
        <w:t xml:space="preserve">of </w:t>
      </w:r>
      <w:r w:rsidR="00261800">
        <w:rPr>
          <w:rFonts w:ascii="Avenir Next LT Pro" w:hAnsi="Avenir Next LT Pro" w:cs="Arial"/>
          <w:color w:val="auto"/>
          <w:szCs w:val="28"/>
        </w:rPr>
        <w:t>serious</w:t>
      </w:r>
      <w:r w:rsidR="00261800" w:rsidRPr="00840ABF">
        <w:rPr>
          <w:rFonts w:ascii="Avenir Next LT Pro" w:hAnsi="Avenir Next LT Pro" w:cs="Arial"/>
          <w:color w:val="auto"/>
          <w:szCs w:val="28"/>
        </w:rPr>
        <w:t xml:space="preserve"> </w:t>
      </w:r>
      <w:r w:rsidR="008D7B34" w:rsidRPr="00840ABF">
        <w:rPr>
          <w:rFonts w:ascii="Avenir Next LT Pro" w:hAnsi="Avenir Next LT Pro" w:cs="Arial"/>
          <w:color w:val="auto"/>
          <w:szCs w:val="28"/>
        </w:rPr>
        <w:t xml:space="preserve">concern that came up in your conversations with your </w:t>
      </w:r>
      <w:r w:rsidR="00C65A07">
        <w:rPr>
          <w:rFonts w:ascii="Avenir Next LT Pro" w:hAnsi="Avenir Next LT Pro" w:cs="Arial"/>
          <w:color w:val="auto"/>
          <w:szCs w:val="28"/>
        </w:rPr>
        <w:t>f</w:t>
      </w:r>
      <w:r w:rsidR="008D7B34" w:rsidRPr="00840ABF">
        <w:rPr>
          <w:rFonts w:ascii="Avenir Next LT Pro" w:hAnsi="Avenir Next LT Pro" w:cs="Arial"/>
          <w:color w:val="auto"/>
          <w:szCs w:val="28"/>
        </w:rPr>
        <w:t xml:space="preserve">riend that </w:t>
      </w:r>
      <w:r w:rsidRPr="00840ABF">
        <w:rPr>
          <w:rFonts w:ascii="Avenir Next LT Pro" w:hAnsi="Avenir Next LT Pro" w:cs="Arial"/>
          <w:color w:val="auto"/>
          <w:szCs w:val="28"/>
        </w:rPr>
        <w:t>the Program Manager should know? Please explain.</w:t>
      </w:r>
    </w:p>
    <w:p w14:paraId="6975FCB0" w14:textId="3A6DF833" w:rsidR="005F4D2D" w:rsidRDefault="005F4D2D" w:rsidP="00840ABF">
      <w:pPr>
        <w:spacing w:line="240" w:lineRule="auto"/>
        <w:textAlignment w:val="baseline"/>
        <w:rPr>
          <w:rFonts w:ascii="Avenir Next LT Pro" w:hAnsi="Avenir Next LT Pro" w:cs="Arial"/>
          <w:color w:val="auto"/>
          <w:szCs w:val="28"/>
        </w:rPr>
      </w:pPr>
    </w:p>
    <w:p w14:paraId="27D791B9" w14:textId="13FE2DD7" w:rsidR="00D04826" w:rsidRDefault="00D04826" w:rsidP="00840ABF">
      <w:pPr>
        <w:spacing w:line="240" w:lineRule="auto"/>
        <w:textAlignment w:val="baseline"/>
        <w:rPr>
          <w:rFonts w:ascii="Avenir Next LT Pro" w:hAnsi="Avenir Next LT Pro" w:cs="Arial"/>
          <w:color w:val="auto"/>
          <w:szCs w:val="28"/>
        </w:rPr>
      </w:pPr>
    </w:p>
    <w:p w14:paraId="19315D76" w14:textId="77777777" w:rsidR="00D04826" w:rsidRPr="00840ABF" w:rsidRDefault="00D04826" w:rsidP="00840ABF">
      <w:pPr>
        <w:spacing w:line="240" w:lineRule="auto"/>
        <w:textAlignment w:val="baseline"/>
        <w:rPr>
          <w:rFonts w:ascii="Avenir Next LT Pro" w:hAnsi="Avenir Next LT Pro" w:cs="Arial"/>
          <w:color w:val="auto"/>
          <w:szCs w:val="28"/>
        </w:rPr>
      </w:pPr>
    </w:p>
    <w:p w14:paraId="6E6BE9F7" w14:textId="0C25B5AA" w:rsidR="005F4D2D" w:rsidRPr="00840ABF" w:rsidRDefault="005F4D2D" w:rsidP="00840ABF">
      <w:pPr>
        <w:spacing w:line="240" w:lineRule="auto"/>
        <w:textAlignment w:val="baseline"/>
        <w:rPr>
          <w:rFonts w:ascii="Avenir Next LT Pro" w:hAnsi="Avenir Next LT Pro" w:cs="Arial"/>
          <w:color w:val="auto"/>
          <w:szCs w:val="28"/>
        </w:rPr>
      </w:pPr>
      <w:r w:rsidRPr="00840ABF">
        <w:rPr>
          <w:rFonts w:ascii="Avenir Next LT Pro" w:hAnsi="Avenir Next LT Pro" w:cs="Arial"/>
          <w:color w:val="auto"/>
          <w:szCs w:val="28"/>
        </w:rPr>
        <w:t xml:space="preserve">Would you and your </w:t>
      </w:r>
      <w:r w:rsidR="008D7B34" w:rsidRPr="00840ABF">
        <w:rPr>
          <w:rFonts w:ascii="Avenir Next LT Pro" w:hAnsi="Avenir Next LT Pro" w:cs="Arial"/>
          <w:color w:val="auto"/>
          <w:szCs w:val="28"/>
        </w:rPr>
        <w:t xml:space="preserve">friend </w:t>
      </w:r>
      <w:r w:rsidRPr="00840ABF">
        <w:rPr>
          <w:rFonts w:ascii="Avenir Next LT Pro" w:hAnsi="Avenir Next LT Pro" w:cs="Arial"/>
          <w:color w:val="auto"/>
          <w:szCs w:val="28"/>
        </w:rPr>
        <w:t xml:space="preserve">like to continue Friendly Calls for an additional </w:t>
      </w:r>
      <w:r w:rsidR="006833FC">
        <w:rPr>
          <w:rFonts w:ascii="Avenir Next LT Pro" w:hAnsi="Avenir Next LT Pro" w:cs="Arial"/>
          <w:color w:val="auto"/>
          <w:szCs w:val="28"/>
        </w:rPr>
        <w:t xml:space="preserve">eight </w:t>
      </w:r>
      <w:r w:rsidRPr="00840ABF">
        <w:rPr>
          <w:rFonts w:ascii="Avenir Next LT Pro" w:hAnsi="Avenir Next LT Pro" w:cs="Arial"/>
          <w:color w:val="auto"/>
          <w:szCs w:val="28"/>
        </w:rPr>
        <w:t>weeks?</w:t>
      </w:r>
      <w:r w:rsidR="006428D7">
        <w:rPr>
          <w:rFonts w:ascii="Avenir Next LT Pro" w:hAnsi="Avenir Next LT Pro" w:cs="Arial"/>
          <w:color w:val="auto"/>
          <w:szCs w:val="28"/>
        </w:rPr>
        <w:t xml:space="preserve"> </w:t>
      </w:r>
      <w:r w:rsidRPr="00840ABF">
        <w:rPr>
          <w:rFonts w:ascii="Avenir Next LT Pro" w:hAnsi="Avenir Next LT Pro" w:cs="Arial"/>
          <w:color w:val="auto"/>
          <w:szCs w:val="28"/>
        </w:rPr>
        <w:t>*</w:t>
      </w:r>
    </w:p>
    <w:p w14:paraId="3CFB9680" w14:textId="5003D3B0" w:rsidR="005F4D2D" w:rsidRPr="00840ABF" w:rsidRDefault="005F4D2D" w:rsidP="00840ABF">
      <w:pPr>
        <w:pStyle w:val="ListParagraph"/>
        <w:numPr>
          <w:ilvl w:val="0"/>
          <w:numId w:val="33"/>
        </w:numPr>
        <w:spacing w:line="240" w:lineRule="auto"/>
        <w:contextualSpacing w:val="0"/>
        <w:textAlignment w:val="baseline"/>
        <w:rPr>
          <w:rFonts w:ascii="Avenir Next LT Pro" w:hAnsi="Avenir Next LT Pro" w:cs="Arial"/>
          <w:color w:val="auto"/>
          <w:szCs w:val="28"/>
        </w:rPr>
      </w:pPr>
      <w:r w:rsidRPr="00840ABF">
        <w:rPr>
          <w:rFonts w:ascii="Avenir Next LT Pro" w:hAnsi="Avenir Next LT Pro" w:cs="Arial"/>
          <w:color w:val="auto"/>
          <w:szCs w:val="28"/>
        </w:rPr>
        <w:t xml:space="preserve">Yes, I am interested and will arrange this with my </w:t>
      </w:r>
      <w:r w:rsidR="008D7B34" w:rsidRPr="00840ABF">
        <w:rPr>
          <w:rFonts w:ascii="Avenir Next LT Pro" w:hAnsi="Avenir Next LT Pro" w:cs="Arial"/>
          <w:color w:val="auto"/>
          <w:szCs w:val="28"/>
        </w:rPr>
        <w:t>friend</w:t>
      </w:r>
      <w:r w:rsidR="006833FC">
        <w:rPr>
          <w:rFonts w:ascii="Avenir Next LT Pro" w:hAnsi="Avenir Next LT Pro" w:cs="Arial"/>
          <w:color w:val="auto"/>
          <w:szCs w:val="28"/>
        </w:rPr>
        <w:t>.</w:t>
      </w:r>
    </w:p>
    <w:p w14:paraId="1AC98A63" w14:textId="1DB6F38E" w:rsidR="005F4D2D" w:rsidRPr="00840ABF" w:rsidRDefault="005F4D2D" w:rsidP="00840ABF">
      <w:pPr>
        <w:pStyle w:val="ListParagraph"/>
        <w:numPr>
          <w:ilvl w:val="0"/>
          <w:numId w:val="33"/>
        </w:numPr>
        <w:spacing w:line="240" w:lineRule="auto"/>
        <w:contextualSpacing w:val="0"/>
        <w:textAlignment w:val="baseline"/>
        <w:rPr>
          <w:rFonts w:ascii="Avenir Next LT Pro" w:hAnsi="Avenir Next LT Pro" w:cs="Arial"/>
          <w:color w:val="auto"/>
          <w:szCs w:val="28"/>
        </w:rPr>
      </w:pPr>
      <w:r w:rsidRPr="00840ABF">
        <w:rPr>
          <w:rFonts w:ascii="Avenir Next LT Pro" w:hAnsi="Avenir Next LT Pro" w:cs="Arial"/>
          <w:color w:val="auto"/>
          <w:szCs w:val="28"/>
        </w:rPr>
        <w:t>Yes, I am interested</w:t>
      </w:r>
      <w:r w:rsidR="006833FC">
        <w:rPr>
          <w:rFonts w:ascii="Avenir Next LT Pro" w:hAnsi="Avenir Next LT Pro" w:cs="Arial"/>
          <w:color w:val="auto"/>
          <w:szCs w:val="28"/>
        </w:rPr>
        <w:t>,</w:t>
      </w:r>
      <w:r w:rsidRPr="00840ABF">
        <w:rPr>
          <w:rFonts w:ascii="Avenir Next LT Pro" w:hAnsi="Avenir Next LT Pro" w:cs="Arial"/>
          <w:color w:val="auto"/>
          <w:szCs w:val="28"/>
        </w:rPr>
        <w:t xml:space="preserve"> but I would like the Program Manager to </w:t>
      </w:r>
      <w:r w:rsidR="00491C5B">
        <w:rPr>
          <w:rFonts w:ascii="Avenir Next LT Pro" w:hAnsi="Avenir Next LT Pro" w:cs="Arial"/>
          <w:color w:val="auto"/>
          <w:szCs w:val="28"/>
        </w:rPr>
        <w:t>get</w:t>
      </w:r>
      <w:r w:rsidR="00491C5B" w:rsidRPr="00840ABF">
        <w:rPr>
          <w:rFonts w:ascii="Avenir Next LT Pro" w:hAnsi="Avenir Next LT Pro" w:cs="Arial"/>
          <w:color w:val="auto"/>
          <w:szCs w:val="28"/>
        </w:rPr>
        <w:t xml:space="preserve"> </w:t>
      </w:r>
      <w:r w:rsidRPr="00840ABF">
        <w:rPr>
          <w:rFonts w:ascii="Avenir Next LT Pro" w:hAnsi="Avenir Next LT Pro" w:cs="Arial"/>
          <w:color w:val="auto"/>
          <w:szCs w:val="28"/>
        </w:rPr>
        <w:t>in touch with me prior to continuing my calls</w:t>
      </w:r>
      <w:r w:rsidR="006833FC">
        <w:rPr>
          <w:rFonts w:ascii="Avenir Next LT Pro" w:hAnsi="Avenir Next LT Pro" w:cs="Arial"/>
          <w:color w:val="auto"/>
          <w:szCs w:val="28"/>
        </w:rPr>
        <w:t>.</w:t>
      </w:r>
    </w:p>
    <w:p w14:paraId="40CEC24B" w14:textId="400D0A41" w:rsidR="005F4D2D" w:rsidRPr="00840ABF" w:rsidRDefault="005F4D2D" w:rsidP="00840ABF">
      <w:pPr>
        <w:pStyle w:val="ListParagraph"/>
        <w:numPr>
          <w:ilvl w:val="0"/>
          <w:numId w:val="33"/>
        </w:numPr>
        <w:spacing w:line="240" w:lineRule="auto"/>
        <w:contextualSpacing w:val="0"/>
        <w:textAlignment w:val="baseline"/>
        <w:rPr>
          <w:rFonts w:ascii="Avenir Next LT Pro" w:eastAsia="Times New Roman" w:hAnsi="Avenir Next LT Pro" w:cs="Calibri"/>
          <w:color w:val="auto"/>
          <w:szCs w:val="28"/>
        </w:rPr>
      </w:pPr>
      <w:r w:rsidRPr="00840ABF">
        <w:rPr>
          <w:rFonts w:ascii="Avenir Next LT Pro" w:hAnsi="Avenir Next LT Pro" w:cs="Arial"/>
          <w:color w:val="auto"/>
          <w:szCs w:val="28"/>
        </w:rPr>
        <w:t>No, I am not interested in further calls with</w:t>
      </w:r>
      <w:r w:rsidR="00C65A07">
        <w:rPr>
          <w:rFonts w:ascii="Avenir Next LT Pro" w:hAnsi="Avenir Next LT Pro" w:cs="Arial"/>
          <w:color w:val="auto"/>
          <w:szCs w:val="28"/>
        </w:rPr>
        <w:t xml:space="preserve"> my current friend</w:t>
      </w:r>
      <w:r w:rsidRPr="00840ABF">
        <w:rPr>
          <w:rFonts w:ascii="Avenir Next LT Pro" w:hAnsi="Avenir Next LT Pro" w:cs="Arial"/>
          <w:color w:val="auto"/>
          <w:szCs w:val="28"/>
        </w:rPr>
        <w:t>, but I would like to be matched with an</w:t>
      </w:r>
      <w:r w:rsidR="00C65A07">
        <w:rPr>
          <w:rFonts w:ascii="Avenir Next LT Pro" w:hAnsi="Avenir Next LT Pro" w:cs="Arial"/>
          <w:color w:val="auto"/>
          <w:szCs w:val="28"/>
        </w:rPr>
        <w:t>other participant for another eight-week series of Friendly Calls</w:t>
      </w:r>
      <w:r w:rsidR="006833FC">
        <w:rPr>
          <w:rFonts w:ascii="Avenir Next LT Pro" w:hAnsi="Avenir Next LT Pro" w:cs="Arial"/>
          <w:color w:val="auto"/>
          <w:szCs w:val="28"/>
        </w:rPr>
        <w:t>.</w:t>
      </w:r>
    </w:p>
    <w:p w14:paraId="57009847" w14:textId="7E2FCD18" w:rsidR="005F4D2D" w:rsidRPr="00840ABF" w:rsidRDefault="005F4D2D" w:rsidP="00840ABF">
      <w:pPr>
        <w:pStyle w:val="ListParagraph"/>
        <w:numPr>
          <w:ilvl w:val="0"/>
          <w:numId w:val="33"/>
        </w:numPr>
        <w:spacing w:line="240" w:lineRule="auto"/>
        <w:contextualSpacing w:val="0"/>
        <w:textAlignment w:val="baseline"/>
        <w:rPr>
          <w:rFonts w:ascii="Avenir Next LT Pro" w:eastAsia="Times New Roman" w:hAnsi="Avenir Next LT Pro" w:cs="Calibri"/>
          <w:color w:val="auto"/>
          <w:szCs w:val="28"/>
        </w:rPr>
      </w:pPr>
      <w:r w:rsidRPr="00840ABF">
        <w:rPr>
          <w:rFonts w:ascii="Avenir Next LT Pro" w:hAnsi="Avenir Next LT Pro" w:cs="Arial"/>
          <w:color w:val="auto"/>
          <w:szCs w:val="28"/>
        </w:rPr>
        <w:t>No, I am not interested in continuing with the program</w:t>
      </w:r>
      <w:r w:rsidR="006833FC">
        <w:rPr>
          <w:rFonts w:ascii="Avenir Next LT Pro" w:hAnsi="Avenir Next LT Pro" w:cs="Arial"/>
          <w:color w:val="auto"/>
          <w:szCs w:val="28"/>
        </w:rPr>
        <w:t>.</w:t>
      </w:r>
    </w:p>
    <w:p w14:paraId="4CDEBE40" w14:textId="77777777" w:rsidR="005F4D2D" w:rsidRPr="00840ABF" w:rsidRDefault="005F4D2D" w:rsidP="00840ABF">
      <w:pPr>
        <w:spacing w:line="240" w:lineRule="auto"/>
        <w:textAlignment w:val="baseline"/>
        <w:rPr>
          <w:rFonts w:ascii="Avenir Next LT Pro" w:eastAsia="Times New Roman" w:hAnsi="Avenir Next LT Pro" w:cs="Calibri"/>
          <w:color w:val="auto"/>
          <w:szCs w:val="28"/>
        </w:rPr>
      </w:pPr>
    </w:p>
    <w:p w14:paraId="18356AA7" w14:textId="77777777" w:rsidR="005F4D2D" w:rsidRPr="00840ABF" w:rsidRDefault="005F4D2D" w:rsidP="00840ABF">
      <w:pPr>
        <w:spacing w:line="240" w:lineRule="auto"/>
        <w:textAlignment w:val="baseline"/>
        <w:rPr>
          <w:rFonts w:ascii="Avenir Next LT Pro" w:eastAsia="Times New Roman" w:hAnsi="Avenir Next LT Pro" w:cs="Calibri"/>
          <w:color w:val="auto"/>
          <w:szCs w:val="28"/>
        </w:rPr>
      </w:pPr>
      <w:r w:rsidRPr="00840ABF">
        <w:rPr>
          <w:rFonts w:ascii="Avenir Next LT Pro" w:eastAsia="Times New Roman" w:hAnsi="Avenir Next LT Pro" w:cs="Calibri"/>
          <w:color w:val="auto"/>
          <w:szCs w:val="28"/>
        </w:rPr>
        <w:t>Thank you for your feedback!</w:t>
      </w:r>
    </w:p>
    <w:p w14:paraId="1E8BF0A0" w14:textId="37EF3274" w:rsidR="00EF0729" w:rsidRPr="00EF0729" w:rsidRDefault="00EF0729" w:rsidP="00D04826">
      <w:pPr>
        <w:spacing w:after="200"/>
        <w:rPr>
          <w:rFonts w:ascii="Avenir Next LT Pro" w:eastAsia="Times New Roman" w:hAnsi="Avenir Next LT Pro" w:cs="Calibri"/>
          <w:color w:val="auto"/>
          <w:sz w:val="24"/>
          <w:szCs w:val="24"/>
        </w:rPr>
      </w:pPr>
    </w:p>
    <w:sectPr w:rsidR="00EF0729" w:rsidRPr="00EF0729" w:rsidSect="00CF6B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152" w:bottom="720" w:left="1152" w:header="0" w:footer="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F851D" w14:textId="77777777" w:rsidR="004B22A0" w:rsidRDefault="004B22A0" w:rsidP="004B7E44">
      <w:r>
        <w:separator/>
      </w:r>
    </w:p>
  </w:endnote>
  <w:endnote w:type="continuationSeparator" w:id="0">
    <w:p w14:paraId="2ACD79A5" w14:textId="77777777" w:rsidR="004B22A0" w:rsidRDefault="004B22A0" w:rsidP="004B7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D4372" w14:textId="77777777" w:rsidR="00561452" w:rsidRDefault="005614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80267" w14:textId="77777777" w:rsidR="00561452" w:rsidRDefault="005614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61910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350891" w14:textId="77777777" w:rsidR="005A718F" w:rsidRDefault="005A718F" w:rsidP="004B7E4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20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002D7" w14:textId="77777777" w:rsidR="004B22A0" w:rsidRDefault="004B22A0" w:rsidP="004B7E44">
      <w:r>
        <w:separator/>
      </w:r>
    </w:p>
  </w:footnote>
  <w:footnote w:type="continuationSeparator" w:id="0">
    <w:p w14:paraId="56610D7D" w14:textId="77777777" w:rsidR="004B22A0" w:rsidRDefault="004B22A0" w:rsidP="004B7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2011B" w14:textId="77777777" w:rsidR="00561452" w:rsidRDefault="005614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210" w:type="dxa"/>
      <w:tblInd w:w="-11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210"/>
    </w:tblGrid>
    <w:tr w:rsidR="004B7E44" w14:paraId="362DA46D" w14:textId="77777777" w:rsidTr="004B7E44">
      <w:trPr>
        <w:trHeight w:val="1318"/>
      </w:trPr>
      <w:tc>
        <w:tcPr>
          <w:tcW w:w="12210" w:type="dxa"/>
          <w:tcBorders>
            <w:top w:val="nil"/>
            <w:left w:val="nil"/>
            <w:bottom w:val="nil"/>
            <w:right w:val="nil"/>
          </w:tcBorders>
        </w:tcPr>
        <w:p w14:paraId="2F3C44F1" w14:textId="77777777" w:rsidR="004B7E44" w:rsidRDefault="004B7E44" w:rsidP="004B7E44">
          <w:pPr>
            <w:pStyle w:val="Header"/>
          </w:pPr>
          <w:r>
            <w:rPr>
              <w:noProof/>
            </w:rPr>
            <mc:AlternateContent>
              <mc:Choice Requires="wps">
                <w:drawing>
                  <wp:inline distT="0" distB="0" distL="0" distR="0" wp14:anchorId="6530D282" wp14:editId="5759CB5A">
                    <wp:extent cx="3352800" cy="592428"/>
                    <wp:effectExtent l="0" t="0" r="19050" b="17780"/>
                    <wp:docPr id="11" name="Rectangle 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352800" cy="592428"/>
                            </a:xfrm>
                            <a:prstGeom prst="rect">
                              <a:avLst/>
                            </a:prstGeom>
                            <a:solidFill>
                              <a:srgbClr val="5A4696"/>
                            </a:solidFill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CA6F311" w14:textId="56817C65" w:rsidR="004B7E44" w:rsidRPr="00FB1C11" w:rsidRDefault="004C681E" w:rsidP="004B7E44">
                                <w:pPr>
                                  <w:jc w:val="center"/>
                                  <w:rPr>
                                    <w:rFonts w:ascii="Century Gothic" w:hAnsi="Century Gothic"/>
                                    <w:b/>
                                  </w:rPr>
                                </w:pPr>
                                <w:r w:rsidRPr="00FB1C11">
                                  <w:rPr>
                                    <w:rFonts w:ascii="Century Gothic" w:hAnsi="Century Gothic"/>
                                    <w:b/>
                                  </w:rPr>
                                  <w:t xml:space="preserve">Friendly Calls </w:t>
                                </w:r>
                                <w:r w:rsidR="00FB158D">
                                  <w:rPr>
                                    <w:rFonts w:ascii="Century Gothic" w:hAnsi="Century Gothic"/>
                                    <w:b/>
                                  </w:rPr>
                                  <w:t>Volunteer</w:t>
                                </w:r>
                                <w:r w:rsidR="004606B6">
                                  <w:rPr>
                                    <w:rFonts w:ascii="Century Gothic" w:hAnsi="Century Gothic"/>
                                    <w:b/>
                                  </w:rPr>
                                  <w:t xml:space="preserve"> </w:t>
                                </w:r>
                                <w:r w:rsidR="005D7E05">
                                  <w:rPr>
                                    <w:rFonts w:ascii="Century Gothic" w:hAnsi="Century Gothic"/>
                                    <w:b/>
                                  </w:rPr>
                                  <w:t>Forms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6530D282" id="Rectangle 11" o:spid="_x0000_s1026" style="width:264pt;height:4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" fillcolor="#5a4696" strokecolor="#d8d8d8 [2732]" strokeweight="2pt">
                    <v:textbox>
                      <w:txbxContent>
                        <w:p w14:paraId="5CA6F311" w14:textId="56817C65" w:rsidR="004B7E44" w:rsidRPr="00FB1C11" w:rsidRDefault="004C681E" w:rsidP="004B7E44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</w:rPr>
                          </w:pPr>
                          <w:r w:rsidRPr="00FB1C11">
                            <w:rPr>
                              <w:rFonts w:ascii="Century Gothic" w:hAnsi="Century Gothic"/>
                              <w:b/>
                            </w:rPr>
                            <w:t xml:space="preserve">Friendly Calls </w:t>
                          </w:r>
                          <w:r w:rsidR="00FB158D">
                            <w:rPr>
                              <w:rFonts w:ascii="Century Gothic" w:hAnsi="Century Gothic"/>
                              <w:b/>
                            </w:rPr>
                            <w:t>Volunteer</w:t>
                          </w:r>
                          <w:r w:rsidR="004606B6">
                            <w:rPr>
                              <w:rFonts w:ascii="Century Gothic" w:hAnsi="Century Gothic"/>
                              <w:b/>
                            </w:rPr>
                            <w:t xml:space="preserve"> </w:t>
                          </w:r>
                          <w:r w:rsidR="005D7E05">
                            <w:rPr>
                              <w:rFonts w:ascii="Century Gothic" w:hAnsi="Century Gothic"/>
                              <w:b/>
                            </w:rPr>
                            <w:t>Forms</w:t>
                          </w: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E588C" w14:textId="77777777" w:rsidR="00561452" w:rsidRDefault="005614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5C0A"/>
    <w:multiLevelType w:val="hybridMultilevel"/>
    <w:tmpl w:val="502058E2"/>
    <w:lvl w:ilvl="0" w:tplc="E8B2989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572FB"/>
    <w:multiLevelType w:val="hybridMultilevel"/>
    <w:tmpl w:val="9FEA4568"/>
    <w:lvl w:ilvl="0" w:tplc="E8B2989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12D53"/>
    <w:multiLevelType w:val="hybridMultilevel"/>
    <w:tmpl w:val="EE083FA4"/>
    <w:lvl w:ilvl="0" w:tplc="E8B2989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D41C1"/>
    <w:multiLevelType w:val="hybridMultilevel"/>
    <w:tmpl w:val="94B45234"/>
    <w:lvl w:ilvl="0" w:tplc="E8B2989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5395B"/>
    <w:multiLevelType w:val="hybridMultilevel"/>
    <w:tmpl w:val="E43C5104"/>
    <w:lvl w:ilvl="0" w:tplc="E8B2989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3B0BA2"/>
    <w:multiLevelType w:val="hybridMultilevel"/>
    <w:tmpl w:val="D4E84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C6ECB"/>
    <w:multiLevelType w:val="hybridMultilevel"/>
    <w:tmpl w:val="41ACF8A8"/>
    <w:lvl w:ilvl="0" w:tplc="E8B2989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0E1CDE"/>
    <w:multiLevelType w:val="hybridMultilevel"/>
    <w:tmpl w:val="59ACB83A"/>
    <w:lvl w:ilvl="0" w:tplc="E8B29896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D710DC"/>
    <w:multiLevelType w:val="hybridMultilevel"/>
    <w:tmpl w:val="F24A9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AD5CF4"/>
    <w:multiLevelType w:val="hybridMultilevel"/>
    <w:tmpl w:val="A0F69136"/>
    <w:lvl w:ilvl="0" w:tplc="E8B2989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141A2F"/>
    <w:multiLevelType w:val="hybridMultilevel"/>
    <w:tmpl w:val="56266616"/>
    <w:lvl w:ilvl="0" w:tplc="E8B2989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66291C"/>
    <w:multiLevelType w:val="hybridMultilevel"/>
    <w:tmpl w:val="C8865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C74FE6"/>
    <w:multiLevelType w:val="multilevel"/>
    <w:tmpl w:val="A32A2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0DA481B"/>
    <w:multiLevelType w:val="hybridMultilevel"/>
    <w:tmpl w:val="C9683AB4"/>
    <w:lvl w:ilvl="0" w:tplc="E8B2989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E616AF"/>
    <w:multiLevelType w:val="hybridMultilevel"/>
    <w:tmpl w:val="C4B4CE3C"/>
    <w:lvl w:ilvl="0" w:tplc="E8B2989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886FFC"/>
    <w:multiLevelType w:val="hybridMultilevel"/>
    <w:tmpl w:val="F2564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0655A3"/>
    <w:multiLevelType w:val="hybridMultilevel"/>
    <w:tmpl w:val="34D88E8C"/>
    <w:lvl w:ilvl="0" w:tplc="E8B2989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8F5A9D"/>
    <w:multiLevelType w:val="hybridMultilevel"/>
    <w:tmpl w:val="CFB25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991C11"/>
    <w:multiLevelType w:val="hybridMultilevel"/>
    <w:tmpl w:val="B7387D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5E708E"/>
    <w:multiLevelType w:val="multilevel"/>
    <w:tmpl w:val="A32A2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65C5A33"/>
    <w:multiLevelType w:val="hybridMultilevel"/>
    <w:tmpl w:val="44BA15E8"/>
    <w:lvl w:ilvl="0" w:tplc="E8B2989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7D0C77"/>
    <w:multiLevelType w:val="hybridMultilevel"/>
    <w:tmpl w:val="AD5C2C18"/>
    <w:lvl w:ilvl="0" w:tplc="E8B2989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5269F8"/>
    <w:multiLevelType w:val="multilevel"/>
    <w:tmpl w:val="A32A2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A181C25"/>
    <w:multiLevelType w:val="hybridMultilevel"/>
    <w:tmpl w:val="CFE2C728"/>
    <w:lvl w:ilvl="0" w:tplc="E8B2989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BC1CD9"/>
    <w:multiLevelType w:val="hybridMultilevel"/>
    <w:tmpl w:val="B1CC5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221372"/>
    <w:multiLevelType w:val="hybridMultilevel"/>
    <w:tmpl w:val="4D701F4A"/>
    <w:lvl w:ilvl="0" w:tplc="E8B2989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8032EE"/>
    <w:multiLevelType w:val="hybridMultilevel"/>
    <w:tmpl w:val="011E485C"/>
    <w:lvl w:ilvl="0" w:tplc="E8B2989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4422AA"/>
    <w:multiLevelType w:val="hybridMultilevel"/>
    <w:tmpl w:val="A81CEA12"/>
    <w:lvl w:ilvl="0" w:tplc="C0DA09D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6E2F79"/>
    <w:multiLevelType w:val="multilevel"/>
    <w:tmpl w:val="D5140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3857FA6"/>
    <w:multiLevelType w:val="hybridMultilevel"/>
    <w:tmpl w:val="D4EABD8E"/>
    <w:lvl w:ilvl="0" w:tplc="E8B2989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DB0430"/>
    <w:multiLevelType w:val="multilevel"/>
    <w:tmpl w:val="A32A2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A30598D"/>
    <w:multiLevelType w:val="multilevel"/>
    <w:tmpl w:val="8DA6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A7F2BD1"/>
    <w:multiLevelType w:val="hybridMultilevel"/>
    <w:tmpl w:val="61C2CB42"/>
    <w:lvl w:ilvl="0" w:tplc="E8B2989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000220"/>
    <w:multiLevelType w:val="hybridMultilevel"/>
    <w:tmpl w:val="9F8C3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0"/>
  </w:num>
  <w:num w:numId="3">
    <w:abstractNumId w:val="22"/>
  </w:num>
  <w:num w:numId="4">
    <w:abstractNumId w:val="12"/>
  </w:num>
  <w:num w:numId="5">
    <w:abstractNumId w:val="15"/>
  </w:num>
  <w:num w:numId="6">
    <w:abstractNumId w:val="11"/>
  </w:num>
  <w:num w:numId="7">
    <w:abstractNumId w:val="5"/>
  </w:num>
  <w:num w:numId="8">
    <w:abstractNumId w:val="27"/>
  </w:num>
  <w:num w:numId="9">
    <w:abstractNumId w:val="33"/>
  </w:num>
  <w:num w:numId="10">
    <w:abstractNumId w:val="24"/>
  </w:num>
  <w:num w:numId="11">
    <w:abstractNumId w:val="8"/>
  </w:num>
  <w:num w:numId="12">
    <w:abstractNumId w:val="10"/>
  </w:num>
  <w:num w:numId="13">
    <w:abstractNumId w:val="32"/>
  </w:num>
  <w:num w:numId="14">
    <w:abstractNumId w:val="1"/>
  </w:num>
  <w:num w:numId="15">
    <w:abstractNumId w:val="23"/>
  </w:num>
  <w:num w:numId="16">
    <w:abstractNumId w:val="9"/>
  </w:num>
  <w:num w:numId="17">
    <w:abstractNumId w:val="6"/>
  </w:num>
  <w:num w:numId="18">
    <w:abstractNumId w:val="13"/>
  </w:num>
  <w:num w:numId="19">
    <w:abstractNumId w:val="2"/>
  </w:num>
  <w:num w:numId="20">
    <w:abstractNumId w:val="14"/>
  </w:num>
  <w:num w:numId="21">
    <w:abstractNumId w:val="16"/>
  </w:num>
  <w:num w:numId="22">
    <w:abstractNumId w:val="7"/>
  </w:num>
  <w:num w:numId="23">
    <w:abstractNumId w:val="28"/>
  </w:num>
  <w:num w:numId="24">
    <w:abstractNumId w:val="28"/>
  </w:num>
  <w:num w:numId="25">
    <w:abstractNumId w:val="17"/>
  </w:num>
  <w:num w:numId="26">
    <w:abstractNumId w:val="29"/>
  </w:num>
  <w:num w:numId="27">
    <w:abstractNumId w:val="20"/>
  </w:num>
  <w:num w:numId="28">
    <w:abstractNumId w:val="31"/>
  </w:num>
  <w:num w:numId="29">
    <w:abstractNumId w:val="0"/>
  </w:num>
  <w:num w:numId="30">
    <w:abstractNumId w:val="26"/>
  </w:num>
  <w:num w:numId="31">
    <w:abstractNumId w:val="21"/>
  </w:num>
  <w:num w:numId="32">
    <w:abstractNumId w:val="3"/>
  </w:num>
  <w:num w:numId="33">
    <w:abstractNumId w:val="4"/>
  </w:num>
  <w:num w:numId="34">
    <w:abstractNumId w:val="25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Y0NzY1MLA0MzIyMLRQ0lEKTi0uzszPAykwrAUATdVhgSwAAAA="/>
  </w:docVars>
  <w:rsids>
    <w:rsidRoot w:val="00102519"/>
    <w:rsid w:val="0001382A"/>
    <w:rsid w:val="00056115"/>
    <w:rsid w:val="00082CEE"/>
    <w:rsid w:val="000836F5"/>
    <w:rsid w:val="00102519"/>
    <w:rsid w:val="001232A2"/>
    <w:rsid w:val="001962FB"/>
    <w:rsid w:val="001B560E"/>
    <w:rsid w:val="001D2E8A"/>
    <w:rsid w:val="001D742C"/>
    <w:rsid w:val="0020402D"/>
    <w:rsid w:val="00213F5F"/>
    <w:rsid w:val="00215DB8"/>
    <w:rsid w:val="00233697"/>
    <w:rsid w:val="00250275"/>
    <w:rsid w:val="00261800"/>
    <w:rsid w:val="00267354"/>
    <w:rsid w:val="002815EC"/>
    <w:rsid w:val="00282616"/>
    <w:rsid w:val="00293B83"/>
    <w:rsid w:val="002E5BB3"/>
    <w:rsid w:val="002F2412"/>
    <w:rsid w:val="00336CA1"/>
    <w:rsid w:val="00390361"/>
    <w:rsid w:val="003C1CEE"/>
    <w:rsid w:val="003C2C9F"/>
    <w:rsid w:val="00404BFA"/>
    <w:rsid w:val="00404CF9"/>
    <w:rsid w:val="00407482"/>
    <w:rsid w:val="004209E4"/>
    <w:rsid w:val="004368C5"/>
    <w:rsid w:val="00440D9B"/>
    <w:rsid w:val="00442A51"/>
    <w:rsid w:val="00456AFC"/>
    <w:rsid w:val="004606B6"/>
    <w:rsid w:val="00491C5B"/>
    <w:rsid w:val="004B22A0"/>
    <w:rsid w:val="004B338C"/>
    <w:rsid w:val="004B7E44"/>
    <w:rsid w:val="004C681E"/>
    <w:rsid w:val="004D5252"/>
    <w:rsid w:val="004F2B86"/>
    <w:rsid w:val="005145C2"/>
    <w:rsid w:val="00533305"/>
    <w:rsid w:val="005356D8"/>
    <w:rsid w:val="00550D8C"/>
    <w:rsid w:val="00561452"/>
    <w:rsid w:val="0057456F"/>
    <w:rsid w:val="0058637F"/>
    <w:rsid w:val="005A718F"/>
    <w:rsid w:val="005C2E03"/>
    <w:rsid w:val="005D5D68"/>
    <w:rsid w:val="005D7E05"/>
    <w:rsid w:val="005E3814"/>
    <w:rsid w:val="005F4D2D"/>
    <w:rsid w:val="005F5C86"/>
    <w:rsid w:val="00637E57"/>
    <w:rsid w:val="006412B1"/>
    <w:rsid w:val="006428D7"/>
    <w:rsid w:val="006516F6"/>
    <w:rsid w:val="006614E8"/>
    <w:rsid w:val="006833FC"/>
    <w:rsid w:val="006A3CE7"/>
    <w:rsid w:val="006C1615"/>
    <w:rsid w:val="006C250F"/>
    <w:rsid w:val="006E1BF3"/>
    <w:rsid w:val="006E3125"/>
    <w:rsid w:val="006E7D57"/>
    <w:rsid w:val="00704CC3"/>
    <w:rsid w:val="007516CF"/>
    <w:rsid w:val="0076468E"/>
    <w:rsid w:val="007C40CB"/>
    <w:rsid w:val="007C75AA"/>
    <w:rsid w:val="007D70CD"/>
    <w:rsid w:val="007E3B1E"/>
    <w:rsid w:val="007E5980"/>
    <w:rsid w:val="008350BA"/>
    <w:rsid w:val="00840ABF"/>
    <w:rsid w:val="0089011C"/>
    <w:rsid w:val="008A4D82"/>
    <w:rsid w:val="008B33BC"/>
    <w:rsid w:val="008B3DBA"/>
    <w:rsid w:val="008B4F94"/>
    <w:rsid w:val="008D7B34"/>
    <w:rsid w:val="008E329D"/>
    <w:rsid w:val="009120E9"/>
    <w:rsid w:val="00937031"/>
    <w:rsid w:val="00945900"/>
    <w:rsid w:val="00961121"/>
    <w:rsid w:val="00963556"/>
    <w:rsid w:val="00975E06"/>
    <w:rsid w:val="009845A7"/>
    <w:rsid w:val="00985184"/>
    <w:rsid w:val="009A24F6"/>
    <w:rsid w:val="009B32A3"/>
    <w:rsid w:val="009B32D7"/>
    <w:rsid w:val="009C396C"/>
    <w:rsid w:val="009C670C"/>
    <w:rsid w:val="009E3A29"/>
    <w:rsid w:val="009F0A27"/>
    <w:rsid w:val="00A27C34"/>
    <w:rsid w:val="00AD5D4F"/>
    <w:rsid w:val="00AD73C1"/>
    <w:rsid w:val="00AE57C3"/>
    <w:rsid w:val="00AE7E89"/>
    <w:rsid w:val="00B11649"/>
    <w:rsid w:val="00B44607"/>
    <w:rsid w:val="00B52DE8"/>
    <w:rsid w:val="00B572B4"/>
    <w:rsid w:val="00B60443"/>
    <w:rsid w:val="00B71B8A"/>
    <w:rsid w:val="00B91BAC"/>
    <w:rsid w:val="00B96ECA"/>
    <w:rsid w:val="00BA495E"/>
    <w:rsid w:val="00BD27BF"/>
    <w:rsid w:val="00BD3285"/>
    <w:rsid w:val="00C2502D"/>
    <w:rsid w:val="00C44DC0"/>
    <w:rsid w:val="00C65A07"/>
    <w:rsid w:val="00C67024"/>
    <w:rsid w:val="00C80BB7"/>
    <w:rsid w:val="00C9248B"/>
    <w:rsid w:val="00CB2EED"/>
    <w:rsid w:val="00CE3104"/>
    <w:rsid w:val="00CF6B89"/>
    <w:rsid w:val="00D04826"/>
    <w:rsid w:val="00D0601F"/>
    <w:rsid w:val="00D10B7D"/>
    <w:rsid w:val="00D47F4A"/>
    <w:rsid w:val="00D664E4"/>
    <w:rsid w:val="00D7228B"/>
    <w:rsid w:val="00DB1393"/>
    <w:rsid w:val="00DB26A7"/>
    <w:rsid w:val="00DD7C5B"/>
    <w:rsid w:val="00DE6664"/>
    <w:rsid w:val="00E211D7"/>
    <w:rsid w:val="00E26BF1"/>
    <w:rsid w:val="00E76CAD"/>
    <w:rsid w:val="00E900D4"/>
    <w:rsid w:val="00E94B5F"/>
    <w:rsid w:val="00EA6BAD"/>
    <w:rsid w:val="00EB11BF"/>
    <w:rsid w:val="00EF0729"/>
    <w:rsid w:val="00F04F06"/>
    <w:rsid w:val="00F26A90"/>
    <w:rsid w:val="00F604CF"/>
    <w:rsid w:val="00FA3D07"/>
    <w:rsid w:val="00FA7076"/>
    <w:rsid w:val="00FB158D"/>
    <w:rsid w:val="00FB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ACCE7B"/>
  <w15:docId w15:val="{D06A9B45-6960-4429-87ED-9D6CBE9E2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8"/>
        <w:szCs w:val="1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4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7E44"/>
    <w:pPr>
      <w:spacing w:after="0"/>
    </w:pPr>
    <w:rPr>
      <w:rFonts w:eastAsiaTheme="minorEastAsia"/>
      <w:color w:val="FFFFFF" w:themeColor="background1"/>
      <w:sz w:val="28"/>
      <w:szCs w:val="22"/>
    </w:rPr>
  </w:style>
  <w:style w:type="paragraph" w:styleId="Heading1">
    <w:name w:val="heading 1"/>
    <w:basedOn w:val="Normal"/>
    <w:link w:val="Heading1Char"/>
    <w:uiPriority w:val="2"/>
    <w:qFormat/>
    <w:rsid w:val="004B7E44"/>
    <w:pPr>
      <w:keepNext/>
      <w:outlineLvl w:val="0"/>
    </w:pPr>
    <w:rPr>
      <w:rFonts w:asciiTheme="majorHAnsi" w:eastAsia="Times New Roman" w:hAnsiTheme="majorHAnsi" w:cs="Times New Roman"/>
      <w:b/>
      <w:sz w:val="48"/>
      <w:szCs w:val="24"/>
    </w:rPr>
  </w:style>
  <w:style w:type="paragraph" w:styleId="Heading2">
    <w:name w:val="heading 2"/>
    <w:basedOn w:val="Normal"/>
    <w:link w:val="Heading2Char"/>
    <w:uiPriority w:val="2"/>
    <w:unhideWhenUsed/>
    <w:qFormat/>
    <w:rsid w:val="004B7E44"/>
    <w:pPr>
      <w:keepNext/>
      <w:spacing w:line="240" w:lineRule="auto"/>
      <w:outlineLvl w:val="1"/>
    </w:pPr>
    <w:rPr>
      <w:rFonts w:asciiTheme="majorHAnsi" w:eastAsia="Times New Roman" w:hAnsiTheme="majorHAnsi" w:cs="Times New Roman"/>
      <w:b/>
      <w:color w:val="auto"/>
      <w:sz w:val="52"/>
    </w:rPr>
  </w:style>
  <w:style w:type="paragraph" w:styleId="Heading3">
    <w:name w:val="heading 3"/>
    <w:basedOn w:val="Normal"/>
    <w:link w:val="Heading3Char"/>
    <w:uiPriority w:val="2"/>
    <w:unhideWhenUsed/>
    <w:qFormat/>
    <w:rsid w:val="004B7E44"/>
    <w:pPr>
      <w:spacing w:line="240" w:lineRule="auto"/>
      <w:outlineLvl w:val="2"/>
    </w:pPr>
    <w:rPr>
      <w:rFonts w:asciiTheme="majorHAnsi" w:eastAsia="Times New Roman" w:hAnsiTheme="majorHAnsi" w:cs="Times New Roman"/>
      <w:i/>
      <w:color w:val="auto"/>
      <w:sz w:val="24"/>
    </w:rPr>
  </w:style>
  <w:style w:type="paragraph" w:styleId="Heading4">
    <w:name w:val="heading 4"/>
    <w:basedOn w:val="Normal"/>
    <w:link w:val="Heading4Char"/>
    <w:uiPriority w:val="2"/>
    <w:unhideWhenUsed/>
    <w:qFormat/>
    <w:rsid w:val="004B7E44"/>
    <w:pPr>
      <w:keepNext/>
      <w:keepLines/>
      <w:spacing w:before="240" w:after="40" w:line="240" w:lineRule="auto"/>
      <w:outlineLvl w:val="3"/>
    </w:pPr>
    <w:rPr>
      <w:rFonts w:eastAsia="Times New Roman" w:cs="Times New Roman"/>
      <w:b/>
      <w:caps/>
      <w:color w:val="161718" w:themeColor="text1"/>
      <w:spacing w:val="20"/>
      <w:kern w:val="28"/>
      <w:sz w:val="24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rsid w:val="005A718F"/>
    <w:pPr>
      <w:keepNext/>
      <w:keepLines/>
      <w:spacing w:line="240" w:lineRule="atLeast"/>
      <w:ind w:left="1440"/>
      <w:outlineLvl w:val="4"/>
    </w:pPr>
    <w:rPr>
      <w:rFonts w:eastAsia="Times New Roman" w:cs="Times New Roman"/>
      <w:spacing w:val="-4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4B7E44"/>
    <w:rPr>
      <w:rFonts w:asciiTheme="majorHAnsi" w:eastAsia="Times New Roman" w:hAnsiTheme="majorHAnsi" w:cs="Times New Roman"/>
      <w:b/>
      <w:color w:val="FFFFFF" w:themeColor="background1"/>
      <w:sz w:val="48"/>
      <w:szCs w:val="24"/>
    </w:rPr>
  </w:style>
  <w:style w:type="paragraph" w:styleId="Title">
    <w:name w:val="Title"/>
    <w:basedOn w:val="Normal"/>
    <w:link w:val="TitleChar"/>
    <w:uiPriority w:val="1"/>
    <w:qFormat/>
    <w:rsid w:val="004B7E44"/>
    <w:pPr>
      <w:spacing w:line="240" w:lineRule="auto"/>
      <w:contextualSpacing/>
    </w:pPr>
    <w:rPr>
      <w:rFonts w:asciiTheme="majorHAnsi" w:eastAsia="Times New Roman" w:hAnsiTheme="majorHAnsi" w:cs="Times New Roman"/>
      <w:b/>
      <w:caps/>
      <w:sz w:val="10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4B7E44"/>
    <w:rPr>
      <w:rFonts w:asciiTheme="majorHAnsi" w:eastAsia="Times New Roman" w:hAnsiTheme="majorHAnsi" w:cs="Times New Roman"/>
      <w:b/>
      <w:caps/>
      <w:color w:val="FFFFFF" w:themeColor="background1"/>
      <w:sz w:val="100"/>
      <w:szCs w:val="40"/>
    </w:rPr>
  </w:style>
  <w:style w:type="paragraph" w:styleId="Subtitle">
    <w:name w:val="Subtitle"/>
    <w:basedOn w:val="Normal"/>
    <w:link w:val="SubtitleChar"/>
    <w:uiPriority w:val="4"/>
    <w:qFormat/>
    <w:rsid w:val="004B7E44"/>
    <w:pPr>
      <w:contextualSpacing/>
    </w:pPr>
    <w:rPr>
      <w:rFonts w:eastAsia="Times New Roman" w:cs="Times New Roman"/>
      <w:b/>
      <w:sz w:val="72"/>
    </w:rPr>
  </w:style>
  <w:style w:type="character" w:customStyle="1" w:styleId="SubtitleChar">
    <w:name w:val="Subtitle Char"/>
    <w:basedOn w:val="DefaultParagraphFont"/>
    <w:link w:val="Subtitle"/>
    <w:uiPriority w:val="4"/>
    <w:rsid w:val="004B7E44"/>
    <w:rPr>
      <w:rFonts w:eastAsia="Times New Roman" w:cs="Times New Roman"/>
      <w:color w:val="FFFFFF" w:themeColor="background1"/>
      <w:sz w:val="72"/>
      <w:szCs w:val="22"/>
    </w:rPr>
  </w:style>
  <w:style w:type="paragraph" w:styleId="NoSpacing">
    <w:name w:val="No Spacing"/>
    <w:uiPriority w:val="1"/>
    <w:unhideWhenUsed/>
    <w:qFormat/>
    <w:rsid w:val="005A718F"/>
    <w:pPr>
      <w:spacing w:after="0"/>
    </w:pPr>
    <w:rPr>
      <w:rFonts w:eastAsia="Times New Roman" w:cs="Times New Roman"/>
      <w:spacing w:val="10"/>
    </w:rPr>
  </w:style>
  <w:style w:type="character" w:customStyle="1" w:styleId="Heading2Char">
    <w:name w:val="Heading 2 Char"/>
    <w:basedOn w:val="DefaultParagraphFont"/>
    <w:link w:val="Heading2"/>
    <w:uiPriority w:val="2"/>
    <w:rsid w:val="004B7E44"/>
    <w:rPr>
      <w:rFonts w:asciiTheme="majorHAnsi" w:eastAsia="Times New Roman" w:hAnsiTheme="majorHAnsi" w:cs="Times New Roman"/>
      <w:b/>
      <w:sz w:val="52"/>
      <w:szCs w:val="22"/>
    </w:rPr>
  </w:style>
  <w:style w:type="character" w:customStyle="1" w:styleId="Heading3Char">
    <w:name w:val="Heading 3 Char"/>
    <w:basedOn w:val="DefaultParagraphFont"/>
    <w:link w:val="Heading3"/>
    <w:uiPriority w:val="2"/>
    <w:rsid w:val="004B7E44"/>
    <w:rPr>
      <w:rFonts w:asciiTheme="majorHAnsi" w:eastAsia="Times New Roman" w:hAnsiTheme="majorHAnsi" w:cs="Times New Roman"/>
      <w:i/>
      <w:sz w:val="24"/>
      <w:szCs w:val="22"/>
    </w:rPr>
  </w:style>
  <w:style w:type="character" w:customStyle="1" w:styleId="Heading4Char">
    <w:name w:val="Heading 4 Char"/>
    <w:basedOn w:val="DefaultParagraphFont"/>
    <w:link w:val="Heading4"/>
    <w:uiPriority w:val="2"/>
    <w:rsid w:val="004B7E44"/>
    <w:rPr>
      <w:rFonts w:eastAsia="Times New Roman" w:cs="Times New Roman"/>
      <w:b/>
      <w:caps/>
      <w:color w:val="161718" w:themeColor="text1"/>
      <w:spacing w:val="20"/>
      <w:kern w:val="28"/>
      <w:sz w:val="24"/>
      <w:szCs w:val="22"/>
    </w:rPr>
  </w:style>
  <w:style w:type="paragraph" w:customStyle="1" w:styleId="Chapter">
    <w:name w:val="Chapter"/>
    <w:basedOn w:val="Normal"/>
    <w:uiPriority w:val="5"/>
    <w:unhideWhenUsed/>
    <w:qFormat/>
    <w:rsid w:val="00E76CAD"/>
    <w:pPr>
      <w:spacing w:before="20"/>
    </w:pPr>
    <w:rPr>
      <w:rFonts w:asciiTheme="majorHAnsi" w:eastAsia="Times New Roman" w:hAnsiTheme="majorHAnsi" w:cs="Times New Roman"/>
      <w:caps/>
      <w:color w:val="63676C" w:themeColor="text1" w:themeTint="A6"/>
      <w:szCs w:val="17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5A718F"/>
    <w:rPr>
      <w:rFonts w:eastAsia="Times New Roman" w:cs="Times New Roman"/>
      <w:spacing w:val="-4"/>
      <w:kern w:val="28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A718F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18F"/>
  </w:style>
  <w:style w:type="paragraph" w:styleId="Footer">
    <w:name w:val="footer"/>
    <w:basedOn w:val="Normal"/>
    <w:link w:val="FooterChar"/>
    <w:uiPriority w:val="99"/>
    <w:unhideWhenUsed/>
    <w:rsid w:val="005A718F"/>
    <w:pPr>
      <w:spacing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5A718F"/>
  </w:style>
  <w:style w:type="character" w:styleId="PlaceholderText">
    <w:name w:val="Placeholder Text"/>
    <w:basedOn w:val="DefaultParagraphFont"/>
    <w:uiPriority w:val="99"/>
    <w:semiHidden/>
    <w:rsid w:val="00945900"/>
    <w:rPr>
      <w:color w:val="808080"/>
    </w:rPr>
  </w:style>
  <w:style w:type="paragraph" w:customStyle="1" w:styleId="paragraph">
    <w:name w:val="paragraph"/>
    <w:basedOn w:val="Normal"/>
    <w:rsid w:val="00D47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DefaultParagraphFont"/>
    <w:rsid w:val="00D47F4A"/>
  </w:style>
  <w:style w:type="character" w:customStyle="1" w:styleId="eop">
    <w:name w:val="eop"/>
    <w:basedOn w:val="DefaultParagraphFont"/>
    <w:rsid w:val="00D47F4A"/>
  </w:style>
  <w:style w:type="character" w:customStyle="1" w:styleId="scxw248653336">
    <w:name w:val="scxw248653336"/>
    <w:basedOn w:val="DefaultParagraphFont"/>
    <w:rsid w:val="00D47F4A"/>
  </w:style>
  <w:style w:type="character" w:customStyle="1" w:styleId="findhit">
    <w:name w:val="findhit"/>
    <w:basedOn w:val="DefaultParagraphFont"/>
    <w:rsid w:val="00D47F4A"/>
  </w:style>
  <w:style w:type="character" w:customStyle="1" w:styleId="apple-converted-space">
    <w:name w:val="apple-converted-space"/>
    <w:basedOn w:val="DefaultParagraphFont"/>
    <w:rsid w:val="00D47F4A"/>
  </w:style>
  <w:style w:type="character" w:customStyle="1" w:styleId="marktl17as4k8">
    <w:name w:val="marktl17as4k8"/>
    <w:basedOn w:val="DefaultParagraphFont"/>
    <w:rsid w:val="00D47F4A"/>
  </w:style>
  <w:style w:type="character" w:customStyle="1" w:styleId="markvrqthci7d">
    <w:name w:val="markvrqthci7d"/>
    <w:basedOn w:val="DefaultParagraphFont"/>
    <w:rsid w:val="00D47F4A"/>
  </w:style>
  <w:style w:type="character" w:customStyle="1" w:styleId="markcs7lwvat8">
    <w:name w:val="markcs7lwvat8"/>
    <w:basedOn w:val="DefaultParagraphFont"/>
    <w:rsid w:val="00D47F4A"/>
  </w:style>
  <w:style w:type="character" w:customStyle="1" w:styleId="marknwo4u7x7j">
    <w:name w:val="marknwo4u7x7j"/>
    <w:basedOn w:val="DefaultParagraphFont"/>
    <w:rsid w:val="00D47F4A"/>
  </w:style>
  <w:style w:type="character" w:customStyle="1" w:styleId="mark8ha5f1nm6">
    <w:name w:val="mark8ha5f1nm6"/>
    <w:basedOn w:val="DefaultParagraphFont"/>
    <w:rsid w:val="00D47F4A"/>
  </w:style>
  <w:style w:type="paragraph" w:styleId="ListParagraph">
    <w:name w:val="List Paragraph"/>
    <w:basedOn w:val="Normal"/>
    <w:uiPriority w:val="34"/>
    <w:unhideWhenUsed/>
    <w:qFormat/>
    <w:rsid w:val="00404BFA"/>
    <w:pPr>
      <w:ind w:left="720"/>
      <w:contextualSpacing/>
    </w:pPr>
  </w:style>
  <w:style w:type="table" w:styleId="TableGrid">
    <w:name w:val="Table Grid"/>
    <w:basedOn w:val="TableNormal"/>
    <w:uiPriority w:val="39"/>
    <w:rsid w:val="009B3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-line">
    <w:name w:val="form-line"/>
    <w:basedOn w:val="Normal"/>
    <w:rsid w:val="005C2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orm-required">
    <w:name w:val="form-required"/>
    <w:basedOn w:val="DefaultParagraphFont"/>
    <w:rsid w:val="005C2E03"/>
  </w:style>
  <w:style w:type="character" w:customStyle="1" w:styleId="form-sub-label-container">
    <w:name w:val="form-sub-label-container"/>
    <w:basedOn w:val="DefaultParagraphFont"/>
    <w:rsid w:val="005C2E03"/>
  </w:style>
  <w:style w:type="character" w:customStyle="1" w:styleId="form-radio-item">
    <w:name w:val="form-radio-item"/>
    <w:basedOn w:val="DefaultParagraphFont"/>
    <w:rsid w:val="005C2E03"/>
  </w:style>
  <w:style w:type="paragraph" w:styleId="NormalWeb">
    <w:name w:val="Normal (Web)"/>
    <w:basedOn w:val="Normal"/>
    <w:uiPriority w:val="99"/>
    <w:unhideWhenUsed/>
    <w:rsid w:val="002F2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116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116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11649"/>
    <w:rPr>
      <w:rFonts w:eastAsiaTheme="minorEastAsia"/>
      <w:color w:val="FFFFFF" w:themeColor="background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16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1649"/>
    <w:rPr>
      <w:rFonts w:eastAsiaTheme="minorEastAsia"/>
      <w:b/>
      <w:bCs/>
      <w:color w:val="FFFFFF" w:themeColor="background1"/>
      <w:sz w:val="20"/>
      <w:szCs w:val="20"/>
    </w:rPr>
  </w:style>
  <w:style w:type="paragraph" w:styleId="Revision">
    <w:name w:val="Revision"/>
    <w:hidden/>
    <w:uiPriority w:val="99"/>
    <w:semiHidden/>
    <w:rsid w:val="00456AFC"/>
    <w:pPr>
      <w:spacing w:after="0" w:line="240" w:lineRule="auto"/>
    </w:pPr>
    <w:rPr>
      <w:rFonts w:eastAsiaTheme="minorEastAsia"/>
      <w:color w:val="FFFFFF" w:themeColor="background1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klein\Downloads\tf16392796_win32%20(1).dotx" TargetMode="External"/></Relationships>
</file>

<file path=word/theme/theme1.xml><?xml version="1.0" encoding="utf-8"?>
<a:theme xmlns:a="http://schemas.openxmlformats.org/drawingml/2006/main" name="Theme2">
  <a:themeElements>
    <a:clrScheme name="Custom 51">
      <a:dk1>
        <a:srgbClr val="161718"/>
      </a:dk1>
      <a:lt1>
        <a:srgbClr val="FFFFFF"/>
      </a:lt1>
      <a:dk2>
        <a:srgbClr val="282660"/>
      </a:dk2>
      <a:lt2>
        <a:srgbClr val="E6E7E8"/>
      </a:lt2>
      <a:accent1>
        <a:srgbClr val="A4063E"/>
      </a:accent1>
      <a:accent2>
        <a:srgbClr val="93C842"/>
      </a:accent2>
      <a:accent3>
        <a:srgbClr val="1D7D74"/>
      </a:accent3>
      <a:accent4>
        <a:srgbClr val="B50745"/>
      </a:accent4>
      <a:accent5>
        <a:srgbClr val="93C842"/>
      </a:accent5>
      <a:accent6>
        <a:srgbClr val="A4063E"/>
      </a:accent6>
      <a:hlink>
        <a:srgbClr val="93C842"/>
      </a:hlink>
      <a:folHlink>
        <a:srgbClr val="93C842"/>
      </a:folHlink>
    </a:clrScheme>
    <a:fontScheme name="Custom 18">
      <a:majorFont>
        <a:latin typeface="Franklin Gothic Book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6F17F-B15A-4590-803A-34422711E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tf16392796_win32 (1)</Template>
  <TotalTime>2</TotalTime>
  <Pages>10</Pages>
  <Words>1351</Words>
  <Characters>6617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Colin Klein</dc:creator>
  <cp:keywords/>
  <dc:description/>
  <cp:lastModifiedBy>Laura Colin Klein</cp:lastModifiedBy>
  <cp:revision>2</cp:revision>
  <dcterms:created xsi:type="dcterms:W3CDTF">2021-12-16T20:39:00Z</dcterms:created>
  <dcterms:modified xsi:type="dcterms:W3CDTF">2021-12-16T20:39:00Z</dcterms:modified>
</cp:coreProperties>
</file>