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2EFE" w14:textId="46B7B9E4" w:rsidR="00B91BAC" w:rsidRPr="00D2511F" w:rsidRDefault="00FC5BAA" w:rsidP="00FC5BAA">
      <w:pPr>
        <w:rPr>
          <w:rFonts w:ascii="Avenir Next LT Pro" w:eastAsia="Times New Roman" w:hAnsi="Avenir Next LT Pro" w:cs="Calibri"/>
          <w:b/>
          <w:bCs/>
          <w:color w:val="auto"/>
          <w:sz w:val="40"/>
          <w:szCs w:val="40"/>
          <w:lang w:val="fr-FR"/>
        </w:rPr>
      </w:pPr>
      <w:r w:rsidRPr="00D2511F">
        <w:rPr>
          <w:rFonts w:ascii="Avenir Next LT Pro" w:eastAsia="Times New Roman" w:hAnsi="Avenir Next LT Pro" w:cs="Calibri"/>
          <w:b/>
          <w:bCs/>
          <w:color w:val="auto"/>
          <w:sz w:val="40"/>
          <w:szCs w:val="40"/>
          <w:lang w:val="fr-FR"/>
        </w:rPr>
        <w:t xml:space="preserve">Participant </w:t>
      </w:r>
      <w:proofErr w:type="spellStart"/>
      <w:r w:rsidR="0080562F" w:rsidRPr="00D2511F">
        <w:rPr>
          <w:rFonts w:ascii="Avenir Next LT Pro" w:eastAsia="Times New Roman" w:hAnsi="Avenir Next LT Pro" w:cs="Calibri"/>
          <w:b/>
          <w:bCs/>
          <w:color w:val="auto"/>
          <w:sz w:val="40"/>
          <w:szCs w:val="40"/>
          <w:lang w:val="fr-FR"/>
        </w:rPr>
        <w:t>Intake</w:t>
      </w:r>
      <w:proofErr w:type="spellEnd"/>
      <w:r w:rsidR="0080562F" w:rsidRPr="00D2511F">
        <w:rPr>
          <w:rFonts w:ascii="Avenir Next LT Pro" w:eastAsia="Times New Roman" w:hAnsi="Avenir Next LT Pro" w:cs="Calibri"/>
          <w:b/>
          <w:bCs/>
          <w:color w:val="auto"/>
          <w:sz w:val="40"/>
          <w:szCs w:val="40"/>
          <w:lang w:val="fr-FR"/>
        </w:rPr>
        <w:t xml:space="preserve"> </w:t>
      </w:r>
      <w:r w:rsidR="009845A7" w:rsidRPr="00D2511F">
        <w:rPr>
          <w:rFonts w:ascii="Avenir Next LT Pro" w:eastAsia="Times New Roman" w:hAnsi="Avenir Next LT Pro" w:cs="Calibri"/>
          <w:b/>
          <w:bCs/>
          <w:color w:val="auto"/>
          <w:sz w:val="40"/>
          <w:szCs w:val="40"/>
          <w:lang w:val="fr-FR"/>
        </w:rPr>
        <w:t>Questionnaire</w:t>
      </w:r>
    </w:p>
    <w:p w14:paraId="6100BFE1" w14:textId="77777777" w:rsidR="00BD3285" w:rsidRPr="00D2511F" w:rsidRDefault="00BD3285" w:rsidP="00FC5BAA">
      <w:pPr>
        <w:pStyle w:val="paragraph"/>
        <w:spacing w:before="0" w:beforeAutospacing="0" w:after="0" w:afterAutospacing="0"/>
        <w:textAlignment w:val="baseline"/>
        <w:rPr>
          <w:rStyle w:val="normaltextrun"/>
          <w:rFonts w:ascii="Avenir Next LT Pro" w:eastAsiaTheme="minorEastAsia" w:hAnsi="Avenir Next LT Pro" w:cs="Calibri"/>
          <w:color w:val="161718" w:themeColor="text1"/>
          <w:sz w:val="28"/>
          <w:szCs w:val="28"/>
          <w:lang w:val="fr-FR"/>
        </w:rPr>
      </w:pPr>
    </w:p>
    <w:p w14:paraId="6CB26551" w14:textId="5F66C0F6" w:rsidR="009845A7" w:rsidRPr="00D2511F" w:rsidRDefault="00EC3137" w:rsidP="00FC5BAA">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lang w:val="fr-FR"/>
        </w:rPr>
      </w:pPr>
      <w:r w:rsidRPr="00D2511F">
        <w:rPr>
          <w:rStyle w:val="normaltextrun"/>
          <w:rFonts w:ascii="Avenir Next LT Pro" w:hAnsi="Avenir Next LT Pro" w:cs="Calibri"/>
          <w:color w:val="161718" w:themeColor="text1"/>
          <w:sz w:val="28"/>
          <w:szCs w:val="28"/>
          <w:lang w:val="fr-FR"/>
        </w:rPr>
        <w:t>*</w:t>
      </w:r>
      <w:r w:rsidR="003820B2" w:rsidRPr="00D2511F">
        <w:rPr>
          <w:rStyle w:val="normaltextrun"/>
          <w:rFonts w:ascii="Avenir Next LT Pro" w:hAnsi="Avenir Next LT Pro" w:cs="Calibri"/>
          <w:color w:val="161718" w:themeColor="text1"/>
          <w:sz w:val="28"/>
          <w:szCs w:val="28"/>
          <w:lang w:val="fr-FR"/>
        </w:rPr>
        <w:t xml:space="preserve"> </w:t>
      </w:r>
      <w:proofErr w:type="spellStart"/>
      <w:r w:rsidR="009845A7" w:rsidRPr="00D2511F">
        <w:rPr>
          <w:rStyle w:val="normaltextrun"/>
          <w:rFonts w:ascii="Avenir Next LT Pro" w:hAnsi="Avenir Next LT Pro" w:cs="Calibri"/>
          <w:color w:val="161718" w:themeColor="text1"/>
          <w:sz w:val="28"/>
          <w:szCs w:val="28"/>
          <w:lang w:val="fr-FR"/>
        </w:rPr>
        <w:t>Indicates</w:t>
      </w:r>
      <w:proofErr w:type="spellEnd"/>
      <w:r w:rsidR="009845A7" w:rsidRPr="00D2511F">
        <w:rPr>
          <w:rStyle w:val="normaltextrun"/>
          <w:rFonts w:ascii="Avenir Next LT Pro" w:hAnsi="Avenir Next LT Pro" w:cs="Calibri"/>
          <w:color w:val="161718" w:themeColor="text1"/>
          <w:sz w:val="28"/>
          <w:szCs w:val="28"/>
          <w:lang w:val="fr-FR"/>
        </w:rPr>
        <w:t xml:space="preserve"> a </w:t>
      </w:r>
      <w:proofErr w:type="spellStart"/>
      <w:r w:rsidR="009845A7" w:rsidRPr="00D2511F">
        <w:rPr>
          <w:rStyle w:val="normaltextrun"/>
          <w:rFonts w:ascii="Avenir Next LT Pro" w:hAnsi="Avenir Next LT Pro" w:cs="Calibri"/>
          <w:color w:val="161718" w:themeColor="text1"/>
          <w:sz w:val="28"/>
          <w:szCs w:val="28"/>
          <w:lang w:val="fr-FR"/>
        </w:rPr>
        <w:t>required</w:t>
      </w:r>
      <w:proofErr w:type="spellEnd"/>
      <w:r w:rsidR="009845A7" w:rsidRPr="00D2511F">
        <w:rPr>
          <w:rStyle w:val="normaltextrun"/>
          <w:rFonts w:ascii="Avenir Next LT Pro" w:hAnsi="Avenir Next LT Pro" w:cs="Calibri"/>
          <w:color w:val="161718" w:themeColor="text1"/>
          <w:sz w:val="28"/>
          <w:szCs w:val="28"/>
          <w:lang w:val="fr-FR"/>
        </w:rPr>
        <w:t xml:space="preserve"> question</w:t>
      </w:r>
    </w:p>
    <w:p w14:paraId="621C4F5C" w14:textId="77777777" w:rsidR="002F2412" w:rsidRPr="00D2511F" w:rsidRDefault="002F2412"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lang w:val="fr-FR"/>
        </w:rPr>
      </w:pPr>
    </w:p>
    <w:p w14:paraId="5085547C" w14:textId="7104D610" w:rsidR="009845A7" w:rsidRPr="00582229" w:rsidRDefault="008D7B34">
      <w:pPr>
        <w:pStyle w:val="paragraph"/>
        <w:spacing w:before="0" w:beforeAutospacing="0" w:after="0" w:afterAutospacing="0"/>
        <w:textAlignment w:val="baseline"/>
        <w:rPr>
          <w:rStyle w:val="normaltextrun"/>
          <w:rFonts w:ascii="Avenir Next LT Pro" w:hAnsi="Avenir Next LT Pro" w:cs="Calibri"/>
          <w:color w:val="FF0000"/>
          <w:sz w:val="28"/>
          <w:szCs w:val="28"/>
        </w:rPr>
      </w:pPr>
      <w:r w:rsidRPr="00582229">
        <w:rPr>
          <w:rStyle w:val="normaltextrun"/>
          <w:rFonts w:ascii="Avenir Next LT Pro" w:hAnsi="Avenir Next LT Pro" w:cs="Calibri"/>
          <w:color w:val="FF0000"/>
          <w:sz w:val="28"/>
          <w:szCs w:val="28"/>
        </w:rPr>
        <w:t>To</w:t>
      </w:r>
      <w:r w:rsidR="009845A7" w:rsidRPr="00582229">
        <w:rPr>
          <w:rStyle w:val="normaltextrun"/>
          <w:rFonts w:ascii="Avenir Next LT Pro" w:hAnsi="Avenir Next LT Pro" w:cs="Calibri"/>
          <w:color w:val="FF0000"/>
          <w:sz w:val="28"/>
          <w:szCs w:val="28"/>
        </w:rPr>
        <w:t xml:space="preserve"> be completed by the Program Manager or an agency staff person with the </w:t>
      </w:r>
      <w:r w:rsidR="00FC5BAA" w:rsidRPr="00582229">
        <w:rPr>
          <w:rStyle w:val="normaltextrun"/>
          <w:rFonts w:ascii="Avenir Next LT Pro" w:hAnsi="Avenir Next LT Pro" w:cs="Calibri"/>
          <w:color w:val="FF0000"/>
          <w:sz w:val="28"/>
          <w:szCs w:val="28"/>
        </w:rPr>
        <w:t xml:space="preserve">participant </w:t>
      </w:r>
      <w:r w:rsidR="009845A7" w:rsidRPr="00582229">
        <w:rPr>
          <w:rStyle w:val="normaltextrun"/>
          <w:rFonts w:ascii="Avenir Next LT Pro" w:hAnsi="Avenir Next LT Pro" w:cs="Calibri"/>
          <w:color w:val="FF0000"/>
          <w:sz w:val="28"/>
          <w:szCs w:val="28"/>
        </w:rPr>
        <w:t>over the phone.</w:t>
      </w:r>
    </w:p>
    <w:p w14:paraId="5DE33E0E" w14:textId="77777777" w:rsidR="00B91BAC" w:rsidRPr="00582229" w:rsidRDefault="00B91BAC" w:rsidP="00BD3285">
      <w:pPr>
        <w:spacing w:line="240" w:lineRule="auto"/>
        <w:rPr>
          <w:rFonts w:ascii="Avenir Next LT Pro" w:eastAsia="Times New Roman" w:hAnsi="Avenir Next LT Pro" w:cs="Calibri"/>
          <w:b/>
          <w:bCs/>
          <w:color w:val="auto"/>
          <w:szCs w:val="28"/>
        </w:rPr>
      </w:pPr>
    </w:p>
    <w:p w14:paraId="637A5F57" w14:textId="678FAE85"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First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68A8744E" w14:textId="0E270ABF"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Last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182BD2A" w14:textId="04058B97"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E-mail </w:t>
      </w:r>
      <w:r w:rsidR="00582229">
        <w:rPr>
          <w:rStyle w:val="normaltextrun"/>
          <w:rFonts w:ascii="Avenir Next LT Pro" w:hAnsi="Avenir Next LT Pro" w:cs="Calibri"/>
          <w:color w:val="161718" w:themeColor="text1"/>
          <w:sz w:val="28"/>
          <w:szCs w:val="28"/>
        </w:rPr>
        <w:t>A</w:t>
      </w:r>
      <w:r w:rsidRPr="00582229">
        <w:rPr>
          <w:rStyle w:val="normaltextrun"/>
          <w:rFonts w:ascii="Avenir Next LT Pro" w:hAnsi="Avenir Next LT Pro" w:cs="Calibri"/>
          <w:color w:val="161718" w:themeColor="text1"/>
          <w:sz w:val="28"/>
          <w:szCs w:val="28"/>
        </w:rPr>
        <w:t>ddress: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F9FAC28" w14:textId="02231FEA"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1B9C4157" w14:textId="188C1473"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Street Address: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54837308" w14:textId="63C8DABF"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City, State, Z</w:t>
      </w:r>
      <w:r w:rsidR="00582229">
        <w:rPr>
          <w:rStyle w:val="normaltextrun"/>
          <w:rFonts w:ascii="Avenir Next LT Pro" w:hAnsi="Avenir Next LT Pro" w:cs="Calibri"/>
          <w:color w:val="161718" w:themeColor="text1"/>
          <w:sz w:val="28"/>
          <w:szCs w:val="28"/>
        </w:rPr>
        <w:t>IP</w:t>
      </w:r>
      <w:r w:rsidRPr="00582229">
        <w:rPr>
          <w:rStyle w:val="normaltextrun"/>
          <w:rFonts w:ascii="Avenir Next LT Pro" w:hAnsi="Avenir Next LT Pro" w:cs="Calibri"/>
          <w:color w:val="161718" w:themeColor="text1"/>
          <w:sz w:val="28"/>
          <w:szCs w:val="28"/>
        </w:rPr>
        <w:t>:</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51E0DE3C" w14:textId="04669F53"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Birth Date (Month, Day, Year):</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3ABA85F4" w14:textId="6FFAEC65"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Gender Identity:</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0B1B989" w14:textId="084BD635"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Preferred Pronouns: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60C200D7"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65CA313D" w14:textId="01A353B4"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For demographic purposes only,</w:t>
      </w:r>
      <w:r w:rsidR="009845A7" w:rsidRPr="00582229">
        <w:rPr>
          <w:rStyle w:val="normaltextrun"/>
          <w:rFonts w:ascii="Avenir Next LT Pro" w:hAnsi="Avenir Next LT Pro" w:cs="Calibri"/>
          <w:color w:val="161718" w:themeColor="text1"/>
          <w:sz w:val="28"/>
          <w:szCs w:val="28"/>
        </w:rPr>
        <w:t xml:space="preserve"> </w:t>
      </w:r>
      <w:r w:rsidR="003D3A1E">
        <w:rPr>
          <w:rStyle w:val="normaltextrun"/>
          <w:rFonts w:ascii="Avenir Next LT Pro" w:hAnsi="Avenir Next LT Pro" w:cs="Calibri"/>
          <w:color w:val="161718" w:themeColor="text1"/>
          <w:sz w:val="28"/>
          <w:szCs w:val="28"/>
        </w:rPr>
        <w:t>please describe yourself</w:t>
      </w:r>
      <w:r w:rsidR="009845A7" w:rsidRPr="00582229">
        <w:rPr>
          <w:rStyle w:val="normaltextrun"/>
          <w:rFonts w:ascii="Avenir Next LT Pro" w:hAnsi="Avenir Next LT Pro" w:cs="Calibri"/>
          <w:color w:val="161718" w:themeColor="text1"/>
          <w:sz w:val="28"/>
          <w:szCs w:val="28"/>
        </w:rPr>
        <w:t xml:space="preserve"> </w:t>
      </w:r>
      <w:r w:rsidR="00582229">
        <w:rPr>
          <w:rStyle w:val="normaltextrun"/>
          <w:rFonts w:ascii="Avenir Next LT Pro" w:hAnsi="Avenir Next LT Pro" w:cs="Calibri"/>
          <w:color w:val="161718" w:themeColor="text1"/>
          <w:sz w:val="28"/>
          <w:szCs w:val="28"/>
        </w:rPr>
        <w:t>(</w:t>
      </w:r>
      <w:r w:rsidR="003D3A1E">
        <w:rPr>
          <w:rStyle w:val="normaltextrun"/>
          <w:rFonts w:ascii="Avenir Next LT Pro" w:hAnsi="Avenir Next LT Pro" w:cs="Calibri"/>
          <w:color w:val="161718" w:themeColor="text1"/>
          <w:sz w:val="28"/>
          <w:szCs w:val="28"/>
        </w:rPr>
        <w:t>s</w:t>
      </w:r>
      <w:r w:rsidR="00582229">
        <w:rPr>
          <w:rStyle w:val="normaltextrun"/>
          <w:rFonts w:ascii="Avenir Next LT Pro" w:hAnsi="Avenir Next LT Pro" w:cs="Calibri"/>
          <w:color w:val="161718" w:themeColor="text1"/>
          <w:sz w:val="28"/>
          <w:szCs w:val="28"/>
        </w:rPr>
        <w:t>elect a</w:t>
      </w:r>
      <w:r w:rsidR="009845A7" w:rsidRPr="00582229">
        <w:rPr>
          <w:rStyle w:val="normaltextrun"/>
          <w:rFonts w:ascii="Avenir Next LT Pro" w:hAnsi="Avenir Next LT Pro" w:cs="Calibri"/>
          <w:color w:val="161718" w:themeColor="text1"/>
          <w:sz w:val="28"/>
          <w:szCs w:val="28"/>
        </w:rPr>
        <w:t>ll that apply</w:t>
      </w:r>
      <w:r w:rsidR="00582229">
        <w:rPr>
          <w:rStyle w:val="normaltextrun"/>
          <w:rFonts w:ascii="Avenir Next LT Pro" w:hAnsi="Avenir Next LT Pro" w:cs="Calibri"/>
          <w:color w:val="161718" w:themeColor="text1"/>
          <w:sz w:val="28"/>
          <w:szCs w:val="28"/>
        </w:rPr>
        <w:t>)</w:t>
      </w:r>
      <w:r w:rsidR="003D3A1E">
        <w:rPr>
          <w:rStyle w:val="normaltextrun"/>
          <w:rFonts w:ascii="Avenir Next LT Pro" w:hAnsi="Avenir Next LT Pro" w:cs="Calibri"/>
          <w:color w:val="161718" w:themeColor="text1"/>
          <w:sz w:val="28"/>
          <w:szCs w:val="28"/>
        </w:rPr>
        <w:t>:</w:t>
      </w:r>
    </w:p>
    <w:p w14:paraId="18CFCF59" w14:textId="77777777"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American Indian or Alaska Native</w:t>
      </w:r>
    </w:p>
    <w:p w14:paraId="7752492B" w14:textId="77777777"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Asian </w:t>
      </w:r>
    </w:p>
    <w:p w14:paraId="2ACDED89" w14:textId="77777777"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Black or African American</w:t>
      </w:r>
    </w:p>
    <w:p w14:paraId="391E5E70" w14:textId="77777777"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Hawaiian Native or Other Pacific Islander</w:t>
      </w:r>
    </w:p>
    <w:p w14:paraId="5D19B4F8" w14:textId="7728EC98"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Hispanic, Latin</w:t>
      </w:r>
      <w:r w:rsidR="00BD3285" w:rsidRPr="00582229">
        <w:rPr>
          <w:rStyle w:val="normaltextrun"/>
          <w:rFonts w:ascii="Avenir Next LT Pro" w:hAnsi="Avenir Next LT Pro" w:cs="Calibri"/>
          <w:color w:val="161718" w:themeColor="text1"/>
          <w:sz w:val="28"/>
          <w:szCs w:val="28"/>
        </w:rPr>
        <w:t>o</w:t>
      </w:r>
      <w:r w:rsidRPr="00582229">
        <w:rPr>
          <w:rStyle w:val="normaltextrun"/>
          <w:rFonts w:ascii="Avenir Next LT Pro" w:hAnsi="Avenir Next LT Pro" w:cs="Calibri"/>
          <w:color w:val="161718" w:themeColor="text1"/>
          <w:sz w:val="28"/>
          <w:szCs w:val="28"/>
        </w:rPr>
        <w:t xml:space="preserve"> or Spanish Orig</w:t>
      </w:r>
      <w:r w:rsidR="00BD3285" w:rsidRPr="00582229">
        <w:rPr>
          <w:rStyle w:val="normaltextrun"/>
          <w:rFonts w:ascii="Avenir Next LT Pro" w:hAnsi="Avenir Next LT Pro" w:cs="Calibri"/>
          <w:color w:val="161718" w:themeColor="text1"/>
          <w:sz w:val="28"/>
          <w:szCs w:val="28"/>
        </w:rPr>
        <w:t>i</w:t>
      </w:r>
      <w:r w:rsidRPr="00582229">
        <w:rPr>
          <w:rStyle w:val="normaltextrun"/>
          <w:rFonts w:ascii="Avenir Next LT Pro" w:hAnsi="Avenir Next LT Pro" w:cs="Calibri"/>
          <w:color w:val="161718" w:themeColor="text1"/>
          <w:sz w:val="28"/>
          <w:szCs w:val="28"/>
        </w:rPr>
        <w:t>n</w:t>
      </w:r>
    </w:p>
    <w:p w14:paraId="3E407678" w14:textId="77777777"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White</w:t>
      </w:r>
    </w:p>
    <w:p w14:paraId="4A0DB468" w14:textId="71CEC64D" w:rsidR="00B91BAC" w:rsidRPr="00582229" w:rsidRDefault="00B91BAC" w:rsidP="00BD3285">
      <w:pPr>
        <w:pStyle w:val="paragraph"/>
        <w:numPr>
          <w:ilvl w:val="0"/>
          <w:numId w:val="12"/>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Other </w:t>
      </w:r>
      <w:r w:rsidR="00972EE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972EE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w:t>
      </w:r>
    </w:p>
    <w:p w14:paraId="01485078" w14:textId="77777777"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E5BDF84" w14:textId="77777777"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Primary language if not English: </w:t>
      </w:r>
    </w:p>
    <w:p w14:paraId="17D2298B" w14:textId="2A313F73" w:rsidR="00B91BAC" w:rsidRPr="00582229" w:rsidRDefault="00B91BAC" w:rsidP="00BD3285">
      <w:pPr>
        <w:pStyle w:val="paragraph"/>
        <w:numPr>
          <w:ilvl w:val="0"/>
          <w:numId w:val="2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Arabic</w:t>
      </w:r>
    </w:p>
    <w:p w14:paraId="74907570" w14:textId="547CF995"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Chinese </w:t>
      </w:r>
      <w:r w:rsidR="00A5203C">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w:t>
      </w:r>
      <w:r w:rsidR="00582229">
        <w:rPr>
          <w:rStyle w:val="normaltextrun"/>
          <w:rFonts w:ascii="Avenir Next LT Pro" w:hAnsi="Avenir Next LT Pro" w:cs="Calibri"/>
          <w:color w:val="161718" w:themeColor="text1"/>
          <w:sz w:val="28"/>
          <w:szCs w:val="28"/>
        </w:rPr>
        <w:t>pecify</w:t>
      </w:r>
      <w:r w:rsidRPr="00582229">
        <w:rPr>
          <w:rStyle w:val="normaltextrun"/>
          <w:rFonts w:ascii="Avenir Next LT Pro" w:hAnsi="Avenir Next LT Pro" w:cs="Calibri"/>
          <w:color w:val="161718" w:themeColor="text1"/>
          <w:sz w:val="28"/>
          <w:szCs w:val="28"/>
        </w:rPr>
        <w:t xml:space="preserve"> dialect</w:t>
      </w:r>
      <w:r w:rsidR="00A5203C">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w:t>
      </w:r>
    </w:p>
    <w:p w14:paraId="64F62F83"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French</w:t>
      </w:r>
    </w:p>
    <w:p w14:paraId="5389AF19"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German</w:t>
      </w:r>
    </w:p>
    <w:p w14:paraId="640F2B3F"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Italian</w:t>
      </w:r>
    </w:p>
    <w:p w14:paraId="34FAEF92"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Japanese</w:t>
      </w:r>
    </w:p>
    <w:p w14:paraId="19C58C28"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Korean</w:t>
      </w:r>
    </w:p>
    <w:p w14:paraId="4A9EA562"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Russian</w:t>
      </w:r>
    </w:p>
    <w:p w14:paraId="433B8C0D" w14:textId="77777777"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Spanish</w:t>
      </w:r>
    </w:p>
    <w:p w14:paraId="5E789454" w14:textId="597FA630" w:rsidR="00B91BAC" w:rsidRPr="00582229" w:rsidRDefault="00B91BAC" w:rsidP="00BD3285">
      <w:pPr>
        <w:pStyle w:val="paragraph"/>
        <w:numPr>
          <w:ilvl w:val="0"/>
          <w:numId w:val="1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Other </w:t>
      </w:r>
      <w:r w:rsidR="00972EE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972EE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w:t>
      </w:r>
    </w:p>
    <w:p w14:paraId="52DF50E7" w14:textId="77777777"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5FF6C524" w14:textId="2B42ACC4" w:rsidR="00FC5BAA" w:rsidRPr="00582229" w:rsidRDefault="00B91BAC" w:rsidP="00FC5BAA">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lastRenderedPageBreak/>
        <w:t>How did you hear about the Friendly Calls Program</w:t>
      </w:r>
      <w:r w:rsidR="00FC5BAA" w:rsidRPr="00582229">
        <w:rPr>
          <w:rStyle w:val="normaltextrun"/>
          <w:rFonts w:ascii="Avenir Next LT Pro" w:hAnsi="Avenir Next LT Pro" w:cs="Calibri"/>
          <w:color w:val="161718" w:themeColor="text1"/>
          <w:sz w:val="28"/>
          <w:szCs w:val="28"/>
        </w:rPr>
        <w:t>?</w:t>
      </w:r>
      <w:r w:rsidR="001C4E44">
        <w:rPr>
          <w:rStyle w:val="normaltextrun"/>
          <w:rFonts w:ascii="Avenir Next LT Pro" w:hAnsi="Avenir Next LT Pro" w:cs="Calibri"/>
          <w:color w:val="161718" w:themeColor="text1"/>
          <w:sz w:val="28"/>
          <w:szCs w:val="28"/>
        </w:rPr>
        <w:t xml:space="preserve"> </w:t>
      </w:r>
      <w:r w:rsidR="00FC5BAA" w:rsidRPr="00582229">
        <w:rPr>
          <w:rStyle w:val="normaltextrun"/>
          <w:rFonts w:ascii="Avenir Next LT Pro" w:hAnsi="Avenir Next LT Pro" w:cs="Calibri"/>
          <w:color w:val="161718" w:themeColor="text1"/>
          <w:sz w:val="28"/>
          <w:szCs w:val="28"/>
        </w:rPr>
        <w:t>*</w:t>
      </w:r>
    </w:p>
    <w:p w14:paraId="266C6FAB" w14:textId="4B3589DD" w:rsidR="00B91BAC" w:rsidRPr="00582229" w:rsidRDefault="00B91BAC" w:rsidP="00FC5BAA">
      <w:pPr>
        <w:pStyle w:val="paragraph"/>
        <w:numPr>
          <w:ilvl w:val="0"/>
          <w:numId w:val="38"/>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 xml:space="preserve">Family member, </w:t>
      </w:r>
      <w:proofErr w:type="gramStart"/>
      <w:r w:rsidRPr="00582229">
        <w:rPr>
          <w:rStyle w:val="normaltextrun"/>
          <w:rFonts w:ascii="Avenir Next LT Pro" w:hAnsi="Avenir Next LT Pro" w:cs="Calibri"/>
          <w:color w:val="161718" w:themeColor="text1"/>
          <w:sz w:val="28"/>
          <w:szCs w:val="28"/>
        </w:rPr>
        <w:t>friend</w:t>
      </w:r>
      <w:proofErr w:type="gramEnd"/>
      <w:r w:rsidRPr="00582229">
        <w:rPr>
          <w:rStyle w:val="normaltextrun"/>
          <w:rFonts w:ascii="Avenir Next LT Pro" w:hAnsi="Avenir Next LT Pro" w:cs="Calibri"/>
          <w:color w:val="161718" w:themeColor="text1"/>
          <w:sz w:val="28"/>
          <w:szCs w:val="28"/>
        </w:rPr>
        <w:t xml:space="preserve"> or neighbor</w:t>
      </w:r>
    </w:p>
    <w:p w14:paraId="487E38E3" w14:textId="3DCF2660"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Doctor’s office</w:t>
      </w:r>
    </w:p>
    <w:p w14:paraId="4EFFF7E8" w14:textId="7E62A503"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Counselor or social worker</w:t>
      </w:r>
    </w:p>
    <w:p w14:paraId="34555729" w14:textId="11177035"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 xml:space="preserve">Senior center </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w:t>
      </w:r>
    </w:p>
    <w:p w14:paraId="541C5231" w14:textId="4B3862E4"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 xml:space="preserve">Other community organization </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w:t>
      </w:r>
    </w:p>
    <w:p w14:paraId="296162A5" w14:textId="441E5009"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Government agency/</w:t>
      </w:r>
      <w:r w:rsidR="00582229">
        <w:rPr>
          <w:rStyle w:val="normaltextrun"/>
          <w:rFonts w:ascii="Avenir Next LT Pro" w:hAnsi="Avenir Next LT Pro" w:cs="Calibri"/>
          <w:color w:val="161718" w:themeColor="text1"/>
          <w:sz w:val="28"/>
          <w:szCs w:val="28"/>
        </w:rPr>
        <w:t>l</w:t>
      </w:r>
      <w:r w:rsidRPr="00582229">
        <w:rPr>
          <w:rStyle w:val="normaltextrun"/>
          <w:rFonts w:ascii="Avenir Next LT Pro" w:hAnsi="Avenir Next LT Pro" w:cs="Calibri"/>
          <w:color w:val="161718" w:themeColor="text1"/>
          <w:sz w:val="28"/>
          <w:szCs w:val="28"/>
        </w:rPr>
        <w:t>ocal elected official</w:t>
      </w:r>
      <w:r w:rsidR="008D7B34" w:rsidRPr="00582229">
        <w:rPr>
          <w:rStyle w:val="normaltextrun"/>
          <w:rFonts w:ascii="Avenir Next LT Pro" w:hAnsi="Avenir Next LT Pro" w:cs="Calibri"/>
          <w:color w:val="161718" w:themeColor="text1"/>
          <w:sz w:val="28"/>
          <w:szCs w:val="28"/>
        </w:rPr>
        <w:t xml:space="preserve"> </w:t>
      </w:r>
      <w:r w:rsidR="00582229">
        <w:rPr>
          <w:rStyle w:val="normaltextrun"/>
          <w:rFonts w:ascii="Avenir Next LT Pro" w:hAnsi="Avenir Next LT Pro" w:cs="Calibri"/>
          <w:color w:val="161718" w:themeColor="text1"/>
          <w:sz w:val="28"/>
          <w:szCs w:val="28"/>
        </w:rPr>
        <w:t>(</w:t>
      </w:r>
      <w:r w:rsidR="008D7B34" w:rsidRPr="00582229">
        <w:rPr>
          <w:rStyle w:val="normaltextrun"/>
          <w:rFonts w:ascii="Avenir Next LT Pro" w:hAnsi="Avenir Next LT Pro" w:cs="Calibri"/>
          <w:color w:val="161718" w:themeColor="text1"/>
          <w:sz w:val="28"/>
          <w:szCs w:val="28"/>
        </w:rPr>
        <w:t>please specify</w:t>
      </w:r>
      <w:r w:rsidR="00582229">
        <w:rPr>
          <w:rStyle w:val="normaltextrun"/>
          <w:rFonts w:ascii="Avenir Next LT Pro" w:hAnsi="Avenir Next LT Pro" w:cs="Calibri"/>
          <w:color w:val="161718" w:themeColor="text1"/>
          <w:sz w:val="28"/>
          <w:szCs w:val="28"/>
        </w:rPr>
        <w:t>)</w:t>
      </w:r>
      <w:r w:rsidR="008D7B34" w:rsidRPr="00582229">
        <w:rPr>
          <w:rStyle w:val="normaltextrun"/>
          <w:rFonts w:ascii="Avenir Next LT Pro" w:hAnsi="Avenir Next LT Pro" w:cs="Calibri"/>
          <w:color w:val="161718" w:themeColor="text1"/>
          <w:sz w:val="28"/>
          <w:szCs w:val="28"/>
        </w:rPr>
        <w:t>:</w:t>
      </w:r>
    </w:p>
    <w:p w14:paraId="66AE7FE9" w14:textId="0B3A8757"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 xml:space="preserve">Google or </w:t>
      </w:r>
      <w:proofErr w:type="gramStart"/>
      <w:r w:rsidRPr="00582229">
        <w:rPr>
          <w:rStyle w:val="normaltextrun"/>
          <w:rFonts w:ascii="Avenir Next LT Pro" w:hAnsi="Avenir Next LT Pro" w:cs="Calibri"/>
          <w:color w:val="161718" w:themeColor="text1"/>
          <w:sz w:val="28"/>
          <w:szCs w:val="28"/>
        </w:rPr>
        <w:t>other</w:t>
      </w:r>
      <w:proofErr w:type="gramEnd"/>
      <w:r w:rsidRPr="00582229">
        <w:rPr>
          <w:rStyle w:val="normaltextrun"/>
          <w:rFonts w:ascii="Avenir Next LT Pro" w:hAnsi="Avenir Next LT Pro" w:cs="Calibri"/>
          <w:color w:val="161718" w:themeColor="text1"/>
          <w:sz w:val="28"/>
          <w:szCs w:val="28"/>
        </w:rPr>
        <w:t xml:space="preserve"> internet site</w:t>
      </w:r>
      <w:r w:rsidR="00D2511F">
        <w:rPr>
          <w:rStyle w:val="normaltextrun"/>
          <w:rFonts w:ascii="Avenir Next LT Pro" w:hAnsi="Avenir Next LT Pro" w:cs="Calibri"/>
          <w:color w:val="161718" w:themeColor="text1"/>
          <w:sz w:val="28"/>
          <w:szCs w:val="28"/>
        </w:rPr>
        <w:t xml:space="preserve"> (please specify):</w:t>
      </w:r>
    </w:p>
    <w:p w14:paraId="7E3BE9B8" w14:textId="2BCB7658"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Social media</w:t>
      </w:r>
    </w:p>
    <w:p w14:paraId="5B823A5F" w14:textId="59F13193" w:rsidR="00B91BAC" w:rsidRPr="00582229" w:rsidRDefault="00B91BAC" w:rsidP="00BD3285">
      <w:pPr>
        <w:pStyle w:val="paragraph"/>
        <w:numPr>
          <w:ilvl w:val="0"/>
          <w:numId w:val="15"/>
        </w:numPr>
        <w:spacing w:before="0" w:beforeAutospacing="0" w:after="0" w:afterAutospacing="0"/>
        <w:textAlignment w:val="baseline"/>
        <w:rPr>
          <w:rStyle w:val="normaltextrun"/>
          <w:rFonts w:ascii="Avenir Next LT Pro" w:hAnsi="Avenir Next LT Pro" w:cs="Calibri"/>
          <w:i/>
          <w:iCs/>
          <w:color w:val="161718" w:themeColor="text1"/>
          <w:sz w:val="28"/>
          <w:szCs w:val="28"/>
        </w:rPr>
      </w:pPr>
      <w:r w:rsidRPr="00582229">
        <w:rPr>
          <w:rStyle w:val="normaltextrun"/>
          <w:rFonts w:ascii="Avenir Next LT Pro" w:hAnsi="Avenir Next LT Pro" w:cs="Calibri"/>
          <w:color w:val="161718" w:themeColor="text1"/>
          <w:sz w:val="28"/>
          <w:szCs w:val="28"/>
        </w:rPr>
        <w:t xml:space="preserve">Other </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w:t>
      </w:r>
    </w:p>
    <w:p w14:paraId="2E06291A" w14:textId="77777777"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A237356" w14:textId="22C78037" w:rsidR="006C250F" w:rsidRPr="00582229" w:rsidRDefault="00B91BAC" w:rsidP="00BD3285">
      <w:pPr>
        <w:pStyle w:val="paragraph"/>
        <w:spacing w:before="0" w:beforeAutospacing="0" w:after="0" w:afterAutospacing="0"/>
        <w:textAlignment w:val="baseline"/>
        <w:rPr>
          <w:rStyle w:val="normaltextrun"/>
          <w:rFonts w:ascii="Avenir Next LT Pro" w:hAnsi="Avenir Next LT Pro" w:cs="Calibri"/>
          <w:i/>
          <w:iCs/>
          <w:sz w:val="28"/>
          <w:szCs w:val="28"/>
        </w:rPr>
      </w:pPr>
      <w:r w:rsidRPr="00582229">
        <w:rPr>
          <w:rStyle w:val="normaltextrun"/>
          <w:rFonts w:ascii="Avenir Next LT Pro" w:hAnsi="Avenir Next LT Pro" w:cs="Calibri"/>
          <w:color w:val="161718" w:themeColor="text1"/>
          <w:sz w:val="28"/>
          <w:szCs w:val="28"/>
        </w:rPr>
        <w:t>Hobbies, Skills, Interests</w:t>
      </w:r>
      <w:r w:rsidR="009845A7" w:rsidRPr="00582229">
        <w:rPr>
          <w:rStyle w:val="normaltextrun"/>
          <w:rFonts w:ascii="Avenir Next LT Pro" w:hAnsi="Avenir Next LT Pro" w:cs="Calibri"/>
          <w:color w:val="161718" w:themeColor="text1"/>
          <w:sz w:val="28"/>
          <w:szCs w:val="28"/>
        </w:rPr>
        <w:t xml:space="preserve"> </w:t>
      </w:r>
      <w:r w:rsidR="00BC55C3">
        <w:rPr>
          <w:rStyle w:val="normaltextrun"/>
          <w:rFonts w:ascii="Avenir Next LT Pro" w:hAnsi="Avenir Next LT Pro" w:cs="Calibri"/>
          <w:color w:val="161718" w:themeColor="text1"/>
          <w:sz w:val="28"/>
          <w:szCs w:val="28"/>
        </w:rPr>
        <w:t>(</w:t>
      </w:r>
      <w:r w:rsidR="003D3A1E">
        <w:rPr>
          <w:rStyle w:val="normaltextrun"/>
          <w:rFonts w:ascii="Avenir Next LT Pro" w:hAnsi="Avenir Next LT Pro" w:cs="Calibri"/>
          <w:color w:val="161718" w:themeColor="text1"/>
          <w:sz w:val="28"/>
          <w:szCs w:val="28"/>
        </w:rPr>
        <w:t>s</w:t>
      </w:r>
      <w:r w:rsidR="00582229">
        <w:rPr>
          <w:rStyle w:val="normaltextrun"/>
          <w:rFonts w:ascii="Avenir Next LT Pro" w:hAnsi="Avenir Next LT Pro" w:cs="Calibri"/>
          <w:color w:val="161718" w:themeColor="text1"/>
          <w:sz w:val="28"/>
          <w:szCs w:val="28"/>
        </w:rPr>
        <w:t>elect a</w:t>
      </w:r>
      <w:r w:rsidR="009845A7" w:rsidRPr="00582229">
        <w:rPr>
          <w:rStyle w:val="normaltextrun"/>
          <w:rFonts w:ascii="Avenir Next LT Pro" w:hAnsi="Avenir Next LT Pro" w:cs="Calibri"/>
          <w:color w:val="161718" w:themeColor="text1"/>
          <w:sz w:val="28"/>
          <w:szCs w:val="28"/>
        </w:rPr>
        <w:t>ll that apply</w:t>
      </w:r>
      <w:r w:rsidR="00BC55C3">
        <w:rPr>
          <w:rStyle w:val="normaltextrun"/>
          <w:rFonts w:ascii="Avenir Next LT Pro" w:hAnsi="Avenir Next LT Pro" w:cs="Calibri"/>
          <w:color w:val="161718" w:themeColor="text1"/>
          <w:sz w:val="28"/>
          <w:szCs w:val="28"/>
        </w:rPr>
        <w:t>)</w:t>
      </w:r>
      <w:r w:rsidR="003D3A1E">
        <w:rPr>
          <w:rStyle w:val="normaltextrun"/>
          <w:rFonts w:ascii="Avenir Next LT Pro" w:hAnsi="Avenir Next LT Pro" w:cs="Calibri"/>
          <w:color w:val="161718" w:themeColor="text1"/>
          <w:sz w:val="28"/>
          <w:szCs w:val="28"/>
        </w:rPr>
        <w:t>:</w:t>
      </w:r>
    </w:p>
    <w:p w14:paraId="26FB7763"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Art</w:t>
      </w:r>
    </w:p>
    <w:p w14:paraId="181FDFDE"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Cooking</w:t>
      </w:r>
    </w:p>
    <w:p w14:paraId="19DC0564"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Crafts</w:t>
      </w:r>
    </w:p>
    <w:p w14:paraId="28C79A95"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Current events</w:t>
      </w:r>
    </w:p>
    <w:p w14:paraId="0C820406"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Exercise</w:t>
      </w:r>
    </w:p>
    <w:p w14:paraId="72E10F00"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Games</w:t>
      </w:r>
    </w:p>
    <w:p w14:paraId="3F097560"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Movies</w:t>
      </w:r>
    </w:p>
    <w:p w14:paraId="68E8BFCF"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Music</w:t>
      </w:r>
    </w:p>
    <w:p w14:paraId="44136388"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Pets</w:t>
      </w:r>
    </w:p>
    <w:p w14:paraId="36DE317F"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Reading</w:t>
      </w:r>
    </w:p>
    <w:p w14:paraId="051DADDB"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Religious life</w:t>
      </w:r>
    </w:p>
    <w:p w14:paraId="5EA3606E"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Shopping</w:t>
      </w:r>
    </w:p>
    <w:p w14:paraId="3CB74CCE"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Television</w:t>
      </w:r>
    </w:p>
    <w:p w14:paraId="5F0A4371"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Walking</w:t>
      </w:r>
    </w:p>
    <w:p w14:paraId="27CA2044" w14:textId="77777777" w:rsidR="00B91BAC" w:rsidRPr="00582229" w:rsidRDefault="00B91BAC" w:rsidP="00BD3285">
      <w:pPr>
        <w:pStyle w:val="paragraph"/>
        <w:numPr>
          <w:ilvl w:val="0"/>
          <w:numId w:val="17"/>
        </w:numPr>
        <w:spacing w:before="0" w:beforeAutospacing="0" w:after="0" w:afterAutospacing="0"/>
        <w:textAlignment w:val="baseline"/>
        <w:rPr>
          <w:rStyle w:val="normaltextrun"/>
          <w:rFonts w:ascii="Avenir Next LT Pro" w:hAnsi="Avenir Next LT Pro" w:cs="Calibri"/>
          <w:sz w:val="28"/>
          <w:szCs w:val="28"/>
        </w:rPr>
      </w:pPr>
      <w:r w:rsidRPr="00582229">
        <w:rPr>
          <w:rStyle w:val="normaltextrun"/>
          <w:rFonts w:ascii="Avenir Next LT Pro" w:hAnsi="Avenir Next LT Pro" w:cs="Calibri"/>
          <w:sz w:val="28"/>
          <w:szCs w:val="28"/>
        </w:rPr>
        <w:t>Writing</w:t>
      </w:r>
    </w:p>
    <w:p w14:paraId="367A49EC" w14:textId="7D253DE2" w:rsidR="00B91BAC" w:rsidRPr="00582229" w:rsidRDefault="00B91BAC"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2451980" w14:textId="5A8E7DD1"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Why are you interested in participating in the Friendly Calls </w:t>
      </w:r>
      <w:r w:rsidR="00032E37" w:rsidRPr="00582229">
        <w:rPr>
          <w:rStyle w:val="normaltextrun"/>
          <w:rFonts w:ascii="Avenir Next LT Pro" w:hAnsi="Avenir Next LT Pro" w:cs="Calibri"/>
          <w:color w:val="161718" w:themeColor="text1"/>
          <w:sz w:val="28"/>
          <w:szCs w:val="28"/>
        </w:rPr>
        <w:t>P</w:t>
      </w:r>
      <w:r w:rsidRPr="00582229">
        <w:rPr>
          <w:rStyle w:val="normaltextrun"/>
          <w:rFonts w:ascii="Avenir Next LT Pro" w:hAnsi="Avenir Next LT Pro" w:cs="Calibri"/>
          <w:color w:val="161718" w:themeColor="text1"/>
          <w:sz w:val="28"/>
          <w:szCs w:val="28"/>
        </w:rPr>
        <w:t>rogram?</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18C4001D"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70F81E82" w14:textId="6876CF4A" w:rsidR="006C250F" w:rsidRPr="00582229" w:rsidRDefault="006C250F"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Other </w:t>
      </w:r>
      <w:r w:rsidR="009845A7" w:rsidRPr="00582229">
        <w:rPr>
          <w:rStyle w:val="normaltextrun"/>
          <w:rFonts w:ascii="Avenir Next LT Pro" w:hAnsi="Avenir Next LT Pro" w:cs="Calibri"/>
          <w:color w:val="161718" w:themeColor="text1"/>
          <w:sz w:val="28"/>
          <w:szCs w:val="28"/>
        </w:rPr>
        <w:t>Information</w:t>
      </w:r>
      <w:r w:rsidRPr="00582229">
        <w:rPr>
          <w:rStyle w:val="normaltextrun"/>
          <w:rFonts w:ascii="Avenir Next LT Pro" w:hAnsi="Avenir Next LT Pro" w:cs="Calibri"/>
          <w:color w:val="161718" w:themeColor="text1"/>
          <w:sz w:val="28"/>
          <w:szCs w:val="28"/>
        </w:rPr>
        <w:t xml:space="preserve"> </w:t>
      </w:r>
    </w:p>
    <w:p w14:paraId="05A63C2D" w14:textId="77777777" w:rsidR="005F5C86" w:rsidRPr="00582229" w:rsidRDefault="005F5C86" w:rsidP="00BD3285">
      <w:pPr>
        <w:pStyle w:val="paragraph"/>
        <w:spacing w:before="0" w:beforeAutospacing="0" w:after="0" w:afterAutospacing="0"/>
        <w:textAlignment w:val="baseline"/>
        <w:rPr>
          <w:rStyle w:val="normaltextrun"/>
          <w:rFonts w:ascii="Avenir Next LT Pro" w:hAnsi="Avenir Next LT Pro" w:cs="Calibri"/>
          <w:color w:val="FF0000"/>
          <w:sz w:val="28"/>
          <w:szCs w:val="28"/>
        </w:rPr>
      </w:pPr>
    </w:p>
    <w:p w14:paraId="63F93B65" w14:textId="277DB1D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Hearing:</w:t>
      </w:r>
    </w:p>
    <w:p w14:paraId="6B6878DE"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Good</w:t>
      </w:r>
    </w:p>
    <w:p w14:paraId="21F1BB0F"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Fair</w:t>
      </w:r>
    </w:p>
    <w:p w14:paraId="51A20331"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Poor</w:t>
      </w:r>
    </w:p>
    <w:p w14:paraId="4F615959"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64AD9069"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Vision:</w:t>
      </w:r>
    </w:p>
    <w:p w14:paraId="76680245"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Good</w:t>
      </w:r>
    </w:p>
    <w:p w14:paraId="0F2C0FC6"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lastRenderedPageBreak/>
        <w:t>Fair</w:t>
      </w:r>
    </w:p>
    <w:p w14:paraId="2865D867"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Poor</w:t>
      </w:r>
    </w:p>
    <w:p w14:paraId="7189E741"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5279A405" w14:textId="662BA71B"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Mobility:</w:t>
      </w:r>
    </w:p>
    <w:p w14:paraId="001CA7DB"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Good</w:t>
      </w:r>
    </w:p>
    <w:p w14:paraId="66603B1F" w14:textId="77777777"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Fair</w:t>
      </w:r>
    </w:p>
    <w:p w14:paraId="2F43245B" w14:textId="0B6357A0" w:rsidR="009845A7" w:rsidRPr="00582229" w:rsidRDefault="009845A7" w:rsidP="00BD3285">
      <w:pPr>
        <w:pStyle w:val="paragraph"/>
        <w:numPr>
          <w:ilvl w:val="0"/>
          <w:numId w:val="27"/>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Poor</w:t>
      </w:r>
    </w:p>
    <w:p w14:paraId="694678F4" w14:textId="7777777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112E0AED" w14:textId="6B2FC4CB"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Emergency Contact</w:t>
      </w:r>
      <w:r w:rsidR="00BD3285" w:rsidRPr="00582229">
        <w:rPr>
          <w:rStyle w:val="normaltextrun"/>
          <w:rFonts w:ascii="Avenir Next LT Pro" w:hAnsi="Avenir Next LT Pro" w:cs="Calibri"/>
          <w:color w:val="161718" w:themeColor="text1"/>
          <w:sz w:val="28"/>
          <w:szCs w:val="28"/>
        </w:rPr>
        <w:t xml:space="preserve"> 1</w:t>
      </w:r>
      <w:r w:rsidR="001C4E44">
        <w:rPr>
          <w:rStyle w:val="normaltextrun"/>
          <w:rFonts w:ascii="Avenir Next LT Pro" w:hAnsi="Avenir Next LT Pro" w:cs="Calibri"/>
          <w:color w:val="161718" w:themeColor="text1"/>
          <w:sz w:val="28"/>
          <w:szCs w:val="28"/>
        </w:rPr>
        <w:t xml:space="preserve"> *</w:t>
      </w:r>
    </w:p>
    <w:p w14:paraId="2E65DF58" w14:textId="1C1C42B3"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Relationship:</w:t>
      </w:r>
    </w:p>
    <w:p w14:paraId="1536041E" w14:textId="03378C59"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First Name:</w:t>
      </w:r>
    </w:p>
    <w:p w14:paraId="5448C1DF" w14:textId="050FD21B"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Last Name:</w:t>
      </w:r>
    </w:p>
    <w:p w14:paraId="06427317" w14:textId="42141D27"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E-mail </w:t>
      </w:r>
      <w:r w:rsidR="00582229">
        <w:rPr>
          <w:rStyle w:val="normaltextrun"/>
          <w:rFonts w:ascii="Avenir Next LT Pro" w:hAnsi="Avenir Next LT Pro" w:cs="Calibri"/>
          <w:color w:val="161718" w:themeColor="text1"/>
          <w:sz w:val="28"/>
          <w:szCs w:val="28"/>
        </w:rPr>
        <w:t>A</w:t>
      </w:r>
      <w:r w:rsidRPr="00582229">
        <w:rPr>
          <w:rStyle w:val="normaltextrun"/>
          <w:rFonts w:ascii="Avenir Next LT Pro" w:hAnsi="Avenir Next LT Pro" w:cs="Calibri"/>
          <w:color w:val="161718" w:themeColor="text1"/>
          <w:sz w:val="28"/>
          <w:szCs w:val="28"/>
        </w:rPr>
        <w:t>ddress:</w:t>
      </w:r>
    </w:p>
    <w:p w14:paraId="3E45DC1F" w14:textId="18AF279A" w:rsidR="009845A7" w:rsidRPr="00582229" w:rsidRDefault="009845A7"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p>
    <w:p w14:paraId="564A21E4" w14:textId="77777777" w:rsidR="00BD3285" w:rsidRPr="00582229" w:rsidRDefault="00BD3285" w:rsidP="005F4D2D">
      <w:pPr>
        <w:spacing w:line="240" w:lineRule="auto"/>
        <w:rPr>
          <w:rFonts w:ascii="Avenir Next LT Pro" w:eastAsia="Times New Roman" w:hAnsi="Avenir Next LT Pro" w:cs="Calibri"/>
          <w:b/>
          <w:bCs/>
          <w:color w:val="auto"/>
          <w:szCs w:val="28"/>
        </w:rPr>
      </w:pPr>
    </w:p>
    <w:p w14:paraId="12C7E7BD" w14:textId="77777777" w:rsidR="00BD3285" w:rsidRPr="00582229" w:rsidRDefault="00BD3285" w:rsidP="005F4D2D">
      <w:pPr>
        <w:spacing w:line="240" w:lineRule="auto"/>
        <w:rPr>
          <w:rFonts w:ascii="Avenir Next LT Pro" w:eastAsia="Times New Roman" w:hAnsi="Avenir Next LT Pro" w:cs="Calibri"/>
          <w:b/>
          <w:bCs/>
          <w:color w:val="auto"/>
          <w:szCs w:val="28"/>
        </w:rPr>
      </w:pPr>
    </w:p>
    <w:p w14:paraId="1A12061E" w14:textId="106AA8EE"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Emergency Contact 2</w:t>
      </w:r>
      <w:r w:rsidR="001C4E44">
        <w:rPr>
          <w:rStyle w:val="normaltextrun"/>
          <w:rFonts w:ascii="Avenir Next LT Pro" w:hAnsi="Avenir Next LT Pro" w:cs="Calibri"/>
          <w:color w:val="161718" w:themeColor="text1"/>
          <w:sz w:val="28"/>
          <w:szCs w:val="28"/>
        </w:rPr>
        <w:t xml:space="preserve"> *</w:t>
      </w:r>
    </w:p>
    <w:p w14:paraId="4081792D" w14:textId="128F0EE6"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Relationship:</w:t>
      </w:r>
    </w:p>
    <w:p w14:paraId="421289BD" w14:textId="153B39C4"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First Name:</w:t>
      </w:r>
    </w:p>
    <w:p w14:paraId="5C3B020F" w14:textId="1C23CE20"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Last Name:</w:t>
      </w:r>
    </w:p>
    <w:p w14:paraId="5ECAD097" w14:textId="44D15D17"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E-mail </w:t>
      </w:r>
      <w:r w:rsidR="00582229">
        <w:rPr>
          <w:rStyle w:val="normaltextrun"/>
          <w:rFonts w:ascii="Avenir Next LT Pro" w:hAnsi="Avenir Next LT Pro" w:cs="Calibri"/>
          <w:color w:val="161718" w:themeColor="text1"/>
          <w:sz w:val="28"/>
          <w:szCs w:val="28"/>
        </w:rPr>
        <w:t>A</w:t>
      </w:r>
      <w:r w:rsidRPr="00582229">
        <w:rPr>
          <w:rStyle w:val="normaltextrun"/>
          <w:rFonts w:ascii="Avenir Next LT Pro" w:hAnsi="Avenir Next LT Pro" w:cs="Calibri"/>
          <w:color w:val="161718" w:themeColor="text1"/>
          <w:sz w:val="28"/>
          <w:szCs w:val="28"/>
        </w:rPr>
        <w:t>ddress:</w:t>
      </w:r>
    </w:p>
    <w:p w14:paraId="25B11436" w14:textId="2EED0370" w:rsidR="00BD3285" w:rsidRPr="00582229" w:rsidRDefault="00BD3285" w:rsidP="00BD3285">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p>
    <w:p w14:paraId="5BF73E8F" w14:textId="1B290820" w:rsidR="00FC5BAA" w:rsidRPr="00582229" w:rsidRDefault="002F2412" w:rsidP="00FC5BAA">
      <w:pPr>
        <w:pStyle w:val="Heading2"/>
        <w:rPr>
          <w:rFonts w:ascii="Avenir Next LT Pro" w:hAnsi="Avenir Next LT Pro"/>
          <w:sz w:val="40"/>
          <w:szCs w:val="40"/>
        </w:rPr>
      </w:pPr>
      <w:r w:rsidRPr="00582229">
        <w:rPr>
          <w:rFonts w:ascii="Avenir Next LT Pro" w:hAnsi="Avenir Next LT Pro" w:cs="Calibri"/>
          <w:bCs/>
          <w:szCs w:val="28"/>
        </w:rPr>
        <w:br w:type="page"/>
      </w:r>
      <w:bookmarkStart w:id="0" w:name="_Toc85651722"/>
      <w:r w:rsidR="00FC5BAA" w:rsidRPr="00582229">
        <w:rPr>
          <w:rFonts w:ascii="Avenir Next LT Pro" w:hAnsi="Avenir Next LT Pro"/>
          <w:sz w:val="40"/>
          <w:szCs w:val="40"/>
        </w:rPr>
        <w:lastRenderedPageBreak/>
        <w:t xml:space="preserve">Program </w:t>
      </w:r>
      <w:r w:rsidR="00FC5BAA" w:rsidRPr="00582229">
        <w:rPr>
          <w:rFonts w:ascii="Avenir Next LT Pro" w:hAnsi="Avenir Next LT Pro"/>
          <w:sz w:val="40"/>
          <w:szCs w:val="40"/>
        </w:rPr>
        <w:softHyphen/>
      </w:r>
      <w:r w:rsidR="00FC5BAA" w:rsidRPr="00582229">
        <w:rPr>
          <w:rFonts w:ascii="Avenir Next LT Pro" w:hAnsi="Avenir Next LT Pro"/>
          <w:sz w:val="40"/>
          <w:szCs w:val="40"/>
        </w:rPr>
        <w:softHyphen/>
        <w:t>Guidelines</w:t>
      </w:r>
      <w:bookmarkEnd w:id="0"/>
      <w:r w:rsidR="00FC5BAA" w:rsidRPr="00582229">
        <w:rPr>
          <w:rFonts w:ascii="Avenir Next LT Pro" w:hAnsi="Avenir Next LT Pro"/>
          <w:sz w:val="40"/>
          <w:szCs w:val="40"/>
        </w:rPr>
        <w:t xml:space="preserve"> for Participants</w:t>
      </w:r>
    </w:p>
    <w:p w14:paraId="3727EE28" w14:textId="3847E0A7" w:rsidR="00FC5BAA" w:rsidRPr="00582229" w:rsidRDefault="00FC5BAA" w:rsidP="00FC5BAA">
      <w:pPr>
        <w:spacing w:line="240" w:lineRule="auto"/>
        <w:rPr>
          <w:rFonts w:ascii="Avenir Next LT Pro" w:hAnsi="Avenir Next LT Pro" w:cs="Calibri"/>
          <w:color w:val="auto"/>
          <w:szCs w:val="28"/>
        </w:rPr>
      </w:pPr>
    </w:p>
    <w:p w14:paraId="38824933" w14:textId="411CCD21" w:rsidR="0080562F" w:rsidRPr="00582229" w:rsidRDefault="0080562F" w:rsidP="00FC5BAA">
      <w:pPr>
        <w:spacing w:line="240" w:lineRule="auto"/>
        <w:rPr>
          <w:rFonts w:ascii="Avenir Next LT Pro" w:hAnsi="Avenir Next LT Pro" w:cs="Calibri"/>
          <w:color w:val="FF0000"/>
          <w:szCs w:val="28"/>
        </w:rPr>
      </w:pPr>
      <w:r w:rsidRPr="00582229">
        <w:rPr>
          <w:rFonts w:ascii="Avenir Next LT Pro" w:hAnsi="Avenir Next LT Pro" w:cs="Calibri"/>
          <w:color w:val="FF0000"/>
          <w:szCs w:val="28"/>
        </w:rPr>
        <w:t>To be sent by mail to the participants. This document is for them to keep.</w:t>
      </w:r>
    </w:p>
    <w:p w14:paraId="08F641C2" w14:textId="77777777" w:rsidR="0080562F" w:rsidRPr="00582229" w:rsidRDefault="0080562F" w:rsidP="00FC5BAA">
      <w:pPr>
        <w:spacing w:line="240" w:lineRule="auto"/>
        <w:rPr>
          <w:rFonts w:ascii="Avenir Next LT Pro" w:hAnsi="Avenir Next LT Pro" w:cs="Calibri"/>
          <w:color w:val="FF0000"/>
          <w:szCs w:val="28"/>
        </w:rPr>
      </w:pPr>
    </w:p>
    <w:p w14:paraId="11E85830" w14:textId="4626A003" w:rsidR="00FC5BAA" w:rsidRPr="00582229" w:rsidRDefault="00243D4D" w:rsidP="00FC5BAA">
      <w:pPr>
        <w:pStyle w:val="paragraph"/>
        <w:spacing w:before="0" w:beforeAutospacing="0" w:after="0" w:afterAutospacing="0"/>
        <w:textAlignment w:val="baseline"/>
        <w:rPr>
          <w:rFonts w:ascii="Avenir Next LT Pro" w:hAnsi="Avenir Next LT Pro" w:cs="Calibri"/>
          <w:sz w:val="28"/>
          <w:szCs w:val="28"/>
        </w:rPr>
      </w:pPr>
      <w:r w:rsidRPr="00582229">
        <w:rPr>
          <w:rFonts w:ascii="Avenir Next LT Pro" w:hAnsi="Avenir Next LT Pro" w:cs="Calibri"/>
          <w:sz w:val="28"/>
          <w:szCs w:val="28"/>
        </w:rPr>
        <w:t>The purpose of the Friendly Calls Program is to introduce you to a volunteer who is looking forward to speaking with you weekly for social conversations over eight weeks. The program is meant to be enjoyable and an opportunity to spend time with someone you might not have otherwise had a chance to meet</w:t>
      </w:r>
      <w:r w:rsidRPr="00582229">
        <w:rPr>
          <w:rStyle w:val="normaltextrun"/>
          <w:rFonts w:ascii="Avenir Next LT Pro" w:hAnsi="Avenir Next LT Pro" w:cs="Calibri"/>
          <w:color w:val="161718" w:themeColor="text1"/>
          <w:sz w:val="28"/>
          <w:szCs w:val="28"/>
        </w:rPr>
        <w:t xml:space="preserve">. </w:t>
      </w:r>
      <w:r w:rsidR="00FC5BAA" w:rsidRPr="00582229">
        <w:rPr>
          <w:rStyle w:val="normaltextrun"/>
          <w:rFonts w:ascii="Avenir Next LT Pro" w:hAnsi="Avenir Next LT Pro" w:cs="Calibri"/>
          <w:color w:val="161718" w:themeColor="text1"/>
          <w:sz w:val="28"/>
          <w:szCs w:val="28"/>
        </w:rPr>
        <w:t xml:space="preserve">These guidelines </w:t>
      </w:r>
      <w:r w:rsidR="0080562F" w:rsidRPr="00582229">
        <w:rPr>
          <w:rStyle w:val="normaltextrun"/>
          <w:rFonts w:ascii="Avenir Next LT Pro" w:hAnsi="Avenir Next LT Pro" w:cs="Calibri"/>
          <w:color w:val="161718" w:themeColor="text1"/>
          <w:sz w:val="28"/>
          <w:szCs w:val="28"/>
        </w:rPr>
        <w:t xml:space="preserve">are intended to provide general </w:t>
      </w:r>
      <w:r w:rsidR="00FC5BAA" w:rsidRPr="00582229">
        <w:rPr>
          <w:rStyle w:val="normaltextrun"/>
          <w:rFonts w:ascii="Avenir Next LT Pro" w:hAnsi="Avenir Next LT Pro" w:cs="Calibri"/>
          <w:color w:val="161718" w:themeColor="text1"/>
          <w:sz w:val="28"/>
          <w:szCs w:val="28"/>
        </w:rPr>
        <w:t xml:space="preserve">information about the program and this new relationship. </w:t>
      </w:r>
    </w:p>
    <w:p w14:paraId="198BF33F" w14:textId="77777777" w:rsidR="00FC5BAA" w:rsidRPr="00582229" w:rsidRDefault="00FC5BAA" w:rsidP="00FC5BAA">
      <w:pPr>
        <w:spacing w:line="240" w:lineRule="auto"/>
        <w:rPr>
          <w:rFonts w:ascii="Avenir Next LT Pro" w:hAnsi="Avenir Next LT Pro" w:cs="Calibri"/>
          <w:color w:val="auto"/>
          <w:szCs w:val="28"/>
        </w:rPr>
      </w:pPr>
    </w:p>
    <w:p w14:paraId="216E9E3F" w14:textId="69BE130B" w:rsidR="00FC5BAA" w:rsidRPr="00582229" w:rsidRDefault="00FC5BAA" w:rsidP="00FC5BAA">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Once you have signed up</w:t>
      </w:r>
      <w:r w:rsidR="0080562F" w:rsidRPr="00582229">
        <w:rPr>
          <w:rStyle w:val="normaltextrun"/>
          <w:rFonts w:ascii="Avenir Next LT Pro" w:hAnsi="Avenir Next LT Pro" w:cs="Calibri"/>
          <w:color w:val="161718" w:themeColor="text1"/>
          <w:sz w:val="28"/>
          <w:szCs w:val="28"/>
        </w:rPr>
        <w:t>, the Program Manager will give you a general idea of how long it will take to pair you with a volunteer. P</w:t>
      </w:r>
      <w:r w:rsidRPr="00582229">
        <w:rPr>
          <w:rStyle w:val="normaltextrun"/>
          <w:rFonts w:ascii="Avenir Next LT Pro" w:hAnsi="Avenir Next LT Pro" w:cs="Calibri"/>
          <w:color w:val="161718" w:themeColor="text1"/>
          <w:sz w:val="28"/>
          <w:szCs w:val="28"/>
        </w:rPr>
        <w:t xml:space="preserve">lease </w:t>
      </w:r>
      <w:r w:rsidR="0080562F" w:rsidRPr="00582229">
        <w:rPr>
          <w:rStyle w:val="normaltextrun"/>
          <w:rFonts w:ascii="Avenir Next LT Pro" w:hAnsi="Avenir Next LT Pro" w:cs="Calibri"/>
          <w:color w:val="161718" w:themeColor="text1"/>
          <w:sz w:val="28"/>
          <w:szCs w:val="28"/>
        </w:rPr>
        <w:t>make</w:t>
      </w:r>
      <w:r w:rsidR="00AC69AB" w:rsidRPr="00582229">
        <w:rPr>
          <w:rStyle w:val="normaltextrun"/>
          <w:rFonts w:ascii="Avenir Next LT Pro" w:hAnsi="Avenir Next LT Pro" w:cs="Calibri"/>
          <w:color w:val="161718" w:themeColor="text1"/>
          <w:sz w:val="28"/>
          <w:szCs w:val="28"/>
        </w:rPr>
        <w:t xml:space="preserve"> a</w:t>
      </w:r>
      <w:r w:rsidR="0080562F" w:rsidRPr="00582229">
        <w:rPr>
          <w:rStyle w:val="normaltextrun"/>
          <w:rFonts w:ascii="Avenir Next LT Pro" w:hAnsi="Avenir Next LT Pro" w:cs="Calibri"/>
          <w:color w:val="161718" w:themeColor="text1"/>
          <w:sz w:val="28"/>
          <w:szCs w:val="28"/>
        </w:rPr>
        <w:t xml:space="preserve"> note of this date range and </w:t>
      </w:r>
      <w:r w:rsidRPr="00582229">
        <w:rPr>
          <w:rStyle w:val="normaltextrun"/>
          <w:rFonts w:ascii="Avenir Next LT Pro" w:hAnsi="Avenir Next LT Pro" w:cs="Calibri"/>
          <w:color w:val="161718" w:themeColor="text1"/>
          <w:sz w:val="28"/>
          <w:szCs w:val="28"/>
        </w:rPr>
        <w:t>be on the alert for a call from a person who will identify themsel</w:t>
      </w:r>
      <w:r w:rsidR="00AC69AB" w:rsidRPr="00582229">
        <w:rPr>
          <w:rStyle w:val="normaltextrun"/>
          <w:rFonts w:ascii="Avenir Next LT Pro" w:hAnsi="Avenir Next LT Pro" w:cs="Calibri"/>
          <w:color w:val="161718" w:themeColor="text1"/>
          <w:sz w:val="28"/>
          <w:szCs w:val="28"/>
        </w:rPr>
        <w:t>f</w:t>
      </w:r>
      <w:r w:rsidRPr="00582229">
        <w:rPr>
          <w:rStyle w:val="normaltextrun"/>
          <w:rFonts w:ascii="Avenir Next LT Pro" w:hAnsi="Avenir Next LT Pro" w:cs="Calibri"/>
          <w:color w:val="161718" w:themeColor="text1"/>
          <w:sz w:val="28"/>
          <w:szCs w:val="28"/>
        </w:rPr>
        <w:t xml:space="preserve"> as part of the Friendly Calls Program.</w:t>
      </w:r>
    </w:p>
    <w:p w14:paraId="59233538" w14:textId="59688AC8" w:rsidR="006740E5" w:rsidRPr="00582229" w:rsidRDefault="006740E5" w:rsidP="00FC5BAA">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The volunteer will make an initial call to introduce themsel</w:t>
      </w:r>
      <w:r w:rsidR="00AC69AB" w:rsidRPr="00582229">
        <w:rPr>
          <w:rStyle w:val="normaltextrun"/>
          <w:rFonts w:ascii="Avenir Next LT Pro" w:hAnsi="Avenir Next LT Pro" w:cs="Calibri"/>
          <w:color w:val="161718" w:themeColor="text1"/>
          <w:sz w:val="28"/>
          <w:szCs w:val="28"/>
        </w:rPr>
        <w:t>f</w:t>
      </w:r>
      <w:r w:rsidRPr="00582229">
        <w:rPr>
          <w:rStyle w:val="normaltextrun"/>
          <w:rFonts w:ascii="Avenir Next LT Pro" w:hAnsi="Avenir Next LT Pro" w:cs="Calibri"/>
          <w:color w:val="161718" w:themeColor="text1"/>
          <w:sz w:val="28"/>
          <w:szCs w:val="28"/>
        </w:rPr>
        <w:t xml:space="preserve"> and </w:t>
      </w:r>
      <w:r w:rsidR="00BE64D0" w:rsidRPr="00582229">
        <w:rPr>
          <w:rStyle w:val="normaltextrun"/>
          <w:rFonts w:ascii="Avenir Next LT Pro" w:hAnsi="Avenir Next LT Pro" w:cs="Calibri"/>
          <w:color w:val="161718" w:themeColor="text1"/>
          <w:sz w:val="28"/>
          <w:szCs w:val="28"/>
        </w:rPr>
        <w:t xml:space="preserve">plan a </w:t>
      </w:r>
      <w:r w:rsidRPr="00582229">
        <w:rPr>
          <w:rStyle w:val="normaltextrun"/>
          <w:rFonts w:ascii="Avenir Next LT Pro" w:hAnsi="Avenir Next LT Pro" w:cs="Calibri"/>
          <w:color w:val="161718" w:themeColor="text1"/>
          <w:sz w:val="28"/>
          <w:szCs w:val="28"/>
        </w:rPr>
        <w:t xml:space="preserve">schedule </w:t>
      </w:r>
      <w:r w:rsidR="00BE64D0" w:rsidRPr="00582229">
        <w:rPr>
          <w:rStyle w:val="normaltextrun"/>
          <w:rFonts w:ascii="Avenir Next LT Pro" w:hAnsi="Avenir Next LT Pro" w:cs="Calibri"/>
          <w:color w:val="161718" w:themeColor="text1"/>
          <w:sz w:val="28"/>
          <w:szCs w:val="28"/>
        </w:rPr>
        <w:t xml:space="preserve">for </w:t>
      </w:r>
      <w:r w:rsidRPr="00582229">
        <w:rPr>
          <w:rStyle w:val="normaltextrun"/>
          <w:rFonts w:ascii="Avenir Next LT Pro" w:hAnsi="Avenir Next LT Pro" w:cs="Calibri"/>
          <w:color w:val="161718" w:themeColor="text1"/>
          <w:sz w:val="28"/>
          <w:szCs w:val="28"/>
        </w:rPr>
        <w:t>your weekly call</w:t>
      </w:r>
      <w:r w:rsidR="00BE64D0" w:rsidRPr="00582229">
        <w:rPr>
          <w:rStyle w:val="normaltextrun"/>
          <w:rFonts w:ascii="Avenir Next LT Pro" w:hAnsi="Avenir Next LT Pro" w:cs="Calibri"/>
          <w:color w:val="161718" w:themeColor="text1"/>
          <w:sz w:val="28"/>
          <w:szCs w:val="28"/>
        </w:rPr>
        <w:t>s</w:t>
      </w:r>
      <w:r w:rsidRPr="00582229">
        <w:rPr>
          <w:rStyle w:val="normaltextrun"/>
          <w:rFonts w:ascii="Avenir Next LT Pro" w:hAnsi="Avenir Next LT Pro" w:cs="Calibri"/>
          <w:color w:val="161718" w:themeColor="text1"/>
          <w:sz w:val="28"/>
          <w:szCs w:val="28"/>
        </w:rPr>
        <w:t>. Please think about a day of the week and time of day that will work for you on a regular basis. You and the volunteer both need to make sure the time is convenient. If you need to get your calendar or planner to do this, please let the volunteer know and they will wait for yo</w:t>
      </w:r>
      <w:r w:rsidR="00F37E25" w:rsidRPr="00582229">
        <w:rPr>
          <w:rStyle w:val="normaltextrun"/>
          <w:rFonts w:ascii="Avenir Next LT Pro" w:hAnsi="Avenir Next LT Pro" w:cs="Calibri"/>
          <w:color w:val="161718" w:themeColor="text1"/>
          <w:sz w:val="28"/>
          <w:szCs w:val="28"/>
        </w:rPr>
        <w:t xml:space="preserve">u to do </w:t>
      </w:r>
      <w:r w:rsidR="005E6A4D" w:rsidRPr="00582229">
        <w:rPr>
          <w:rStyle w:val="normaltextrun"/>
          <w:rFonts w:ascii="Avenir Next LT Pro" w:hAnsi="Avenir Next LT Pro" w:cs="Calibri"/>
          <w:color w:val="161718" w:themeColor="text1"/>
          <w:sz w:val="28"/>
          <w:szCs w:val="28"/>
        </w:rPr>
        <w:t>so</w:t>
      </w:r>
      <w:r w:rsidR="00F37E25" w:rsidRPr="00582229">
        <w:rPr>
          <w:rStyle w:val="normaltextrun"/>
          <w:rFonts w:ascii="Avenir Next LT Pro" w:hAnsi="Avenir Next LT Pro" w:cs="Calibri"/>
          <w:color w:val="161718" w:themeColor="text1"/>
          <w:sz w:val="28"/>
          <w:szCs w:val="28"/>
        </w:rPr>
        <w:t>.</w:t>
      </w:r>
    </w:p>
    <w:p w14:paraId="28B2228E" w14:textId="77777777" w:rsidR="00F37E25" w:rsidRPr="00582229" w:rsidRDefault="00F37E25" w:rsidP="00F37E25">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The volunteer will be given your first name, last initial and phone number. To protect your own privacy, we ask that you do not share other identifying information with the volunteer.</w:t>
      </w:r>
    </w:p>
    <w:p w14:paraId="63C21BD2" w14:textId="6B364C1D" w:rsidR="00F37E25" w:rsidRPr="00582229" w:rsidRDefault="00BE64D0" w:rsidP="00F37E25">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Likewise, t</w:t>
      </w:r>
      <w:r w:rsidR="00F37E25" w:rsidRPr="00582229">
        <w:rPr>
          <w:rStyle w:val="normaltextrun"/>
          <w:rFonts w:ascii="Avenir Next LT Pro" w:hAnsi="Avenir Next LT Pro" w:cs="Calibri"/>
          <w:color w:val="161718" w:themeColor="text1"/>
          <w:sz w:val="28"/>
          <w:szCs w:val="28"/>
        </w:rPr>
        <w:t xml:space="preserve">he volunteer </w:t>
      </w:r>
      <w:r w:rsidR="00BC3440" w:rsidRPr="00582229">
        <w:rPr>
          <w:rStyle w:val="normaltextrun"/>
          <w:rFonts w:ascii="Avenir Next LT Pro" w:hAnsi="Avenir Next LT Pro" w:cs="Calibri"/>
          <w:color w:val="161718" w:themeColor="text1"/>
          <w:sz w:val="28"/>
          <w:szCs w:val="28"/>
        </w:rPr>
        <w:t xml:space="preserve">will </w:t>
      </w:r>
      <w:r w:rsidR="00F37E25" w:rsidRPr="00582229">
        <w:rPr>
          <w:rStyle w:val="normaltextrun"/>
          <w:rFonts w:ascii="Avenir Next LT Pro" w:hAnsi="Avenir Next LT Pro" w:cs="Calibri"/>
          <w:color w:val="161718" w:themeColor="text1"/>
          <w:sz w:val="28"/>
          <w:szCs w:val="28"/>
        </w:rPr>
        <w:t>share only their first name and last initial with you. Please do not ask them for additional identifying information.</w:t>
      </w:r>
    </w:p>
    <w:p w14:paraId="788DD0D5" w14:textId="1AA11192" w:rsidR="006740E5" w:rsidRPr="00582229" w:rsidRDefault="006740E5" w:rsidP="006740E5">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You are </w:t>
      </w:r>
      <w:r w:rsidR="00BE64D0" w:rsidRPr="00582229">
        <w:rPr>
          <w:rStyle w:val="normaltextrun"/>
          <w:rFonts w:ascii="Avenir Next LT Pro" w:hAnsi="Avenir Next LT Pro" w:cs="Calibri"/>
          <w:color w:val="161718" w:themeColor="text1"/>
          <w:sz w:val="28"/>
          <w:szCs w:val="28"/>
        </w:rPr>
        <w:t xml:space="preserve">making a commitment </w:t>
      </w:r>
      <w:r w:rsidRPr="00582229">
        <w:rPr>
          <w:rStyle w:val="normaltextrun"/>
          <w:rFonts w:ascii="Avenir Next LT Pro" w:hAnsi="Avenir Next LT Pro" w:cs="Calibri"/>
          <w:color w:val="161718" w:themeColor="text1"/>
          <w:sz w:val="28"/>
          <w:szCs w:val="28"/>
        </w:rPr>
        <w:t>to participate in</w:t>
      </w:r>
      <w:r w:rsidR="00BE64D0" w:rsidRPr="00582229">
        <w:rPr>
          <w:rStyle w:val="normaltextrun"/>
          <w:rFonts w:ascii="Avenir Next LT Pro" w:hAnsi="Avenir Next LT Pro" w:cs="Calibri"/>
          <w:color w:val="161718" w:themeColor="text1"/>
          <w:sz w:val="28"/>
          <w:szCs w:val="28"/>
        </w:rPr>
        <w:t xml:space="preserve"> </w:t>
      </w:r>
      <w:r w:rsidR="005E6A4D" w:rsidRPr="00582229">
        <w:rPr>
          <w:rStyle w:val="normaltextrun"/>
          <w:rFonts w:ascii="Avenir Next LT Pro" w:hAnsi="Avenir Next LT Pro" w:cs="Calibri"/>
          <w:color w:val="161718" w:themeColor="text1"/>
          <w:sz w:val="28"/>
          <w:szCs w:val="28"/>
        </w:rPr>
        <w:t xml:space="preserve">eight </w:t>
      </w:r>
      <w:r w:rsidRPr="00582229">
        <w:rPr>
          <w:rStyle w:val="normaltextrun"/>
          <w:rFonts w:ascii="Avenir Next LT Pro" w:hAnsi="Avenir Next LT Pro" w:cs="Calibri"/>
          <w:color w:val="161718" w:themeColor="text1"/>
          <w:sz w:val="28"/>
          <w:szCs w:val="28"/>
        </w:rPr>
        <w:t>weekly 20-</w:t>
      </w:r>
      <w:r w:rsidR="005E6A4D" w:rsidRPr="00582229">
        <w:rPr>
          <w:rStyle w:val="normaltextrun"/>
          <w:rFonts w:ascii="Avenir Next LT Pro" w:hAnsi="Avenir Next LT Pro" w:cs="Calibri"/>
          <w:color w:val="161718" w:themeColor="text1"/>
          <w:sz w:val="28"/>
          <w:szCs w:val="28"/>
        </w:rPr>
        <w:t xml:space="preserve"> to </w:t>
      </w:r>
      <w:r w:rsidRPr="00582229">
        <w:rPr>
          <w:rStyle w:val="normaltextrun"/>
          <w:rFonts w:ascii="Avenir Next LT Pro" w:hAnsi="Avenir Next LT Pro" w:cs="Calibri"/>
          <w:color w:val="161718" w:themeColor="text1"/>
          <w:sz w:val="28"/>
          <w:szCs w:val="28"/>
        </w:rPr>
        <w:t xml:space="preserve">30-minute calls with the volunteer. </w:t>
      </w:r>
      <w:r w:rsidR="00F37E25" w:rsidRPr="00582229">
        <w:rPr>
          <w:rStyle w:val="normaltextrun"/>
          <w:rFonts w:ascii="Avenir Next LT Pro" w:hAnsi="Avenir Next LT Pro" w:cs="Calibri"/>
          <w:color w:val="161718" w:themeColor="text1"/>
          <w:sz w:val="28"/>
          <w:szCs w:val="28"/>
        </w:rPr>
        <w:t xml:space="preserve">If you are under the weather, you should </w:t>
      </w:r>
      <w:r w:rsidR="00BE64D0" w:rsidRPr="00582229">
        <w:rPr>
          <w:rStyle w:val="normaltextrun"/>
          <w:rFonts w:ascii="Avenir Next LT Pro" w:hAnsi="Avenir Next LT Pro" w:cs="Calibri"/>
          <w:color w:val="161718" w:themeColor="text1"/>
          <w:sz w:val="28"/>
          <w:szCs w:val="28"/>
        </w:rPr>
        <w:t xml:space="preserve">feel comfortable </w:t>
      </w:r>
      <w:r w:rsidR="00F37E25" w:rsidRPr="00582229">
        <w:rPr>
          <w:rStyle w:val="normaltextrun"/>
          <w:rFonts w:ascii="Avenir Next LT Pro" w:hAnsi="Avenir Next LT Pro" w:cs="Calibri"/>
          <w:color w:val="161718" w:themeColor="text1"/>
          <w:sz w:val="28"/>
          <w:szCs w:val="28"/>
        </w:rPr>
        <w:t>let</w:t>
      </w:r>
      <w:r w:rsidR="00BE64D0" w:rsidRPr="00582229">
        <w:rPr>
          <w:rStyle w:val="normaltextrun"/>
          <w:rFonts w:ascii="Avenir Next LT Pro" w:hAnsi="Avenir Next LT Pro" w:cs="Calibri"/>
          <w:color w:val="161718" w:themeColor="text1"/>
          <w:sz w:val="28"/>
          <w:szCs w:val="28"/>
        </w:rPr>
        <w:t>ting</w:t>
      </w:r>
      <w:r w:rsidR="00F37E25" w:rsidRPr="00582229">
        <w:rPr>
          <w:rStyle w:val="normaltextrun"/>
          <w:rFonts w:ascii="Avenir Next LT Pro" w:hAnsi="Avenir Next LT Pro" w:cs="Calibri"/>
          <w:color w:val="161718" w:themeColor="text1"/>
          <w:sz w:val="28"/>
          <w:szCs w:val="28"/>
        </w:rPr>
        <w:t xml:space="preserve"> the volunteer know; it is okay to occasionally skip a week or </w:t>
      </w:r>
      <w:r w:rsidR="00BE64D0" w:rsidRPr="00582229">
        <w:rPr>
          <w:rStyle w:val="normaltextrun"/>
          <w:rFonts w:ascii="Avenir Next LT Pro" w:hAnsi="Avenir Next LT Pro" w:cs="Calibri"/>
          <w:color w:val="161718" w:themeColor="text1"/>
          <w:sz w:val="28"/>
          <w:szCs w:val="28"/>
        </w:rPr>
        <w:t xml:space="preserve">to </w:t>
      </w:r>
      <w:r w:rsidR="00F37E25" w:rsidRPr="00582229">
        <w:rPr>
          <w:rStyle w:val="normaltextrun"/>
          <w:rFonts w:ascii="Avenir Next LT Pro" w:hAnsi="Avenir Next LT Pro" w:cs="Calibri"/>
          <w:color w:val="161718" w:themeColor="text1"/>
          <w:sz w:val="28"/>
          <w:szCs w:val="28"/>
        </w:rPr>
        <w:t>reschedule if that works for both of you.</w:t>
      </w:r>
    </w:p>
    <w:p w14:paraId="0A5D298F" w14:textId="1B2FC52B" w:rsidR="00BC3440" w:rsidRPr="00582229" w:rsidRDefault="006740E5" w:rsidP="00EB439E">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During the calls, we hope that you will talk about hobbies</w:t>
      </w:r>
      <w:r w:rsidR="00BE64D0" w:rsidRP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interests</w:t>
      </w:r>
      <w:r w:rsidR="00E06554" w:rsidRPr="00582229">
        <w:rPr>
          <w:rStyle w:val="normaltextrun"/>
          <w:rFonts w:ascii="Avenir Next LT Pro" w:hAnsi="Avenir Next LT Pro" w:cs="Calibri"/>
          <w:color w:val="161718" w:themeColor="text1"/>
          <w:sz w:val="28"/>
          <w:szCs w:val="28"/>
        </w:rPr>
        <w:t xml:space="preserve"> and</w:t>
      </w:r>
      <w:r w:rsidRPr="00582229">
        <w:rPr>
          <w:rStyle w:val="normaltextrun"/>
          <w:rFonts w:ascii="Avenir Next LT Pro" w:hAnsi="Avenir Next LT Pro" w:cs="Calibri"/>
          <w:color w:val="161718" w:themeColor="text1"/>
          <w:sz w:val="28"/>
          <w:szCs w:val="28"/>
        </w:rPr>
        <w:t xml:space="preserve"> </w:t>
      </w:r>
      <w:r w:rsidR="00BE64D0" w:rsidRPr="00582229">
        <w:rPr>
          <w:rStyle w:val="normaltextrun"/>
          <w:rFonts w:ascii="Avenir Next LT Pro" w:hAnsi="Avenir Next LT Pro" w:cs="Calibri"/>
          <w:color w:val="161718" w:themeColor="text1"/>
          <w:sz w:val="28"/>
          <w:szCs w:val="28"/>
        </w:rPr>
        <w:t xml:space="preserve">life experiences that help </w:t>
      </w:r>
      <w:r w:rsidR="00F37E25" w:rsidRPr="00582229">
        <w:rPr>
          <w:rStyle w:val="normaltextrun"/>
          <w:rFonts w:ascii="Avenir Next LT Pro" w:hAnsi="Avenir Next LT Pro" w:cs="Calibri"/>
          <w:color w:val="161718" w:themeColor="text1"/>
          <w:sz w:val="28"/>
          <w:szCs w:val="28"/>
        </w:rPr>
        <w:t>you and the volunteer enjoy</w:t>
      </w:r>
      <w:r w:rsidR="00E06554" w:rsidRPr="00582229">
        <w:rPr>
          <w:rStyle w:val="normaltextrun"/>
          <w:rFonts w:ascii="Avenir Next LT Pro" w:hAnsi="Avenir Next LT Pro" w:cs="Calibri"/>
          <w:color w:val="161718" w:themeColor="text1"/>
          <w:sz w:val="28"/>
          <w:szCs w:val="28"/>
        </w:rPr>
        <w:t xml:space="preserve"> each </w:t>
      </w:r>
      <w:r w:rsidR="00F37E25" w:rsidRPr="00582229">
        <w:rPr>
          <w:rStyle w:val="normaltextrun"/>
          <w:rFonts w:ascii="Avenir Next LT Pro" w:hAnsi="Avenir Next LT Pro" w:cs="Calibri"/>
          <w:color w:val="161718" w:themeColor="text1"/>
          <w:sz w:val="28"/>
          <w:szCs w:val="28"/>
        </w:rPr>
        <w:t>other’s company. It may take some time for you and the volunteer to develop a</w:t>
      </w:r>
      <w:r w:rsidR="00BC3440" w:rsidRPr="00582229">
        <w:rPr>
          <w:rStyle w:val="normaltextrun"/>
          <w:rFonts w:ascii="Avenir Next LT Pro" w:hAnsi="Avenir Next LT Pro" w:cs="Calibri"/>
          <w:color w:val="161718" w:themeColor="text1"/>
          <w:sz w:val="28"/>
          <w:szCs w:val="28"/>
        </w:rPr>
        <w:t xml:space="preserve"> comfortable</w:t>
      </w:r>
      <w:r w:rsidR="005E6A4D" w:rsidRPr="00582229">
        <w:rPr>
          <w:rStyle w:val="normaltextrun"/>
          <w:rFonts w:ascii="Avenir Next LT Pro" w:hAnsi="Avenir Next LT Pro" w:cs="Calibri"/>
          <w:color w:val="161718" w:themeColor="text1"/>
          <w:sz w:val="28"/>
          <w:szCs w:val="28"/>
        </w:rPr>
        <w:t>,</w:t>
      </w:r>
      <w:r w:rsidR="00BC3440" w:rsidRPr="00582229">
        <w:rPr>
          <w:rStyle w:val="normaltextrun"/>
          <w:rFonts w:ascii="Avenir Next LT Pro" w:hAnsi="Avenir Next LT Pro" w:cs="Calibri"/>
          <w:color w:val="161718" w:themeColor="text1"/>
          <w:sz w:val="28"/>
          <w:szCs w:val="28"/>
        </w:rPr>
        <w:t xml:space="preserve"> conversational rhythm</w:t>
      </w:r>
      <w:r w:rsidR="00F37E25" w:rsidRPr="00582229">
        <w:rPr>
          <w:rStyle w:val="normaltextrun"/>
          <w:rFonts w:ascii="Avenir Next LT Pro" w:hAnsi="Avenir Next LT Pro" w:cs="Calibri"/>
          <w:color w:val="161718" w:themeColor="text1"/>
          <w:sz w:val="28"/>
          <w:szCs w:val="28"/>
        </w:rPr>
        <w:t xml:space="preserve">. Please be patient while your relationship is </w:t>
      </w:r>
      <w:proofErr w:type="gramStart"/>
      <w:r w:rsidR="00243D4D" w:rsidRPr="00582229">
        <w:rPr>
          <w:rStyle w:val="normaltextrun"/>
          <w:rFonts w:ascii="Avenir Next LT Pro" w:hAnsi="Avenir Next LT Pro" w:cs="Calibri"/>
          <w:color w:val="161718" w:themeColor="text1"/>
          <w:sz w:val="28"/>
          <w:szCs w:val="28"/>
        </w:rPr>
        <w:t>developing</w:t>
      </w:r>
      <w:r w:rsidR="005E6A4D" w:rsidRPr="00582229">
        <w:rPr>
          <w:rStyle w:val="normaltextrun"/>
          <w:rFonts w:ascii="Avenir Next LT Pro" w:hAnsi="Avenir Next LT Pro" w:cs="Calibri"/>
          <w:color w:val="161718" w:themeColor="text1"/>
          <w:sz w:val="28"/>
          <w:szCs w:val="28"/>
        </w:rPr>
        <w:t>,</w:t>
      </w:r>
      <w:r w:rsidR="00EB439E" w:rsidRPr="00582229">
        <w:rPr>
          <w:rStyle w:val="normaltextrun"/>
          <w:rFonts w:ascii="Avenir Next LT Pro" w:hAnsi="Avenir Next LT Pro" w:cs="Calibri"/>
          <w:color w:val="161718" w:themeColor="text1"/>
          <w:sz w:val="28"/>
          <w:szCs w:val="28"/>
        </w:rPr>
        <w:t xml:space="preserve"> and</w:t>
      </w:r>
      <w:proofErr w:type="gramEnd"/>
      <w:r w:rsidR="00EB439E" w:rsidRPr="00582229">
        <w:rPr>
          <w:rStyle w:val="normaltextrun"/>
          <w:rFonts w:ascii="Avenir Next LT Pro" w:hAnsi="Avenir Next LT Pro" w:cs="Calibri"/>
          <w:color w:val="161718" w:themeColor="text1"/>
          <w:sz w:val="28"/>
          <w:szCs w:val="28"/>
        </w:rPr>
        <w:t xml:space="preserve"> know that gaining comfort takes time for some people</w:t>
      </w:r>
      <w:r w:rsidR="00243D4D" w:rsidRPr="00582229">
        <w:rPr>
          <w:rStyle w:val="normaltextrun"/>
          <w:rFonts w:ascii="Avenir Next LT Pro" w:hAnsi="Avenir Next LT Pro" w:cs="Calibri"/>
          <w:color w:val="161718" w:themeColor="text1"/>
          <w:sz w:val="28"/>
          <w:szCs w:val="28"/>
        </w:rPr>
        <w:t>.</w:t>
      </w:r>
      <w:r w:rsidR="00BC3440" w:rsidRPr="00582229">
        <w:rPr>
          <w:rStyle w:val="normaltextrun"/>
          <w:rFonts w:ascii="Avenir Next LT Pro" w:hAnsi="Avenir Next LT Pro" w:cs="Calibri"/>
          <w:color w:val="161718" w:themeColor="text1"/>
          <w:sz w:val="28"/>
          <w:szCs w:val="28"/>
        </w:rPr>
        <w:t xml:space="preserve"> </w:t>
      </w:r>
    </w:p>
    <w:p w14:paraId="7AE083B2" w14:textId="0ED982FE" w:rsidR="00FC5BAA" w:rsidRPr="00582229" w:rsidRDefault="00EB439E" w:rsidP="00EB439E">
      <w:pPr>
        <w:pStyle w:val="paragraph"/>
        <w:numPr>
          <w:ilvl w:val="0"/>
          <w:numId w:val="36"/>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The initi</w:t>
      </w:r>
      <w:r w:rsidR="00BC3440" w:rsidRPr="00582229">
        <w:rPr>
          <w:rStyle w:val="normaltextrun"/>
          <w:rFonts w:ascii="Avenir Next LT Pro" w:hAnsi="Avenir Next LT Pro" w:cs="Calibri"/>
          <w:color w:val="161718" w:themeColor="text1"/>
          <w:sz w:val="28"/>
          <w:szCs w:val="28"/>
        </w:rPr>
        <w:t xml:space="preserve">al </w:t>
      </w:r>
      <w:r w:rsidR="00FC5BAA" w:rsidRPr="00582229">
        <w:rPr>
          <w:rStyle w:val="normaltextrun"/>
          <w:rFonts w:ascii="Avenir Next LT Pro" w:hAnsi="Avenir Next LT Pro" w:cs="Calibri"/>
          <w:color w:val="161718" w:themeColor="text1"/>
          <w:sz w:val="28"/>
          <w:szCs w:val="28"/>
        </w:rPr>
        <w:t xml:space="preserve">Friendly Calls series lasts </w:t>
      </w:r>
      <w:r w:rsidR="005E6A4D" w:rsidRPr="00582229">
        <w:rPr>
          <w:rStyle w:val="normaltextrun"/>
          <w:rFonts w:ascii="Avenir Next LT Pro" w:hAnsi="Avenir Next LT Pro" w:cs="Calibri"/>
          <w:color w:val="161718" w:themeColor="text1"/>
          <w:sz w:val="28"/>
          <w:szCs w:val="28"/>
        </w:rPr>
        <w:t xml:space="preserve">eight </w:t>
      </w:r>
      <w:r w:rsidR="00FC5BAA" w:rsidRPr="00582229">
        <w:rPr>
          <w:rStyle w:val="normaltextrun"/>
          <w:rFonts w:ascii="Avenir Next LT Pro" w:hAnsi="Avenir Next LT Pro" w:cs="Calibri"/>
          <w:color w:val="161718" w:themeColor="text1"/>
          <w:sz w:val="28"/>
          <w:szCs w:val="28"/>
        </w:rPr>
        <w:t>weeks</w:t>
      </w:r>
      <w:r w:rsidR="00E02D51">
        <w:rPr>
          <w:rStyle w:val="normaltextrun"/>
          <w:rFonts w:ascii="Avenir Next LT Pro" w:hAnsi="Avenir Next LT Pro" w:cs="Calibri"/>
          <w:color w:val="161718" w:themeColor="text1"/>
          <w:sz w:val="28"/>
          <w:szCs w:val="28"/>
        </w:rPr>
        <w:t>.</w:t>
      </w:r>
      <w:r w:rsidR="00FC5BAA" w:rsidRPr="00582229">
        <w:rPr>
          <w:rStyle w:val="normaltextrun"/>
          <w:rFonts w:ascii="Avenir Next LT Pro" w:hAnsi="Avenir Next LT Pro" w:cs="Calibri"/>
          <w:color w:val="161718" w:themeColor="text1"/>
          <w:sz w:val="28"/>
          <w:szCs w:val="28"/>
        </w:rPr>
        <w:t xml:space="preserve"> </w:t>
      </w:r>
      <w:r w:rsidR="00E02D51">
        <w:rPr>
          <w:rStyle w:val="normaltextrun"/>
          <w:rFonts w:ascii="Avenir Next LT Pro" w:hAnsi="Avenir Next LT Pro" w:cs="Calibri"/>
          <w:color w:val="161718" w:themeColor="text1"/>
          <w:sz w:val="28"/>
          <w:szCs w:val="28"/>
        </w:rPr>
        <w:t>I</w:t>
      </w:r>
      <w:r w:rsidR="00FC5BAA" w:rsidRPr="00582229">
        <w:rPr>
          <w:rStyle w:val="normaltextrun"/>
          <w:rFonts w:ascii="Avenir Next LT Pro" w:hAnsi="Avenir Next LT Pro" w:cs="Calibri"/>
          <w:color w:val="161718" w:themeColor="text1"/>
          <w:sz w:val="28"/>
          <w:szCs w:val="28"/>
        </w:rPr>
        <w:t xml:space="preserve">f both you and </w:t>
      </w:r>
      <w:r w:rsidR="00243D4D" w:rsidRPr="00582229">
        <w:rPr>
          <w:rStyle w:val="normaltextrun"/>
          <w:rFonts w:ascii="Avenir Next LT Pro" w:hAnsi="Avenir Next LT Pro" w:cs="Calibri"/>
          <w:color w:val="161718" w:themeColor="text1"/>
          <w:sz w:val="28"/>
          <w:szCs w:val="28"/>
        </w:rPr>
        <w:t>the volunteer</w:t>
      </w:r>
      <w:r w:rsidR="00FC5BAA" w:rsidRPr="00582229">
        <w:rPr>
          <w:rStyle w:val="normaltextrun"/>
          <w:rFonts w:ascii="Avenir Next LT Pro" w:hAnsi="Avenir Next LT Pro" w:cs="Calibri"/>
          <w:color w:val="161718" w:themeColor="text1"/>
          <w:sz w:val="28"/>
          <w:szCs w:val="28"/>
        </w:rPr>
        <w:t xml:space="preserve"> would like to </w:t>
      </w:r>
      <w:r w:rsidRPr="00582229">
        <w:rPr>
          <w:rStyle w:val="normaltextrun"/>
          <w:rFonts w:ascii="Avenir Next LT Pro" w:hAnsi="Avenir Next LT Pro" w:cs="Calibri"/>
          <w:color w:val="161718" w:themeColor="text1"/>
          <w:sz w:val="28"/>
          <w:szCs w:val="28"/>
        </w:rPr>
        <w:t xml:space="preserve">extend your interactions and </w:t>
      </w:r>
      <w:r w:rsidR="00FC5BAA" w:rsidRPr="00582229">
        <w:rPr>
          <w:rStyle w:val="normaltextrun"/>
          <w:rFonts w:ascii="Avenir Next LT Pro" w:hAnsi="Avenir Next LT Pro" w:cs="Calibri"/>
          <w:color w:val="161718" w:themeColor="text1"/>
          <w:sz w:val="28"/>
          <w:szCs w:val="28"/>
        </w:rPr>
        <w:t xml:space="preserve">continue speaking after the </w:t>
      </w:r>
      <w:r w:rsidR="005E6A4D" w:rsidRPr="00582229">
        <w:rPr>
          <w:rStyle w:val="normaltextrun"/>
          <w:rFonts w:ascii="Avenir Next LT Pro" w:hAnsi="Avenir Next LT Pro" w:cs="Calibri"/>
          <w:color w:val="161718" w:themeColor="text1"/>
          <w:sz w:val="28"/>
          <w:szCs w:val="28"/>
        </w:rPr>
        <w:t>eight</w:t>
      </w:r>
      <w:r w:rsidR="00FC5BAA" w:rsidRPr="00582229">
        <w:rPr>
          <w:rStyle w:val="normaltextrun"/>
          <w:rFonts w:ascii="Avenir Next LT Pro" w:hAnsi="Avenir Next LT Pro" w:cs="Calibri"/>
          <w:color w:val="161718" w:themeColor="text1"/>
          <w:sz w:val="28"/>
          <w:szCs w:val="28"/>
        </w:rPr>
        <w:t xml:space="preserve">-week series, please discuss this with the Program </w:t>
      </w:r>
      <w:r w:rsidR="00FC5BAA" w:rsidRPr="00582229">
        <w:rPr>
          <w:rStyle w:val="normaltextrun"/>
          <w:rFonts w:ascii="Avenir Next LT Pro" w:hAnsi="Avenir Next LT Pro" w:cs="Calibri"/>
          <w:color w:val="161718" w:themeColor="text1"/>
          <w:sz w:val="28"/>
          <w:szCs w:val="28"/>
        </w:rPr>
        <w:lastRenderedPageBreak/>
        <w:t>Manager. You should not, however, feel obligated to make this commitment.</w:t>
      </w:r>
    </w:p>
    <w:p w14:paraId="122933D6" w14:textId="77777777" w:rsidR="00FC5BAA" w:rsidRPr="00582229" w:rsidRDefault="00FC5BAA" w:rsidP="00FC5BAA">
      <w:pPr>
        <w:pStyle w:val="paragraph"/>
        <w:spacing w:before="0" w:beforeAutospacing="0" w:after="0" w:afterAutospacing="0"/>
        <w:textAlignment w:val="baseline"/>
        <w:rPr>
          <w:rStyle w:val="eop"/>
          <w:rFonts w:ascii="Avenir Next LT Pro" w:hAnsi="Avenir Next LT Pro" w:cs="Calibri"/>
          <w:color w:val="161718" w:themeColor="text1"/>
          <w:sz w:val="28"/>
          <w:szCs w:val="28"/>
        </w:rPr>
      </w:pPr>
    </w:p>
    <w:p w14:paraId="7B57E793" w14:textId="77777777" w:rsidR="00BC3440" w:rsidRPr="00582229" w:rsidRDefault="00BC3440">
      <w:pPr>
        <w:spacing w:after="200"/>
        <w:rPr>
          <w:rStyle w:val="normaltextrun"/>
          <w:rFonts w:ascii="Avenir Next LT Pro" w:hAnsi="Avenir Next LT Pro" w:cs="Calibri"/>
          <w:b/>
          <w:bCs/>
          <w:color w:val="161718" w:themeColor="text1"/>
          <w:sz w:val="40"/>
          <w:szCs w:val="40"/>
        </w:rPr>
      </w:pPr>
      <w:r w:rsidRPr="00582229">
        <w:rPr>
          <w:rStyle w:val="normaltextrun"/>
          <w:rFonts w:ascii="Avenir Next LT Pro" w:hAnsi="Avenir Next LT Pro" w:cs="Calibri"/>
          <w:b/>
          <w:bCs/>
          <w:color w:val="161718" w:themeColor="text1"/>
          <w:sz w:val="40"/>
          <w:szCs w:val="40"/>
        </w:rPr>
        <w:br w:type="page"/>
      </w:r>
    </w:p>
    <w:p w14:paraId="66FCA994" w14:textId="1D12F544" w:rsidR="005F4D2D" w:rsidRPr="00582229" w:rsidRDefault="00243D4D" w:rsidP="005F4D2D">
      <w:pPr>
        <w:spacing w:line="240" w:lineRule="auto"/>
        <w:rPr>
          <w:rStyle w:val="normaltextrun"/>
          <w:rFonts w:ascii="Avenir Next LT Pro" w:hAnsi="Avenir Next LT Pro" w:cs="Calibri"/>
          <w:b/>
          <w:bCs/>
          <w:color w:val="161718" w:themeColor="text1"/>
          <w:sz w:val="40"/>
          <w:szCs w:val="40"/>
        </w:rPr>
      </w:pPr>
      <w:r w:rsidRPr="00582229">
        <w:rPr>
          <w:rStyle w:val="normaltextrun"/>
          <w:rFonts w:ascii="Avenir Next LT Pro" w:hAnsi="Avenir Next LT Pro" w:cs="Calibri"/>
          <w:b/>
          <w:bCs/>
          <w:color w:val="161718" w:themeColor="text1"/>
          <w:sz w:val="40"/>
          <w:szCs w:val="40"/>
        </w:rPr>
        <w:lastRenderedPageBreak/>
        <w:t xml:space="preserve">Participant </w:t>
      </w:r>
      <w:r w:rsidR="005F4D2D" w:rsidRPr="00582229">
        <w:rPr>
          <w:rStyle w:val="normaltextrun"/>
          <w:rFonts w:ascii="Avenir Next LT Pro" w:hAnsi="Avenir Next LT Pro" w:cs="Calibri"/>
          <w:b/>
          <w:bCs/>
          <w:color w:val="161718" w:themeColor="text1"/>
          <w:sz w:val="40"/>
          <w:szCs w:val="40"/>
        </w:rPr>
        <w:t>Agreement</w:t>
      </w:r>
    </w:p>
    <w:p w14:paraId="0602802A" w14:textId="77777777" w:rsidR="005F4D2D" w:rsidRPr="00582229" w:rsidRDefault="005F4D2D" w:rsidP="005F4D2D">
      <w:pPr>
        <w:spacing w:before="80" w:line="240" w:lineRule="auto"/>
        <w:rPr>
          <w:rFonts w:ascii="Avenir Next LT Pro" w:eastAsia="Times New Roman" w:hAnsi="Avenir Next LT Pro" w:cs="Calibri"/>
          <w:color w:val="auto"/>
          <w:sz w:val="24"/>
          <w:szCs w:val="24"/>
        </w:rPr>
      </w:pPr>
    </w:p>
    <w:p w14:paraId="28FB863A" w14:textId="0B0F0740" w:rsidR="005F4D2D" w:rsidRPr="00582229" w:rsidRDefault="005F4D2D" w:rsidP="005F4D2D">
      <w:pPr>
        <w:spacing w:before="80" w:line="240" w:lineRule="auto"/>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 xml:space="preserve">This </w:t>
      </w:r>
      <w:r w:rsidR="006C250F" w:rsidRPr="00582229">
        <w:rPr>
          <w:rFonts w:ascii="Avenir Next LT Pro" w:eastAsia="Times New Roman" w:hAnsi="Avenir Next LT Pro" w:cs="Calibri"/>
          <w:color w:val="auto"/>
          <w:szCs w:val="28"/>
        </w:rPr>
        <w:t>A</w:t>
      </w:r>
      <w:r w:rsidRPr="00582229">
        <w:rPr>
          <w:rFonts w:ascii="Avenir Next LT Pro" w:eastAsia="Times New Roman" w:hAnsi="Avenir Next LT Pro" w:cs="Calibri"/>
          <w:color w:val="auto"/>
          <w:szCs w:val="28"/>
        </w:rPr>
        <w:t xml:space="preserve">greement confirms the terms and conditions of your participation in the Friendly Calls Program operated by </w:t>
      </w:r>
      <w:r w:rsidRPr="00582229">
        <w:rPr>
          <w:rFonts w:ascii="Avenir Next LT Pro" w:eastAsia="Times New Roman" w:hAnsi="Avenir Next LT Pro" w:cs="Calibri"/>
          <w:color w:val="FF0000"/>
          <w:szCs w:val="28"/>
        </w:rPr>
        <w:t>(insert name of agency)</w:t>
      </w:r>
      <w:r w:rsidRPr="00582229">
        <w:rPr>
          <w:rFonts w:ascii="Avenir Next LT Pro" w:eastAsia="Times New Roman" w:hAnsi="Avenir Next LT Pro" w:cs="Calibri"/>
          <w:color w:val="auto"/>
          <w:szCs w:val="28"/>
        </w:rPr>
        <w:t xml:space="preserve">. </w:t>
      </w:r>
    </w:p>
    <w:p w14:paraId="54593709" w14:textId="77777777" w:rsidR="005F4D2D" w:rsidRPr="00582229" w:rsidRDefault="005F4D2D" w:rsidP="005F4D2D">
      <w:pPr>
        <w:spacing w:before="80" w:line="240" w:lineRule="auto"/>
        <w:rPr>
          <w:rFonts w:ascii="Avenir Next LT Pro" w:eastAsia="Times New Roman" w:hAnsi="Avenir Next LT Pro" w:cs="Calibri"/>
          <w:color w:val="auto"/>
          <w:szCs w:val="28"/>
        </w:rPr>
      </w:pPr>
    </w:p>
    <w:p w14:paraId="7DA1378C" w14:textId="4982F9DA" w:rsidR="005F4D2D" w:rsidRPr="00582229" w:rsidRDefault="00243D4D" w:rsidP="005F4D2D">
      <w:pPr>
        <w:spacing w:before="80" w:line="240" w:lineRule="auto"/>
        <w:rPr>
          <w:rFonts w:ascii="Avenir Next LT Pro" w:eastAsia="Times New Roman" w:hAnsi="Avenir Next LT Pro" w:cs="Calibri"/>
          <w:color w:val="auto"/>
          <w:szCs w:val="28"/>
        </w:rPr>
      </w:pPr>
      <w:r w:rsidRPr="00582229">
        <w:rPr>
          <w:rStyle w:val="normaltextrun"/>
          <w:rFonts w:ascii="Avenir Next LT Pro" w:hAnsi="Avenir Next LT Pro" w:cs="Calibri"/>
          <w:color w:val="161718" w:themeColor="text1"/>
          <w:szCs w:val="28"/>
        </w:rPr>
        <w:t xml:space="preserve">The Friendly Calls </w:t>
      </w:r>
      <w:r w:rsidR="005E6A4D" w:rsidRPr="00582229">
        <w:rPr>
          <w:rStyle w:val="normaltextrun"/>
          <w:rFonts w:ascii="Avenir Next LT Pro" w:hAnsi="Avenir Next LT Pro" w:cs="Calibri"/>
          <w:color w:val="161718" w:themeColor="text1"/>
          <w:szCs w:val="28"/>
        </w:rPr>
        <w:t>P</w:t>
      </w:r>
      <w:r w:rsidRPr="00582229">
        <w:rPr>
          <w:rStyle w:val="normaltextrun"/>
          <w:rFonts w:ascii="Avenir Next LT Pro" w:hAnsi="Avenir Next LT Pro" w:cs="Calibri"/>
          <w:color w:val="161718" w:themeColor="text1"/>
          <w:szCs w:val="28"/>
        </w:rPr>
        <w:t>rogram is going to pair you with a volunteer who is eager to speak with you regularly and get to know you.</w:t>
      </w:r>
      <w:r w:rsidRPr="00582229">
        <w:rPr>
          <w:rFonts w:ascii="Avenir Next LT Pro" w:hAnsi="Avenir Next LT Pro" w:cs="Calibri"/>
          <w:szCs w:val="28"/>
        </w:rPr>
        <w:t xml:space="preserve"> </w:t>
      </w:r>
    </w:p>
    <w:p w14:paraId="2CDCE98D" w14:textId="77777777" w:rsidR="005F4D2D" w:rsidRPr="00582229" w:rsidRDefault="005F4D2D" w:rsidP="005F4D2D">
      <w:pPr>
        <w:spacing w:before="80" w:line="240" w:lineRule="auto"/>
        <w:rPr>
          <w:rFonts w:ascii="Avenir Next LT Pro" w:eastAsia="Times New Roman" w:hAnsi="Avenir Next LT Pro" w:cs="Calibri"/>
          <w:color w:val="auto"/>
          <w:sz w:val="16"/>
          <w:szCs w:val="16"/>
        </w:rPr>
      </w:pPr>
    </w:p>
    <w:p w14:paraId="31F88B15" w14:textId="40B80726" w:rsidR="005F4D2D" w:rsidRPr="00582229" w:rsidRDefault="005F4D2D" w:rsidP="005F4D2D">
      <w:pPr>
        <w:spacing w:before="80" w:line="240" w:lineRule="auto"/>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 xml:space="preserve">We hope you will review the information below carefully, sign this form and return it via e-mail or mail to </w:t>
      </w:r>
      <w:r w:rsidRPr="00582229">
        <w:rPr>
          <w:rFonts w:ascii="Avenir Next LT Pro" w:eastAsia="Times New Roman" w:hAnsi="Avenir Next LT Pro" w:cs="Calibri"/>
          <w:color w:val="FF0000"/>
          <w:szCs w:val="28"/>
        </w:rPr>
        <w:t>(insert name, e</w:t>
      </w:r>
      <w:r w:rsidR="005E6A4D" w:rsidRPr="00582229">
        <w:rPr>
          <w:rFonts w:ascii="Avenir Next LT Pro" w:eastAsia="Times New Roman" w:hAnsi="Avenir Next LT Pro" w:cs="Calibri"/>
          <w:color w:val="FF0000"/>
          <w:szCs w:val="28"/>
        </w:rPr>
        <w:t>-</w:t>
      </w:r>
      <w:r w:rsidRPr="00582229">
        <w:rPr>
          <w:rFonts w:ascii="Avenir Next LT Pro" w:eastAsia="Times New Roman" w:hAnsi="Avenir Next LT Pro" w:cs="Calibri"/>
          <w:color w:val="FF0000"/>
          <w:szCs w:val="28"/>
        </w:rPr>
        <w:t>mail address and mailing address of the Program Manager)</w:t>
      </w:r>
      <w:r w:rsidRPr="00D2511F">
        <w:rPr>
          <w:rFonts w:ascii="Avenir Next LT Pro" w:eastAsia="Times New Roman" w:hAnsi="Avenir Next LT Pro" w:cs="Calibri"/>
          <w:color w:val="auto"/>
          <w:szCs w:val="28"/>
        </w:rPr>
        <w:t>.</w:t>
      </w:r>
      <w:r w:rsidRPr="00582229">
        <w:rPr>
          <w:rFonts w:ascii="Avenir Next LT Pro" w:eastAsia="Times New Roman" w:hAnsi="Avenir Next LT Pro" w:cs="Calibri"/>
          <w:color w:val="FF0000"/>
          <w:szCs w:val="28"/>
        </w:rPr>
        <w:t xml:space="preserve"> </w:t>
      </w:r>
    </w:p>
    <w:p w14:paraId="26FC7BB3" w14:textId="77777777" w:rsidR="005F4D2D" w:rsidRPr="00582229" w:rsidRDefault="005F4D2D" w:rsidP="005F4D2D">
      <w:pPr>
        <w:spacing w:before="80" w:line="240" w:lineRule="auto"/>
        <w:rPr>
          <w:rFonts w:ascii="Avenir Next LT Pro" w:eastAsia="Times New Roman" w:hAnsi="Avenir Next LT Pro" w:cs="Calibri"/>
          <w:color w:val="auto"/>
          <w:szCs w:val="28"/>
        </w:rPr>
      </w:pPr>
    </w:p>
    <w:p w14:paraId="3F22380D" w14:textId="7FA583EB" w:rsidR="005F4D2D" w:rsidRPr="00582229" w:rsidRDefault="005F4D2D" w:rsidP="005F5C86">
      <w:pPr>
        <w:spacing w:line="240" w:lineRule="auto"/>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As a Friendly Calls Participant, I agree to:</w:t>
      </w:r>
    </w:p>
    <w:p w14:paraId="0BC2CCB4" w14:textId="77777777" w:rsidR="00243D4D" w:rsidRPr="00582229" w:rsidRDefault="00243D4D" w:rsidP="005F5C86">
      <w:pPr>
        <w:spacing w:line="240" w:lineRule="auto"/>
        <w:rPr>
          <w:rFonts w:ascii="Avenir Next LT Pro" w:eastAsia="Times New Roman" w:hAnsi="Avenir Next LT Pro" w:cs="Calibri"/>
          <w:color w:val="auto"/>
          <w:szCs w:val="28"/>
        </w:rPr>
      </w:pPr>
    </w:p>
    <w:p w14:paraId="1ECD2324" w14:textId="6EF7064F" w:rsidR="005F4D2D" w:rsidRPr="00582229" w:rsidRDefault="005F4D2D" w:rsidP="005F5C86">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Provide all information required to register for the Friendly Calls Program</w:t>
      </w:r>
      <w:r w:rsidR="000B0DA5" w:rsidRPr="00582229">
        <w:rPr>
          <w:rFonts w:ascii="Avenir Next LT Pro" w:hAnsi="Avenir Next LT Pro" w:cs="Arial"/>
          <w:sz w:val="28"/>
          <w:szCs w:val="28"/>
        </w:rPr>
        <w:t xml:space="preserve"> to the Program Manager</w:t>
      </w:r>
      <w:r w:rsidRPr="00582229">
        <w:rPr>
          <w:rFonts w:ascii="Avenir Next LT Pro" w:hAnsi="Avenir Next LT Pro" w:cs="Arial"/>
          <w:sz w:val="28"/>
          <w:szCs w:val="28"/>
        </w:rPr>
        <w:t>.</w:t>
      </w:r>
    </w:p>
    <w:p w14:paraId="3EC9DC71" w14:textId="17B1F943" w:rsidR="005F4D2D" w:rsidRPr="00582229" w:rsidRDefault="005F4D2D" w:rsidP="005F5C86">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 xml:space="preserve">Follow all rules and guidelines </w:t>
      </w:r>
      <w:r w:rsidR="00E02D51">
        <w:rPr>
          <w:rFonts w:ascii="Avenir Next LT Pro" w:hAnsi="Avenir Next LT Pro" w:cs="Arial"/>
          <w:sz w:val="28"/>
          <w:szCs w:val="28"/>
        </w:rPr>
        <w:t>of</w:t>
      </w:r>
      <w:r w:rsidR="00E02D51" w:rsidRPr="00582229">
        <w:rPr>
          <w:rFonts w:ascii="Avenir Next LT Pro" w:hAnsi="Avenir Next LT Pro" w:cs="Arial"/>
          <w:sz w:val="28"/>
          <w:szCs w:val="28"/>
        </w:rPr>
        <w:t xml:space="preserve"> </w:t>
      </w:r>
      <w:r w:rsidRPr="00582229">
        <w:rPr>
          <w:rFonts w:ascii="Avenir Next LT Pro" w:hAnsi="Avenir Next LT Pro" w:cs="Arial"/>
          <w:sz w:val="28"/>
          <w:szCs w:val="28"/>
        </w:rPr>
        <w:t xml:space="preserve">the </w:t>
      </w:r>
      <w:r w:rsidR="005E6A4D" w:rsidRPr="00582229">
        <w:rPr>
          <w:rFonts w:ascii="Avenir Next LT Pro" w:hAnsi="Avenir Next LT Pro" w:cs="Arial"/>
          <w:sz w:val="28"/>
          <w:szCs w:val="28"/>
        </w:rPr>
        <w:t>p</w:t>
      </w:r>
      <w:r w:rsidRPr="00582229">
        <w:rPr>
          <w:rFonts w:ascii="Avenir Next LT Pro" w:hAnsi="Avenir Next LT Pro" w:cs="Arial"/>
          <w:sz w:val="28"/>
          <w:szCs w:val="28"/>
        </w:rPr>
        <w:t>rogram.</w:t>
      </w:r>
    </w:p>
    <w:p w14:paraId="611AB603" w14:textId="2ECE1E28" w:rsidR="005F4D2D" w:rsidRPr="00582229" w:rsidRDefault="005F4D2D" w:rsidP="005F5C86">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 xml:space="preserve">Adhere to all local, </w:t>
      </w:r>
      <w:r w:rsidR="005E6A4D" w:rsidRPr="00582229">
        <w:rPr>
          <w:rFonts w:ascii="Avenir Next LT Pro" w:hAnsi="Avenir Next LT Pro" w:cs="Arial"/>
          <w:sz w:val="28"/>
          <w:szCs w:val="28"/>
        </w:rPr>
        <w:t>s</w:t>
      </w:r>
      <w:r w:rsidRPr="00582229">
        <w:rPr>
          <w:rFonts w:ascii="Avenir Next LT Pro" w:hAnsi="Avenir Next LT Pro" w:cs="Arial"/>
          <w:sz w:val="28"/>
          <w:szCs w:val="28"/>
        </w:rPr>
        <w:t xml:space="preserve">tate and </w:t>
      </w:r>
      <w:r w:rsidR="005E6A4D" w:rsidRPr="00582229">
        <w:rPr>
          <w:rFonts w:ascii="Avenir Next LT Pro" w:hAnsi="Avenir Next LT Pro" w:cs="Arial"/>
          <w:sz w:val="28"/>
          <w:szCs w:val="28"/>
        </w:rPr>
        <w:t>f</w:t>
      </w:r>
      <w:r w:rsidRPr="00582229">
        <w:rPr>
          <w:rFonts w:ascii="Avenir Next LT Pro" w:hAnsi="Avenir Next LT Pro" w:cs="Arial"/>
          <w:sz w:val="28"/>
          <w:szCs w:val="28"/>
        </w:rPr>
        <w:t xml:space="preserve">ederal laws and behave with the highest level </w:t>
      </w:r>
      <w:r w:rsidR="005F5C86" w:rsidRPr="00582229">
        <w:rPr>
          <w:rFonts w:ascii="Avenir Next LT Pro" w:hAnsi="Avenir Next LT Pro" w:cs="Arial"/>
          <w:sz w:val="28"/>
          <w:szCs w:val="28"/>
        </w:rPr>
        <w:t xml:space="preserve">of </w:t>
      </w:r>
      <w:r w:rsidRPr="00582229">
        <w:rPr>
          <w:rFonts w:ascii="Avenir Next LT Pro" w:hAnsi="Avenir Next LT Pro" w:cs="Arial"/>
          <w:sz w:val="28"/>
          <w:szCs w:val="28"/>
        </w:rPr>
        <w:t xml:space="preserve">integrity in </w:t>
      </w:r>
      <w:r w:rsidR="00243D4D" w:rsidRPr="00582229">
        <w:rPr>
          <w:rFonts w:ascii="Avenir Next LT Pro" w:hAnsi="Avenir Next LT Pro" w:cs="Arial"/>
          <w:sz w:val="28"/>
          <w:szCs w:val="28"/>
        </w:rPr>
        <w:t xml:space="preserve">the </w:t>
      </w:r>
      <w:r w:rsidR="005E6A4D" w:rsidRPr="00582229">
        <w:rPr>
          <w:rFonts w:ascii="Avenir Next LT Pro" w:hAnsi="Avenir Next LT Pro" w:cs="Arial"/>
          <w:sz w:val="28"/>
          <w:szCs w:val="28"/>
        </w:rPr>
        <w:t>p</w:t>
      </w:r>
      <w:r w:rsidR="00243D4D" w:rsidRPr="00582229">
        <w:rPr>
          <w:rFonts w:ascii="Avenir Next LT Pro" w:hAnsi="Avenir Next LT Pro" w:cs="Arial"/>
          <w:sz w:val="28"/>
          <w:szCs w:val="28"/>
        </w:rPr>
        <w:t>rogram.</w:t>
      </w:r>
    </w:p>
    <w:p w14:paraId="06761E0D" w14:textId="31213EC1" w:rsidR="00243D4D" w:rsidRPr="00582229" w:rsidRDefault="00243D4D" w:rsidP="00243D4D">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 xml:space="preserve">Avoid disclosing identifying information about myself. </w:t>
      </w:r>
    </w:p>
    <w:p w14:paraId="637152C5" w14:textId="71FAD461" w:rsidR="00243D4D" w:rsidRPr="00582229" w:rsidRDefault="00243D4D" w:rsidP="00243D4D">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Preserve the confidentiality of any personal information the volunteer may share with me.</w:t>
      </w:r>
    </w:p>
    <w:p w14:paraId="499B75ED" w14:textId="3AB1C3ED" w:rsidR="00243D4D" w:rsidRPr="00582229" w:rsidRDefault="00243D4D" w:rsidP="00243D4D">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Not use my participation in the program for personal or financial gain.</w:t>
      </w:r>
    </w:p>
    <w:p w14:paraId="3B1334E7" w14:textId="5E756924" w:rsidR="005F4D2D" w:rsidRPr="00582229" w:rsidRDefault="005F4D2D" w:rsidP="005F5C86">
      <w:pPr>
        <w:pStyle w:val="form-line"/>
        <w:numPr>
          <w:ilvl w:val="0"/>
          <w:numId w:val="25"/>
        </w:numPr>
        <w:spacing w:before="0" w:beforeAutospacing="0" w:after="0" w:afterAutospacing="0"/>
        <w:rPr>
          <w:rFonts w:ascii="Avenir Next LT Pro" w:hAnsi="Avenir Next LT Pro" w:cs="Arial"/>
          <w:sz w:val="28"/>
          <w:szCs w:val="28"/>
        </w:rPr>
      </w:pPr>
      <w:r w:rsidRPr="00582229">
        <w:rPr>
          <w:rFonts w:ascii="Avenir Next LT Pro" w:hAnsi="Avenir Next LT Pro" w:cs="Arial"/>
          <w:sz w:val="28"/>
          <w:szCs w:val="28"/>
        </w:rPr>
        <w:t xml:space="preserve">Contact the Program Manager with any concerns I have about my participation in the program, the volunteer’s </w:t>
      </w:r>
      <w:proofErr w:type="gramStart"/>
      <w:r w:rsidRPr="00582229">
        <w:rPr>
          <w:rFonts w:ascii="Avenir Next LT Pro" w:hAnsi="Avenir Next LT Pro" w:cs="Arial"/>
          <w:sz w:val="28"/>
          <w:szCs w:val="28"/>
        </w:rPr>
        <w:t>communication</w:t>
      </w:r>
      <w:proofErr w:type="gramEnd"/>
      <w:r w:rsidRPr="00582229">
        <w:rPr>
          <w:rFonts w:ascii="Avenir Next LT Pro" w:hAnsi="Avenir Next LT Pro" w:cs="Arial"/>
          <w:sz w:val="28"/>
          <w:szCs w:val="28"/>
        </w:rPr>
        <w:t xml:space="preserve"> or my own personal situation.</w:t>
      </w:r>
    </w:p>
    <w:p w14:paraId="33CFBD3B" w14:textId="77777777" w:rsidR="005F4D2D" w:rsidRPr="00582229" w:rsidRDefault="005F4D2D" w:rsidP="005F5C86">
      <w:pPr>
        <w:spacing w:before="80"/>
        <w:rPr>
          <w:rFonts w:ascii="Avenir Next LT Pro" w:eastAsia="Times New Roman" w:hAnsi="Avenir Next LT Pro" w:cs="Calibri"/>
          <w:color w:val="auto"/>
          <w:szCs w:val="28"/>
        </w:rPr>
      </w:pPr>
    </w:p>
    <w:p w14:paraId="1B7F6281" w14:textId="77777777" w:rsidR="005F5C86" w:rsidRPr="00582229" w:rsidRDefault="005F5C86" w:rsidP="005F5C86">
      <w:pPr>
        <w:spacing w:line="240" w:lineRule="auto"/>
        <w:rPr>
          <w:rFonts w:ascii="Avenir Next LT Pro" w:eastAsia="Times New Roman" w:hAnsi="Avenir Next LT Pro" w:cs="Calibri"/>
          <w:color w:val="auto"/>
          <w:szCs w:val="28"/>
        </w:rPr>
      </w:pPr>
    </w:p>
    <w:p w14:paraId="00F2A2A5" w14:textId="77777777" w:rsidR="005F5C86" w:rsidRPr="00582229" w:rsidRDefault="005F5C86" w:rsidP="005F5C86">
      <w:pPr>
        <w:spacing w:line="240" w:lineRule="auto"/>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 xml:space="preserve">Print Name: </w:t>
      </w:r>
      <w:r w:rsidRPr="00582229">
        <w:rPr>
          <w:rFonts w:ascii="Avenir Next LT Pro" w:eastAsia="Times New Roman" w:hAnsi="Avenir Next LT Pro" w:cs="Calibri"/>
          <w:color w:val="auto"/>
          <w:szCs w:val="28"/>
        </w:rPr>
        <w:tab/>
        <w:t>__________________________</w:t>
      </w:r>
    </w:p>
    <w:p w14:paraId="775634C2" w14:textId="77777777" w:rsidR="005F5C86" w:rsidRPr="00582229" w:rsidRDefault="005F5C86" w:rsidP="005F5C86">
      <w:pPr>
        <w:spacing w:line="240" w:lineRule="auto"/>
        <w:ind w:left="720"/>
        <w:rPr>
          <w:rFonts w:ascii="Avenir Next LT Pro" w:eastAsia="Times New Roman" w:hAnsi="Avenir Next LT Pro" w:cs="Calibri"/>
          <w:color w:val="auto"/>
          <w:szCs w:val="28"/>
        </w:rPr>
      </w:pPr>
    </w:p>
    <w:p w14:paraId="4132E5BF" w14:textId="77777777" w:rsidR="005F5C86" w:rsidRPr="00582229" w:rsidRDefault="005F5C86" w:rsidP="005F5C86">
      <w:pPr>
        <w:spacing w:line="240" w:lineRule="auto"/>
        <w:rPr>
          <w:rFonts w:ascii="Avenir Next LT Pro" w:eastAsia="Times New Roman" w:hAnsi="Avenir Next LT Pro" w:cs="Calibri"/>
          <w:color w:val="auto"/>
          <w:szCs w:val="28"/>
        </w:rPr>
      </w:pPr>
    </w:p>
    <w:p w14:paraId="58A4ABB9" w14:textId="77777777" w:rsidR="005F5C86" w:rsidRPr="00582229" w:rsidRDefault="005F5C86" w:rsidP="005F5C86">
      <w:pPr>
        <w:spacing w:line="240" w:lineRule="auto"/>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Signature:</w:t>
      </w:r>
      <w:r w:rsidRPr="00582229">
        <w:rPr>
          <w:rFonts w:ascii="Avenir Next LT Pro" w:eastAsia="Times New Roman" w:hAnsi="Avenir Next LT Pro" w:cs="Calibri"/>
          <w:color w:val="auto"/>
          <w:szCs w:val="28"/>
        </w:rPr>
        <w:tab/>
      </w:r>
      <w:r w:rsidRPr="00582229">
        <w:rPr>
          <w:rFonts w:ascii="Avenir Next LT Pro" w:eastAsia="Times New Roman" w:hAnsi="Avenir Next LT Pro" w:cs="Calibri"/>
          <w:color w:val="auto"/>
          <w:szCs w:val="28"/>
        </w:rPr>
        <w:tab/>
        <w:t xml:space="preserve">__________________________         </w:t>
      </w:r>
      <w:r w:rsidRPr="00582229">
        <w:rPr>
          <w:rFonts w:ascii="Avenir Next LT Pro" w:eastAsia="Times New Roman" w:hAnsi="Avenir Next LT Pro" w:cs="Calibri"/>
          <w:color w:val="auto"/>
          <w:szCs w:val="28"/>
        </w:rPr>
        <w:tab/>
        <w:t>Date: _______________</w:t>
      </w:r>
    </w:p>
    <w:p w14:paraId="221EF10D" w14:textId="77777777" w:rsidR="00E02D51" w:rsidRDefault="00E02D51" w:rsidP="0080562F">
      <w:pPr>
        <w:spacing w:after="200"/>
        <w:rPr>
          <w:rFonts w:ascii="Avenir Next LT Pro" w:eastAsia="Times New Roman" w:hAnsi="Avenir Next LT Pro" w:cs="Calibri"/>
          <w:b/>
          <w:bCs/>
          <w:color w:val="auto"/>
          <w:sz w:val="40"/>
          <w:szCs w:val="40"/>
        </w:rPr>
      </w:pPr>
    </w:p>
    <w:p w14:paraId="10791837" w14:textId="77777777" w:rsidR="00E02D51" w:rsidRDefault="00E02D51" w:rsidP="0080562F">
      <w:pPr>
        <w:spacing w:after="200"/>
        <w:rPr>
          <w:rFonts w:ascii="Avenir Next LT Pro" w:eastAsia="Times New Roman" w:hAnsi="Avenir Next LT Pro" w:cs="Calibri"/>
          <w:b/>
          <w:bCs/>
          <w:color w:val="auto"/>
          <w:sz w:val="40"/>
          <w:szCs w:val="40"/>
        </w:rPr>
      </w:pPr>
    </w:p>
    <w:p w14:paraId="4CD2AD96" w14:textId="77777777" w:rsidR="00E02D51" w:rsidRDefault="00E02D51" w:rsidP="0080562F">
      <w:pPr>
        <w:spacing w:after="200"/>
        <w:rPr>
          <w:rFonts w:ascii="Avenir Next LT Pro" w:eastAsia="Times New Roman" w:hAnsi="Avenir Next LT Pro" w:cs="Calibri"/>
          <w:b/>
          <w:bCs/>
          <w:color w:val="auto"/>
          <w:sz w:val="40"/>
          <w:szCs w:val="40"/>
        </w:rPr>
      </w:pPr>
    </w:p>
    <w:p w14:paraId="26F3D90F" w14:textId="10A2B3A6" w:rsidR="005F5C86" w:rsidRPr="00582229" w:rsidRDefault="0080562F" w:rsidP="0080562F">
      <w:pPr>
        <w:spacing w:after="200"/>
        <w:rPr>
          <w:rFonts w:ascii="Avenir Next LT Pro" w:eastAsia="Times New Roman" w:hAnsi="Avenir Next LT Pro" w:cs="Calibri"/>
          <w:b/>
          <w:bCs/>
          <w:color w:val="auto"/>
          <w:sz w:val="40"/>
          <w:szCs w:val="40"/>
        </w:rPr>
      </w:pPr>
      <w:r w:rsidRPr="00582229">
        <w:rPr>
          <w:rFonts w:ascii="Avenir Next LT Pro" w:eastAsia="Times New Roman" w:hAnsi="Avenir Next LT Pro" w:cs="Calibri"/>
          <w:b/>
          <w:bCs/>
          <w:color w:val="auto"/>
          <w:sz w:val="40"/>
          <w:szCs w:val="40"/>
        </w:rPr>
        <w:lastRenderedPageBreak/>
        <w:t xml:space="preserve">Participant </w:t>
      </w:r>
      <w:r w:rsidR="00EF0729" w:rsidRPr="00582229">
        <w:rPr>
          <w:rFonts w:ascii="Avenir Next LT Pro" w:eastAsia="Times New Roman" w:hAnsi="Avenir Next LT Pro" w:cs="Calibri"/>
          <w:b/>
          <w:bCs/>
          <w:color w:val="auto"/>
          <w:sz w:val="40"/>
          <w:szCs w:val="40"/>
        </w:rPr>
        <w:t>Feedback Form</w:t>
      </w:r>
      <w:r w:rsidR="001D75C2" w:rsidRPr="00582229">
        <w:rPr>
          <w:rFonts w:ascii="Avenir Next LT Pro" w:eastAsia="Times New Roman" w:hAnsi="Avenir Next LT Pro" w:cs="Calibri"/>
          <w:b/>
          <w:bCs/>
          <w:color w:val="auto"/>
          <w:sz w:val="40"/>
          <w:szCs w:val="40"/>
        </w:rPr>
        <w:t>, Initial Call Series</w:t>
      </w:r>
    </w:p>
    <w:p w14:paraId="0F65AE32" w14:textId="47A143B3" w:rsidR="001D75C2" w:rsidRPr="00582229" w:rsidRDefault="001D75C2" w:rsidP="0080562F">
      <w:pPr>
        <w:spacing w:after="200"/>
        <w:rPr>
          <w:rStyle w:val="normaltextrun"/>
          <w:rFonts w:ascii="Avenir Next LT Pro" w:eastAsia="Times New Roman" w:hAnsi="Avenir Next LT Pro" w:cs="Calibri"/>
          <w:color w:val="FF0000"/>
          <w:szCs w:val="28"/>
        </w:rPr>
      </w:pPr>
      <w:r w:rsidRPr="00582229">
        <w:rPr>
          <w:rFonts w:ascii="Avenir Next LT Pro" w:eastAsia="Times New Roman" w:hAnsi="Avenir Next LT Pro" w:cs="Calibri"/>
          <w:color w:val="FF0000"/>
          <w:szCs w:val="28"/>
        </w:rPr>
        <w:t>This document can be sent by mail or e</w:t>
      </w:r>
      <w:r w:rsidR="005E6A4D" w:rsidRPr="00582229">
        <w:rPr>
          <w:rFonts w:ascii="Avenir Next LT Pro" w:eastAsia="Times New Roman" w:hAnsi="Avenir Next LT Pro" w:cs="Calibri"/>
          <w:color w:val="FF0000"/>
          <w:szCs w:val="28"/>
        </w:rPr>
        <w:t>-</w:t>
      </w:r>
      <w:r w:rsidRPr="00582229">
        <w:rPr>
          <w:rFonts w:ascii="Avenir Next LT Pro" w:eastAsia="Times New Roman" w:hAnsi="Avenir Next LT Pro" w:cs="Calibri"/>
          <w:color w:val="FF0000"/>
          <w:szCs w:val="28"/>
        </w:rPr>
        <w:t>mail (depending on the recipient) to the participant</w:t>
      </w:r>
      <w:r w:rsidR="005E6A4D" w:rsidRPr="00582229">
        <w:rPr>
          <w:rFonts w:ascii="Avenir Next LT Pro" w:eastAsia="Times New Roman" w:hAnsi="Avenir Next LT Pro" w:cs="Calibri"/>
          <w:color w:val="FF0000"/>
          <w:szCs w:val="28"/>
        </w:rPr>
        <w:t>,</w:t>
      </w:r>
      <w:r w:rsidRPr="00582229">
        <w:rPr>
          <w:rFonts w:ascii="Avenir Next LT Pro" w:eastAsia="Times New Roman" w:hAnsi="Avenir Next LT Pro" w:cs="Calibri"/>
          <w:color w:val="FF0000"/>
          <w:szCs w:val="28"/>
        </w:rPr>
        <w:t xml:space="preserve"> </w:t>
      </w:r>
      <w:r w:rsidR="003F4C0D" w:rsidRPr="00582229">
        <w:rPr>
          <w:rFonts w:ascii="Avenir Next LT Pro" w:eastAsia="Times New Roman" w:hAnsi="Avenir Next LT Pro" w:cs="Calibri"/>
          <w:color w:val="FF0000"/>
          <w:szCs w:val="28"/>
        </w:rPr>
        <w:t xml:space="preserve">along </w:t>
      </w:r>
      <w:r w:rsidRPr="00582229">
        <w:rPr>
          <w:rFonts w:ascii="Avenir Next LT Pro" w:eastAsia="Times New Roman" w:hAnsi="Avenir Next LT Pro" w:cs="Calibri"/>
          <w:color w:val="FF0000"/>
          <w:szCs w:val="28"/>
        </w:rPr>
        <w:t xml:space="preserve">with the guidelines and </w:t>
      </w:r>
      <w:r w:rsidR="003F4C0D" w:rsidRPr="00582229">
        <w:rPr>
          <w:rFonts w:ascii="Avenir Next LT Pro" w:eastAsia="Times New Roman" w:hAnsi="Avenir Next LT Pro" w:cs="Calibri"/>
          <w:color w:val="FF0000"/>
          <w:szCs w:val="28"/>
        </w:rPr>
        <w:t>Participant A</w:t>
      </w:r>
      <w:r w:rsidRPr="00582229">
        <w:rPr>
          <w:rFonts w:ascii="Avenir Next LT Pro" w:eastAsia="Times New Roman" w:hAnsi="Avenir Next LT Pro" w:cs="Calibri"/>
          <w:color w:val="FF0000"/>
          <w:szCs w:val="28"/>
        </w:rPr>
        <w:t>greement. Th</w:t>
      </w:r>
      <w:r w:rsidR="003F4C0D" w:rsidRPr="00582229">
        <w:rPr>
          <w:rFonts w:ascii="Avenir Next LT Pro" w:eastAsia="Times New Roman" w:hAnsi="Avenir Next LT Pro" w:cs="Calibri"/>
          <w:color w:val="FF0000"/>
          <w:szCs w:val="28"/>
        </w:rPr>
        <w:t>e participants should</w:t>
      </w:r>
      <w:r w:rsidRPr="00582229">
        <w:rPr>
          <w:rFonts w:ascii="Avenir Next LT Pro" w:eastAsia="Times New Roman" w:hAnsi="Avenir Next LT Pro" w:cs="Calibri"/>
          <w:color w:val="FF0000"/>
          <w:szCs w:val="28"/>
        </w:rPr>
        <w:t xml:space="preserve"> sen</w:t>
      </w:r>
      <w:r w:rsidR="003F4C0D" w:rsidRPr="00582229">
        <w:rPr>
          <w:rFonts w:ascii="Avenir Next LT Pro" w:eastAsia="Times New Roman" w:hAnsi="Avenir Next LT Pro" w:cs="Calibri"/>
          <w:color w:val="FF0000"/>
          <w:szCs w:val="28"/>
        </w:rPr>
        <w:t>d</w:t>
      </w:r>
      <w:r w:rsidRPr="00582229">
        <w:rPr>
          <w:rFonts w:ascii="Avenir Next LT Pro" w:eastAsia="Times New Roman" w:hAnsi="Avenir Next LT Pro" w:cs="Calibri"/>
          <w:color w:val="FF0000"/>
          <w:szCs w:val="28"/>
        </w:rPr>
        <w:t xml:space="preserve"> back </w:t>
      </w:r>
      <w:r w:rsidR="003F4C0D" w:rsidRPr="00582229">
        <w:rPr>
          <w:rFonts w:ascii="Avenir Next LT Pro" w:eastAsia="Times New Roman" w:hAnsi="Avenir Next LT Pro" w:cs="Calibri"/>
          <w:color w:val="FF0000"/>
          <w:szCs w:val="28"/>
        </w:rPr>
        <w:t xml:space="preserve">this form </w:t>
      </w:r>
      <w:r w:rsidRPr="00582229">
        <w:rPr>
          <w:rFonts w:ascii="Avenir Next LT Pro" w:eastAsia="Times New Roman" w:hAnsi="Avenir Next LT Pro" w:cs="Calibri"/>
          <w:color w:val="FF0000"/>
          <w:szCs w:val="28"/>
        </w:rPr>
        <w:t>at the conclusion of the first eight weeks.</w:t>
      </w:r>
    </w:p>
    <w:p w14:paraId="01DD34A9" w14:textId="2CA0A599"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Thank you for participating in the Friendly Calls Program. We hope that you have enjoyed your experience thus far. Please provide us with feedback about the program. This is also a good opportunity to let us know if you would like to continue speaking with </w:t>
      </w:r>
      <w:r w:rsidR="001D75C2" w:rsidRPr="00582229">
        <w:rPr>
          <w:rStyle w:val="normaltextrun"/>
          <w:rFonts w:ascii="Avenir Next LT Pro" w:hAnsi="Avenir Next LT Pro" w:cs="Calibri"/>
          <w:color w:val="161718" w:themeColor="text1"/>
          <w:sz w:val="28"/>
          <w:szCs w:val="28"/>
        </w:rPr>
        <w:t xml:space="preserve">your volunteer caller </w:t>
      </w:r>
      <w:r w:rsidRPr="00582229">
        <w:rPr>
          <w:rStyle w:val="normaltextrun"/>
          <w:rFonts w:ascii="Avenir Next LT Pro" w:hAnsi="Avenir Next LT Pro" w:cs="Calibri"/>
          <w:color w:val="161718" w:themeColor="text1"/>
          <w:sz w:val="28"/>
          <w:szCs w:val="28"/>
        </w:rPr>
        <w:t>beyond the initial eight-week commitment.</w:t>
      </w:r>
    </w:p>
    <w:p w14:paraId="1E39F37D" w14:textId="77777777"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03ECFD1" w14:textId="205DAED7"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First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74B74164" w14:textId="45092494"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Last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35548992" w14:textId="3467ACB0"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E-mail </w:t>
      </w:r>
      <w:r w:rsidR="000B0DA5">
        <w:rPr>
          <w:rStyle w:val="normaltextrun"/>
          <w:rFonts w:ascii="Avenir Next LT Pro" w:hAnsi="Avenir Next LT Pro" w:cs="Calibri"/>
          <w:color w:val="161718" w:themeColor="text1"/>
          <w:sz w:val="28"/>
          <w:szCs w:val="28"/>
        </w:rPr>
        <w:t>A</w:t>
      </w:r>
      <w:r w:rsidRPr="00582229">
        <w:rPr>
          <w:rStyle w:val="normaltextrun"/>
          <w:rFonts w:ascii="Avenir Next LT Pro" w:hAnsi="Avenir Next LT Pro" w:cs="Calibri"/>
          <w:color w:val="161718" w:themeColor="text1"/>
          <w:sz w:val="28"/>
          <w:szCs w:val="28"/>
        </w:rPr>
        <w:t>ddress: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072E83C7" w14:textId="79F6777C"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1E8225B0" w14:textId="77777777"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01EC93DA" w14:textId="7F52D39E"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Name of Friendly Caller:</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6BF0CD89" w14:textId="046540A4"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B6D9704" w14:textId="4036CD3A" w:rsidR="00055A64" w:rsidRPr="00582229" w:rsidRDefault="00055A64"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Date you completed your call series:</w:t>
      </w:r>
    </w:p>
    <w:p w14:paraId="116C0842" w14:textId="77777777" w:rsidR="00055A64" w:rsidRPr="00582229" w:rsidRDefault="00055A64"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1009FB95" w14:textId="278D531B"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Overall, how would you rate your experience with Friendly Calls?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6A054271" w14:textId="77777777" w:rsidR="005F5C86" w:rsidRPr="00582229" w:rsidRDefault="005F5C86" w:rsidP="005F5C86">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Excellent</w:t>
      </w:r>
    </w:p>
    <w:p w14:paraId="66D2D58B" w14:textId="77777777" w:rsidR="005F5C86" w:rsidRPr="00582229" w:rsidRDefault="005F5C86" w:rsidP="005F5C86">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Very Good</w:t>
      </w:r>
    </w:p>
    <w:p w14:paraId="4157364C" w14:textId="77777777" w:rsidR="005F5C86" w:rsidRPr="00582229" w:rsidRDefault="005F5C86" w:rsidP="005F5C86">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Good</w:t>
      </w:r>
    </w:p>
    <w:p w14:paraId="49CAE4AA" w14:textId="77777777" w:rsidR="005F5C86" w:rsidRPr="00582229" w:rsidRDefault="005F5C86" w:rsidP="005F5C86">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Fair</w:t>
      </w:r>
    </w:p>
    <w:p w14:paraId="07B32C8C" w14:textId="77777777" w:rsidR="005F5C86" w:rsidRPr="00582229" w:rsidRDefault="005F5C86" w:rsidP="005F5C86">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Poor</w:t>
      </w:r>
    </w:p>
    <w:p w14:paraId="6786EF7D" w14:textId="77777777" w:rsidR="005F5C86" w:rsidRPr="00582229" w:rsidRDefault="005F5C86" w:rsidP="005F5C86">
      <w:pPr>
        <w:spacing w:line="240" w:lineRule="auto"/>
        <w:textAlignment w:val="baseline"/>
        <w:rPr>
          <w:rFonts w:cstheme="minorHAnsi"/>
          <w:b/>
          <w:bCs/>
          <w:szCs w:val="28"/>
        </w:rPr>
      </w:pPr>
    </w:p>
    <w:p w14:paraId="1C08E5CA" w14:textId="73B9EC47" w:rsidR="005F5C86" w:rsidRPr="00582229" w:rsidRDefault="005F5C86" w:rsidP="005F5C86">
      <w:pPr>
        <w:spacing w:line="240" w:lineRule="auto"/>
        <w:textAlignment w:val="baseline"/>
        <w:rPr>
          <w:rFonts w:ascii="Avenir Next LT Pro" w:hAnsi="Avenir Next LT Pro" w:cs="Arial"/>
          <w:color w:val="auto"/>
          <w:szCs w:val="28"/>
        </w:rPr>
      </w:pPr>
      <w:r w:rsidRPr="00582229">
        <w:rPr>
          <w:rFonts w:ascii="Avenir Next LT Pro" w:hAnsi="Avenir Next LT Pro" w:cs="Arial"/>
          <w:color w:val="auto"/>
          <w:szCs w:val="28"/>
        </w:rPr>
        <w:t>What are the main reasons for your rating?</w:t>
      </w:r>
      <w:r w:rsidR="001C4E44">
        <w:rPr>
          <w:rFonts w:ascii="Avenir Next LT Pro" w:hAnsi="Avenir Next LT Pro" w:cs="Arial"/>
          <w:color w:val="auto"/>
          <w:szCs w:val="28"/>
        </w:rPr>
        <w:t xml:space="preserve"> </w:t>
      </w:r>
      <w:r w:rsidRPr="00582229">
        <w:rPr>
          <w:rFonts w:ascii="Avenir Next LT Pro" w:hAnsi="Avenir Next LT Pro" w:cs="Arial"/>
          <w:color w:val="auto"/>
          <w:szCs w:val="28"/>
        </w:rPr>
        <w:t>*</w:t>
      </w:r>
    </w:p>
    <w:p w14:paraId="1C64370C" w14:textId="306B6D8D" w:rsidR="005F5C86" w:rsidRPr="00582229" w:rsidRDefault="005F5C86" w:rsidP="005F5C86">
      <w:pPr>
        <w:spacing w:line="240" w:lineRule="auto"/>
        <w:textAlignment w:val="baseline"/>
        <w:rPr>
          <w:rFonts w:ascii="Avenir Next LT Pro" w:hAnsi="Avenir Next LT Pro" w:cs="Arial"/>
          <w:color w:val="auto"/>
          <w:szCs w:val="28"/>
        </w:rPr>
      </w:pPr>
    </w:p>
    <w:p w14:paraId="09FAB2FC" w14:textId="77777777" w:rsidR="001D75C2" w:rsidRPr="00582229" w:rsidRDefault="001D75C2" w:rsidP="005F5C86">
      <w:pPr>
        <w:spacing w:line="240" w:lineRule="auto"/>
        <w:textAlignment w:val="baseline"/>
        <w:rPr>
          <w:rFonts w:ascii="Avenir Next LT Pro" w:hAnsi="Avenir Next LT Pro" w:cs="Arial"/>
          <w:color w:val="auto"/>
          <w:szCs w:val="28"/>
        </w:rPr>
      </w:pPr>
    </w:p>
    <w:p w14:paraId="21006C97" w14:textId="2852AB3B" w:rsidR="001D75C2" w:rsidRPr="00582229" w:rsidRDefault="001D75C2" w:rsidP="005F5C86">
      <w:pPr>
        <w:spacing w:line="240" w:lineRule="auto"/>
        <w:textAlignment w:val="baseline"/>
        <w:rPr>
          <w:rFonts w:ascii="Avenir Next LT Pro" w:hAnsi="Avenir Next LT Pro" w:cs="Arial"/>
          <w:color w:val="auto"/>
          <w:szCs w:val="28"/>
        </w:rPr>
      </w:pPr>
    </w:p>
    <w:p w14:paraId="067FD020" w14:textId="70601F5C" w:rsidR="001D75C2" w:rsidRPr="00582229" w:rsidRDefault="001D75C2" w:rsidP="005F5C86">
      <w:pPr>
        <w:spacing w:line="240" w:lineRule="auto"/>
        <w:textAlignment w:val="baseline"/>
        <w:rPr>
          <w:rFonts w:ascii="Avenir Next LT Pro" w:hAnsi="Avenir Next LT Pro" w:cs="Arial"/>
          <w:color w:val="auto"/>
          <w:szCs w:val="28"/>
        </w:rPr>
      </w:pPr>
    </w:p>
    <w:p w14:paraId="329FEE0E" w14:textId="77777777" w:rsidR="001D75C2" w:rsidRPr="00582229" w:rsidRDefault="001D75C2" w:rsidP="005F5C86">
      <w:pPr>
        <w:spacing w:line="240" w:lineRule="auto"/>
        <w:textAlignment w:val="baseline"/>
        <w:rPr>
          <w:rFonts w:ascii="Avenir Next LT Pro" w:hAnsi="Avenir Next LT Pro" w:cs="Arial"/>
          <w:color w:val="auto"/>
          <w:szCs w:val="28"/>
        </w:rPr>
      </w:pPr>
    </w:p>
    <w:p w14:paraId="4BA097D5" w14:textId="0858B2B5"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How have you been communicating with </w:t>
      </w:r>
      <w:r w:rsidR="0027657C">
        <w:rPr>
          <w:rStyle w:val="normaltextrun"/>
          <w:rFonts w:ascii="Avenir Next LT Pro" w:hAnsi="Avenir Next LT Pro" w:cs="Calibri"/>
          <w:color w:val="161718" w:themeColor="text1"/>
          <w:sz w:val="28"/>
          <w:szCs w:val="28"/>
        </w:rPr>
        <w:t>your</w:t>
      </w:r>
      <w:r w:rsidR="0027657C" w:rsidRPr="00582229">
        <w:rPr>
          <w:rStyle w:val="normaltextrun"/>
          <w:rFonts w:ascii="Avenir Next LT Pro" w:hAnsi="Avenir Next LT Pro" w:cs="Calibri"/>
          <w:color w:val="161718" w:themeColor="text1"/>
          <w:sz w:val="28"/>
          <w:szCs w:val="28"/>
        </w:rPr>
        <w:t xml:space="preserve"> </w:t>
      </w:r>
      <w:r w:rsidR="001D75C2" w:rsidRPr="00582229">
        <w:rPr>
          <w:rStyle w:val="normaltextrun"/>
          <w:rFonts w:ascii="Avenir Next LT Pro" w:hAnsi="Avenir Next LT Pro" w:cs="Calibri"/>
          <w:color w:val="161718" w:themeColor="text1"/>
          <w:sz w:val="28"/>
          <w:szCs w:val="28"/>
        </w:rPr>
        <w:t>volunteer</w:t>
      </w:r>
      <w:r w:rsidRPr="00582229">
        <w:rPr>
          <w:rStyle w:val="normaltextrun"/>
          <w:rFonts w:ascii="Avenir Next LT Pro" w:hAnsi="Avenir Next LT Pro" w:cs="Calibri"/>
          <w:color w:val="161718" w:themeColor="text1"/>
          <w:sz w:val="28"/>
          <w:szCs w:val="28"/>
        </w:rPr>
        <w:t>?</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6AEDA35D" w14:textId="77777777" w:rsidR="005F5C86" w:rsidRPr="00582229" w:rsidRDefault="005F5C86" w:rsidP="005F5C86">
      <w:pPr>
        <w:pStyle w:val="paragraph"/>
        <w:numPr>
          <w:ilvl w:val="0"/>
          <w:numId w:val="31"/>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p>
    <w:p w14:paraId="39A11096" w14:textId="25B78E77" w:rsidR="005F5C86" w:rsidRPr="00582229" w:rsidRDefault="005F5C86" w:rsidP="005F5C86">
      <w:pPr>
        <w:pStyle w:val="paragraph"/>
        <w:numPr>
          <w:ilvl w:val="0"/>
          <w:numId w:val="31"/>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Video chat</w:t>
      </w:r>
      <w:r w:rsidR="00E02D51">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such as Zoom, Skype, Facetime</w:t>
      </w:r>
    </w:p>
    <w:p w14:paraId="7306103F" w14:textId="77777777"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4AAA4536" w14:textId="77777777" w:rsidR="005F5C86" w:rsidRPr="00582229" w:rsidRDefault="005F5C86" w:rsidP="005F5C86">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lastRenderedPageBreak/>
        <w:t>If you responded “phone” to the question above, would you be interested in video chat?</w:t>
      </w:r>
    </w:p>
    <w:p w14:paraId="012DFA12" w14:textId="77777777" w:rsidR="005F5C86" w:rsidRPr="00582229" w:rsidRDefault="005F5C86" w:rsidP="005F5C86">
      <w:pPr>
        <w:pStyle w:val="paragraph"/>
        <w:numPr>
          <w:ilvl w:val="0"/>
          <w:numId w:val="32"/>
        </w:numPr>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Yes</w:t>
      </w:r>
    </w:p>
    <w:p w14:paraId="5BDF22A9" w14:textId="77777777" w:rsidR="005F5C86" w:rsidRPr="00582229" w:rsidRDefault="005F5C86" w:rsidP="005F5C86">
      <w:pPr>
        <w:pStyle w:val="paragraph"/>
        <w:numPr>
          <w:ilvl w:val="0"/>
          <w:numId w:val="32"/>
        </w:numPr>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No</w:t>
      </w:r>
    </w:p>
    <w:p w14:paraId="1A4187FD" w14:textId="77777777" w:rsidR="005F5C86" w:rsidRPr="00582229" w:rsidRDefault="005F5C86" w:rsidP="005F5C86">
      <w:pPr>
        <w:pStyle w:val="paragraph"/>
        <w:spacing w:before="0" w:beforeAutospacing="0" w:after="0" w:afterAutospacing="0"/>
        <w:textAlignment w:val="baseline"/>
        <w:rPr>
          <w:rFonts w:ascii="Avenir Next LT Pro" w:hAnsi="Avenir Next LT Pro" w:cs="Calibri"/>
          <w:color w:val="161718" w:themeColor="text1"/>
          <w:sz w:val="28"/>
          <w:szCs w:val="28"/>
        </w:rPr>
      </w:pPr>
    </w:p>
    <w:p w14:paraId="5F0AA4A3" w14:textId="4DCC8A44" w:rsidR="005F5C86" w:rsidRPr="00582229" w:rsidRDefault="005F5C86" w:rsidP="005F5C86">
      <w:pPr>
        <w:pStyle w:val="paragraph"/>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 xml:space="preserve">What would </w:t>
      </w:r>
      <w:r w:rsidR="000B0DA5">
        <w:rPr>
          <w:rFonts w:ascii="Avenir Next LT Pro" w:hAnsi="Avenir Next LT Pro" w:cs="Calibri"/>
          <w:color w:val="161718" w:themeColor="text1"/>
          <w:sz w:val="28"/>
          <w:szCs w:val="28"/>
        </w:rPr>
        <w:t xml:space="preserve">be </w:t>
      </w:r>
      <w:r w:rsidRPr="00582229">
        <w:rPr>
          <w:rFonts w:ascii="Avenir Next LT Pro" w:hAnsi="Avenir Next LT Pro" w:cs="Calibri"/>
          <w:color w:val="161718" w:themeColor="text1"/>
          <w:sz w:val="28"/>
          <w:szCs w:val="28"/>
        </w:rPr>
        <w:t>the main barrier to participating by video chat?</w:t>
      </w:r>
    </w:p>
    <w:p w14:paraId="562A47C2" w14:textId="6AC667AB" w:rsidR="001D75C2" w:rsidRPr="00582229" w:rsidRDefault="001D75C2" w:rsidP="001D75C2">
      <w:pPr>
        <w:spacing w:after="200"/>
        <w:rPr>
          <w:rFonts w:ascii="Avenir Next LT Pro" w:hAnsi="Avenir Next LT Pro" w:cs="Arial"/>
          <w:color w:val="auto"/>
          <w:sz w:val="24"/>
          <w:szCs w:val="24"/>
        </w:rPr>
      </w:pPr>
    </w:p>
    <w:p w14:paraId="5884003C" w14:textId="77777777" w:rsidR="001D75C2" w:rsidRPr="00582229" w:rsidRDefault="001D75C2" w:rsidP="001D75C2">
      <w:pPr>
        <w:spacing w:after="200"/>
        <w:rPr>
          <w:rFonts w:ascii="Avenir Next LT Pro" w:hAnsi="Avenir Next LT Pro" w:cs="Arial"/>
          <w:color w:val="auto"/>
          <w:sz w:val="24"/>
          <w:szCs w:val="24"/>
        </w:rPr>
      </w:pPr>
    </w:p>
    <w:p w14:paraId="154A4A6F" w14:textId="77777777" w:rsidR="001D75C2" w:rsidRPr="00582229" w:rsidRDefault="001D75C2" w:rsidP="001D75C2">
      <w:pPr>
        <w:spacing w:after="200"/>
        <w:rPr>
          <w:rFonts w:ascii="Avenir Next LT Pro" w:hAnsi="Avenir Next LT Pro" w:cs="Arial"/>
          <w:color w:val="auto"/>
          <w:sz w:val="24"/>
          <w:szCs w:val="24"/>
        </w:rPr>
      </w:pPr>
    </w:p>
    <w:p w14:paraId="09D2E291" w14:textId="3AE13B9A" w:rsidR="00EF0729" w:rsidRPr="00582229" w:rsidRDefault="00EF0729" w:rsidP="001D75C2">
      <w:pPr>
        <w:spacing w:after="200"/>
        <w:rPr>
          <w:rFonts w:ascii="Avenir Next LT Pro" w:hAnsi="Avenir Next LT Pro" w:cs="Arial"/>
          <w:color w:val="auto"/>
          <w:sz w:val="24"/>
          <w:szCs w:val="24"/>
        </w:rPr>
      </w:pPr>
      <w:proofErr w:type="gramStart"/>
      <w:r w:rsidRPr="00582229">
        <w:rPr>
          <w:rFonts w:ascii="Avenir Next LT Pro" w:hAnsi="Avenir Next LT Pro" w:cs="Arial"/>
          <w:color w:val="auto"/>
          <w:szCs w:val="28"/>
        </w:rPr>
        <w:t>During the course of</w:t>
      </w:r>
      <w:proofErr w:type="gramEnd"/>
      <w:r w:rsidRPr="00582229">
        <w:rPr>
          <w:rFonts w:ascii="Avenir Next LT Pro" w:hAnsi="Avenir Next LT Pro" w:cs="Arial"/>
          <w:color w:val="auto"/>
          <w:szCs w:val="28"/>
        </w:rPr>
        <w:t xml:space="preserve"> your calls, did </w:t>
      </w:r>
      <w:r w:rsidR="0027657C">
        <w:rPr>
          <w:rFonts w:ascii="Avenir Next LT Pro" w:hAnsi="Avenir Next LT Pro" w:cs="Arial"/>
          <w:color w:val="auto"/>
          <w:szCs w:val="28"/>
        </w:rPr>
        <w:t>your</w:t>
      </w:r>
      <w:r w:rsidR="0027657C" w:rsidRPr="00582229">
        <w:rPr>
          <w:rFonts w:ascii="Avenir Next LT Pro" w:hAnsi="Avenir Next LT Pro" w:cs="Arial"/>
          <w:color w:val="auto"/>
          <w:szCs w:val="28"/>
        </w:rPr>
        <w:t xml:space="preserve"> </w:t>
      </w:r>
      <w:r w:rsidRPr="00582229">
        <w:rPr>
          <w:rFonts w:ascii="Avenir Next LT Pro" w:hAnsi="Avenir Next LT Pro" w:cs="Arial"/>
          <w:color w:val="auto"/>
          <w:szCs w:val="28"/>
        </w:rPr>
        <w:t>volunteer mention anything that you found concerning? Is there anything the Program Manager should know? Please explain.</w:t>
      </w:r>
    </w:p>
    <w:p w14:paraId="7A4A9509" w14:textId="5E16460A" w:rsidR="00EF0729" w:rsidRPr="00582229" w:rsidRDefault="00EF0729" w:rsidP="00EF0729">
      <w:pPr>
        <w:textAlignment w:val="baseline"/>
        <w:rPr>
          <w:rFonts w:ascii="Avenir Next LT Pro" w:hAnsi="Avenir Next LT Pro" w:cs="Arial"/>
          <w:color w:val="auto"/>
          <w:sz w:val="24"/>
          <w:szCs w:val="24"/>
        </w:rPr>
      </w:pPr>
    </w:p>
    <w:p w14:paraId="1789C394" w14:textId="1B20C55B" w:rsidR="001D75C2" w:rsidRPr="00582229" w:rsidRDefault="001D75C2" w:rsidP="00EF0729">
      <w:pPr>
        <w:textAlignment w:val="baseline"/>
        <w:rPr>
          <w:rFonts w:ascii="Avenir Next LT Pro" w:hAnsi="Avenir Next LT Pro" w:cs="Arial"/>
          <w:color w:val="auto"/>
          <w:sz w:val="24"/>
          <w:szCs w:val="24"/>
        </w:rPr>
      </w:pPr>
    </w:p>
    <w:p w14:paraId="533FFD90" w14:textId="77777777" w:rsidR="001D75C2" w:rsidRPr="00582229" w:rsidRDefault="001D75C2" w:rsidP="00EF0729">
      <w:pPr>
        <w:textAlignment w:val="baseline"/>
        <w:rPr>
          <w:rFonts w:ascii="Avenir Next LT Pro" w:hAnsi="Avenir Next LT Pro" w:cs="Arial"/>
          <w:color w:val="auto"/>
          <w:sz w:val="24"/>
          <w:szCs w:val="24"/>
        </w:rPr>
      </w:pPr>
    </w:p>
    <w:p w14:paraId="1A447B99" w14:textId="6DB8682C" w:rsidR="00EF0729" w:rsidRPr="00582229" w:rsidRDefault="00EF0729" w:rsidP="005F5C86">
      <w:pPr>
        <w:spacing w:line="240" w:lineRule="auto"/>
        <w:textAlignment w:val="baseline"/>
        <w:rPr>
          <w:rFonts w:ascii="Avenir Next LT Pro" w:hAnsi="Avenir Next LT Pro" w:cs="Arial"/>
          <w:color w:val="auto"/>
          <w:szCs w:val="28"/>
        </w:rPr>
      </w:pPr>
      <w:r w:rsidRPr="00582229">
        <w:rPr>
          <w:rFonts w:ascii="Avenir Next LT Pro" w:hAnsi="Avenir Next LT Pro" w:cs="Arial"/>
          <w:color w:val="auto"/>
          <w:szCs w:val="28"/>
        </w:rPr>
        <w:t xml:space="preserve">Would you and </w:t>
      </w:r>
      <w:r w:rsidR="0027657C">
        <w:rPr>
          <w:rFonts w:ascii="Avenir Next LT Pro" w:hAnsi="Avenir Next LT Pro" w:cs="Arial"/>
          <w:color w:val="auto"/>
          <w:szCs w:val="28"/>
        </w:rPr>
        <w:t>your</w:t>
      </w:r>
      <w:r w:rsidR="0027657C" w:rsidRPr="00582229">
        <w:rPr>
          <w:rFonts w:ascii="Avenir Next LT Pro" w:hAnsi="Avenir Next LT Pro" w:cs="Arial"/>
          <w:color w:val="auto"/>
          <w:szCs w:val="28"/>
        </w:rPr>
        <w:t xml:space="preserve"> </w:t>
      </w:r>
      <w:r w:rsidR="001D75C2" w:rsidRPr="00582229">
        <w:rPr>
          <w:rFonts w:ascii="Avenir Next LT Pro" w:hAnsi="Avenir Next LT Pro" w:cs="Arial"/>
          <w:color w:val="auto"/>
          <w:szCs w:val="28"/>
        </w:rPr>
        <w:t>volunteer</w:t>
      </w:r>
      <w:r w:rsidRPr="00582229">
        <w:rPr>
          <w:rFonts w:ascii="Avenir Next LT Pro" w:hAnsi="Avenir Next LT Pro" w:cs="Arial"/>
          <w:color w:val="auto"/>
          <w:szCs w:val="28"/>
        </w:rPr>
        <w:t xml:space="preserve"> like to continue Friendly Calls for an additional </w:t>
      </w:r>
      <w:r w:rsidR="00DE6664" w:rsidRPr="00582229">
        <w:rPr>
          <w:rFonts w:ascii="Avenir Next LT Pro" w:hAnsi="Avenir Next LT Pro" w:cs="Arial"/>
          <w:color w:val="auto"/>
          <w:szCs w:val="28"/>
        </w:rPr>
        <w:t>eight weeks</w:t>
      </w:r>
      <w:r w:rsidRPr="00582229">
        <w:rPr>
          <w:rFonts w:ascii="Avenir Next LT Pro" w:hAnsi="Avenir Next LT Pro" w:cs="Arial"/>
          <w:color w:val="auto"/>
          <w:szCs w:val="28"/>
        </w:rPr>
        <w:t>?</w:t>
      </w:r>
      <w:r w:rsidR="001C4E44">
        <w:rPr>
          <w:rFonts w:ascii="Avenir Next LT Pro" w:hAnsi="Avenir Next LT Pro" w:cs="Arial"/>
          <w:color w:val="auto"/>
          <w:szCs w:val="28"/>
        </w:rPr>
        <w:t xml:space="preserve"> </w:t>
      </w:r>
      <w:r w:rsidRPr="00582229">
        <w:rPr>
          <w:rFonts w:ascii="Avenir Next LT Pro" w:hAnsi="Avenir Next LT Pro" w:cs="Arial"/>
          <w:color w:val="auto"/>
          <w:szCs w:val="28"/>
        </w:rPr>
        <w:t>*</w:t>
      </w:r>
    </w:p>
    <w:p w14:paraId="18EFA06A" w14:textId="77777777" w:rsidR="005F5C86" w:rsidRPr="00582229" w:rsidRDefault="005F5C86" w:rsidP="005F5C86">
      <w:pPr>
        <w:spacing w:line="240" w:lineRule="auto"/>
        <w:textAlignment w:val="baseline"/>
        <w:rPr>
          <w:rFonts w:ascii="Avenir Next LT Pro" w:hAnsi="Avenir Next LT Pro" w:cs="Arial"/>
          <w:color w:val="auto"/>
          <w:szCs w:val="28"/>
        </w:rPr>
      </w:pPr>
    </w:p>
    <w:p w14:paraId="504663D7" w14:textId="56814908" w:rsidR="00EF0729" w:rsidRPr="00582229" w:rsidRDefault="00EF0729" w:rsidP="005F5C86">
      <w:pPr>
        <w:pStyle w:val="ListParagraph"/>
        <w:numPr>
          <w:ilvl w:val="0"/>
          <w:numId w:val="33"/>
        </w:numPr>
        <w:spacing w:line="240" w:lineRule="auto"/>
        <w:contextualSpacing w:val="0"/>
        <w:textAlignment w:val="baseline"/>
        <w:rPr>
          <w:rFonts w:ascii="Avenir Next LT Pro" w:hAnsi="Avenir Next LT Pro" w:cs="Arial"/>
          <w:color w:val="auto"/>
          <w:szCs w:val="28"/>
        </w:rPr>
      </w:pPr>
      <w:r w:rsidRPr="00582229">
        <w:rPr>
          <w:rFonts w:ascii="Avenir Next LT Pro" w:hAnsi="Avenir Next LT Pro" w:cs="Arial"/>
          <w:color w:val="auto"/>
          <w:szCs w:val="28"/>
        </w:rPr>
        <w:t xml:space="preserve">Yes, I am interested and will arrange this with </w:t>
      </w:r>
      <w:r w:rsidR="0027657C">
        <w:rPr>
          <w:rFonts w:ascii="Avenir Next LT Pro" w:hAnsi="Avenir Next LT Pro" w:cs="Arial"/>
          <w:color w:val="auto"/>
          <w:szCs w:val="28"/>
        </w:rPr>
        <w:t>my</w:t>
      </w:r>
      <w:r w:rsidR="0027657C" w:rsidRPr="00582229">
        <w:rPr>
          <w:rFonts w:ascii="Avenir Next LT Pro" w:hAnsi="Avenir Next LT Pro" w:cs="Arial"/>
          <w:color w:val="auto"/>
          <w:szCs w:val="28"/>
        </w:rPr>
        <w:t xml:space="preserve"> </w:t>
      </w:r>
      <w:r w:rsidR="001D75C2" w:rsidRPr="00582229">
        <w:rPr>
          <w:rFonts w:ascii="Avenir Next LT Pro" w:hAnsi="Avenir Next LT Pro" w:cs="Arial"/>
          <w:color w:val="auto"/>
          <w:szCs w:val="28"/>
        </w:rPr>
        <w:t>volunteer</w:t>
      </w:r>
      <w:r w:rsidR="005E6A4D" w:rsidRPr="00582229">
        <w:rPr>
          <w:rFonts w:ascii="Avenir Next LT Pro" w:hAnsi="Avenir Next LT Pro" w:cs="Arial"/>
          <w:color w:val="auto"/>
          <w:szCs w:val="28"/>
        </w:rPr>
        <w:t>.</w:t>
      </w:r>
    </w:p>
    <w:p w14:paraId="3770FEFB" w14:textId="6CF574CF" w:rsidR="00EF0729" w:rsidRPr="00582229" w:rsidRDefault="00EF0729" w:rsidP="005F5C86">
      <w:pPr>
        <w:pStyle w:val="ListParagraph"/>
        <w:numPr>
          <w:ilvl w:val="0"/>
          <w:numId w:val="33"/>
        </w:numPr>
        <w:spacing w:line="240" w:lineRule="auto"/>
        <w:contextualSpacing w:val="0"/>
        <w:textAlignment w:val="baseline"/>
        <w:rPr>
          <w:rFonts w:ascii="Avenir Next LT Pro" w:hAnsi="Avenir Next LT Pro" w:cs="Arial"/>
          <w:color w:val="auto"/>
          <w:szCs w:val="28"/>
        </w:rPr>
      </w:pPr>
      <w:r w:rsidRPr="00582229">
        <w:rPr>
          <w:rFonts w:ascii="Avenir Next LT Pro" w:hAnsi="Avenir Next LT Pro" w:cs="Arial"/>
          <w:color w:val="auto"/>
          <w:szCs w:val="28"/>
        </w:rPr>
        <w:t>Yes, I am interested</w:t>
      </w:r>
      <w:r w:rsidR="005E6A4D" w:rsidRPr="00582229">
        <w:rPr>
          <w:rFonts w:ascii="Avenir Next LT Pro" w:hAnsi="Avenir Next LT Pro" w:cs="Arial"/>
          <w:color w:val="auto"/>
          <w:szCs w:val="28"/>
        </w:rPr>
        <w:t>,</w:t>
      </w:r>
      <w:r w:rsidRPr="00582229">
        <w:rPr>
          <w:rFonts w:ascii="Avenir Next LT Pro" w:hAnsi="Avenir Next LT Pro" w:cs="Arial"/>
          <w:color w:val="auto"/>
          <w:szCs w:val="28"/>
        </w:rPr>
        <w:t xml:space="preserve"> but I would like the Program Manager to be in touch with me prior to continuing my calls</w:t>
      </w:r>
      <w:r w:rsidR="005E6A4D" w:rsidRPr="00582229">
        <w:rPr>
          <w:rFonts w:ascii="Avenir Next LT Pro" w:hAnsi="Avenir Next LT Pro" w:cs="Arial"/>
          <w:color w:val="auto"/>
          <w:szCs w:val="28"/>
        </w:rPr>
        <w:t>.</w:t>
      </w:r>
    </w:p>
    <w:p w14:paraId="04F2AECA" w14:textId="0BDF4E46" w:rsidR="00EF0729" w:rsidRPr="00582229" w:rsidRDefault="00EF0729" w:rsidP="005F5C86">
      <w:pPr>
        <w:pStyle w:val="ListParagraph"/>
        <w:numPr>
          <w:ilvl w:val="0"/>
          <w:numId w:val="33"/>
        </w:numPr>
        <w:spacing w:line="240" w:lineRule="auto"/>
        <w:contextualSpacing w:val="0"/>
        <w:textAlignment w:val="baseline"/>
        <w:rPr>
          <w:rFonts w:ascii="Avenir Next LT Pro" w:eastAsia="Times New Roman" w:hAnsi="Avenir Next LT Pro" w:cs="Calibri"/>
          <w:color w:val="auto"/>
          <w:szCs w:val="28"/>
        </w:rPr>
      </w:pPr>
      <w:r w:rsidRPr="00582229">
        <w:rPr>
          <w:rFonts w:ascii="Avenir Next LT Pro" w:hAnsi="Avenir Next LT Pro" w:cs="Arial"/>
          <w:color w:val="auto"/>
          <w:szCs w:val="28"/>
        </w:rPr>
        <w:t>No, I am not interested in further calls with this volunteer, but I would like to be matched with another volunteer</w:t>
      </w:r>
      <w:r w:rsidR="005E6A4D" w:rsidRPr="00582229">
        <w:rPr>
          <w:rFonts w:ascii="Avenir Next LT Pro" w:hAnsi="Avenir Next LT Pro" w:cs="Arial"/>
          <w:color w:val="auto"/>
          <w:szCs w:val="28"/>
        </w:rPr>
        <w:t>.</w:t>
      </w:r>
    </w:p>
    <w:p w14:paraId="49CD903A" w14:textId="68DA41D5" w:rsidR="00EF0729" w:rsidRPr="00582229" w:rsidRDefault="00EF0729" w:rsidP="005F5C86">
      <w:pPr>
        <w:pStyle w:val="ListParagraph"/>
        <w:numPr>
          <w:ilvl w:val="0"/>
          <w:numId w:val="33"/>
        </w:numPr>
        <w:spacing w:line="240" w:lineRule="auto"/>
        <w:contextualSpacing w:val="0"/>
        <w:textAlignment w:val="baseline"/>
        <w:rPr>
          <w:rFonts w:ascii="Avenir Next LT Pro" w:eastAsia="Times New Roman" w:hAnsi="Avenir Next LT Pro" w:cs="Calibri"/>
          <w:color w:val="auto"/>
          <w:szCs w:val="28"/>
        </w:rPr>
      </w:pPr>
      <w:r w:rsidRPr="00582229">
        <w:rPr>
          <w:rFonts w:ascii="Avenir Next LT Pro" w:hAnsi="Avenir Next LT Pro" w:cs="Arial"/>
          <w:color w:val="auto"/>
          <w:szCs w:val="28"/>
        </w:rPr>
        <w:t>No, I am not interested in continuing with the program</w:t>
      </w:r>
      <w:r w:rsidR="005E6A4D" w:rsidRPr="00582229">
        <w:rPr>
          <w:rFonts w:ascii="Avenir Next LT Pro" w:hAnsi="Avenir Next LT Pro" w:cs="Arial"/>
          <w:color w:val="auto"/>
          <w:szCs w:val="28"/>
        </w:rPr>
        <w:t>.</w:t>
      </w:r>
    </w:p>
    <w:p w14:paraId="6D28396C" w14:textId="2D8AEAC2" w:rsidR="00EF0729" w:rsidRPr="00582229" w:rsidRDefault="00EF0729" w:rsidP="005F5C86">
      <w:pPr>
        <w:spacing w:line="240" w:lineRule="auto"/>
        <w:textAlignment w:val="baseline"/>
        <w:rPr>
          <w:rFonts w:ascii="Avenir Next LT Pro" w:eastAsia="Times New Roman" w:hAnsi="Avenir Next LT Pro" w:cs="Calibri"/>
          <w:color w:val="auto"/>
          <w:szCs w:val="28"/>
        </w:rPr>
      </w:pPr>
    </w:p>
    <w:p w14:paraId="455CE4E0" w14:textId="77777777" w:rsidR="001D75C2" w:rsidRPr="00582229" w:rsidRDefault="001D75C2" w:rsidP="005F5C86">
      <w:pPr>
        <w:spacing w:line="240" w:lineRule="auto"/>
        <w:textAlignment w:val="baseline"/>
        <w:rPr>
          <w:rFonts w:ascii="Avenir Next LT Pro" w:eastAsia="Times New Roman" w:hAnsi="Avenir Next LT Pro" w:cs="Calibri"/>
          <w:color w:val="auto"/>
          <w:szCs w:val="28"/>
        </w:rPr>
      </w:pPr>
    </w:p>
    <w:p w14:paraId="3B2FCD5C" w14:textId="4E4E3FAF" w:rsidR="00EF0729" w:rsidRPr="00582229" w:rsidRDefault="00EF0729" w:rsidP="005F5C86">
      <w:pPr>
        <w:spacing w:line="240" w:lineRule="auto"/>
        <w:textAlignment w:val="baseline"/>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Thank you for your feedback!</w:t>
      </w:r>
    </w:p>
    <w:p w14:paraId="2AEDFA63" w14:textId="06AB6B54" w:rsidR="005F5C86" w:rsidRPr="00582229" w:rsidRDefault="005F5C86" w:rsidP="005F5C86">
      <w:pPr>
        <w:spacing w:line="240" w:lineRule="auto"/>
        <w:textAlignment w:val="baseline"/>
        <w:rPr>
          <w:rFonts w:ascii="Avenir Next LT Pro" w:eastAsia="Times New Roman" w:hAnsi="Avenir Next LT Pro" w:cs="Calibri"/>
          <w:color w:val="auto"/>
          <w:szCs w:val="28"/>
        </w:rPr>
      </w:pPr>
    </w:p>
    <w:p w14:paraId="7941344D" w14:textId="495A3BDE" w:rsidR="005F5C86" w:rsidRPr="00582229" w:rsidRDefault="00F604CF" w:rsidP="005F5C86">
      <w:pPr>
        <w:spacing w:line="240" w:lineRule="auto"/>
        <w:textAlignment w:val="baseline"/>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 xml:space="preserve">Please return this form via e-mail or mail to </w:t>
      </w:r>
      <w:r w:rsidRPr="00582229">
        <w:rPr>
          <w:rFonts w:ascii="Avenir Next LT Pro" w:eastAsia="Times New Roman" w:hAnsi="Avenir Next LT Pro" w:cs="Calibri"/>
          <w:color w:val="FF0000"/>
          <w:szCs w:val="28"/>
        </w:rPr>
        <w:t>(insert contact information)</w:t>
      </w:r>
      <w:r w:rsidR="005E6A4D" w:rsidRPr="00D2511F">
        <w:rPr>
          <w:rFonts w:ascii="Avenir Next LT Pro" w:eastAsia="Times New Roman" w:hAnsi="Avenir Next LT Pro" w:cs="Calibri"/>
          <w:color w:val="auto"/>
          <w:szCs w:val="28"/>
        </w:rPr>
        <w:t>.</w:t>
      </w:r>
    </w:p>
    <w:p w14:paraId="1E8BF0A0" w14:textId="7B0CB884" w:rsidR="001D75C2" w:rsidRPr="00582229" w:rsidRDefault="001D75C2">
      <w:pPr>
        <w:spacing w:after="200"/>
        <w:rPr>
          <w:rFonts w:ascii="Avenir Next LT Pro" w:eastAsia="Times New Roman" w:hAnsi="Avenir Next LT Pro" w:cs="Calibri"/>
          <w:color w:val="auto"/>
          <w:sz w:val="24"/>
          <w:szCs w:val="24"/>
        </w:rPr>
      </w:pPr>
      <w:r w:rsidRPr="00582229">
        <w:rPr>
          <w:rFonts w:ascii="Avenir Next LT Pro" w:eastAsia="Times New Roman" w:hAnsi="Avenir Next LT Pro" w:cs="Calibri"/>
          <w:color w:val="auto"/>
          <w:sz w:val="24"/>
          <w:szCs w:val="24"/>
        </w:rPr>
        <w:br w:type="page"/>
      </w:r>
    </w:p>
    <w:p w14:paraId="1C1E34AD" w14:textId="5E8AA54E" w:rsidR="001D75C2" w:rsidRPr="00582229" w:rsidRDefault="001D75C2" w:rsidP="001D75C2">
      <w:pPr>
        <w:spacing w:after="200"/>
        <w:rPr>
          <w:rFonts w:ascii="Avenir Next LT Pro" w:eastAsia="Times New Roman" w:hAnsi="Avenir Next LT Pro" w:cs="Calibri"/>
          <w:b/>
          <w:bCs/>
          <w:color w:val="auto"/>
          <w:sz w:val="40"/>
          <w:szCs w:val="40"/>
        </w:rPr>
      </w:pPr>
      <w:r w:rsidRPr="00582229">
        <w:rPr>
          <w:rFonts w:ascii="Avenir Next LT Pro" w:eastAsia="Times New Roman" w:hAnsi="Avenir Next LT Pro" w:cs="Calibri"/>
          <w:b/>
          <w:bCs/>
          <w:color w:val="auto"/>
          <w:sz w:val="40"/>
          <w:szCs w:val="40"/>
        </w:rPr>
        <w:lastRenderedPageBreak/>
        <w:t>Participant Feedback Form, Additional Call Series</w:t>
      </w:r>
    </w:p>
    <w:p w14:paraId="4DD7A3DE" w14:textId="5AECE862" w:rsidR="001D75C2" w:rsidRPr="00582229" w:rsidRDefault="001D75C2" w:rsidP="001D75C2">
      <w:pPr>
        <w:spacing w:after="200"/>
        <w:rPr>
          <w:rStyle w:val="normaltextrun"/>
          <w:rFonts w:ascii="Avenir Next LT Pro" w:eastAsia="Times New Roman" w:hAnsi="Avenir Next LT Pro" w:cs="Calibri"/>
          <w:color w:val="FF0000"/>
          <w:szCs w:val="28"/>
        </w:rPr>
      </w:pPr>
      <w:r w:rsidRPr="00582229">
        <w:rPr>
          <w:rFonts w:ascii="Avenir Next LT Pro" w:eastAsia="Times New Roman" w:hAnsi="Avenir Next LT Pro" w:cs="Calibri"/>
          <w:color w:val="FF0000"/>
          <w:szCs w:val="28"/>
        </w:rPr>
        <w:t>This document can be sent by mail or e</w:t>
      </w:r>
      <w:r w:rsidR="005E6A4D" w:rsidRPr="00582229">
        <w:rPr>
          <w:rFonts w:ascii="Avenir Next LT Pro" w:eastAsia="Times New Roman" w:hAnsi="Avenir Next LT Pro" w:cs="Calibri"/>
          <w:color w:val="FF0000"/>
          <w:szCs w:val="28"/>
        </w:rPr>
        <w:t>-</w:t>
      </w:r>
      <w:r w:rsidRPr="00582229">
        <w:rPr>
          <w:rFonts w:ascii="Avenir Next LT Pro" w:eastAsia="Times New Roman" w:hAnsi="Avenir Next LT Pro" w:cs="Calibri"/>
          <w:color w:val="FF0000"/>
          <w:szCs w:val="28"/>
        </w:rPr>
        <w:t>mail (depending on the recipient) to the participant if they choose to continue speaking beyond the initial eight weeks.</w:t>
      </w:r>
      <w:r w:rsidR="003F4C0D" w:rsidRPr="00582229">
        <w:rPr>
          <w:rFonts w:ascii="Avenir Next LT Pro" w:eastAsia="Times New Roman" w:hAnsi="Avenir Next LT Pro" w:cs="Calibri"/>
          <w:color w:val="FF0000"/>
          <w:szCs w:val="28"/>
        </w:rPr>
        <w:t xml:space="preserve"> It should be completed by them at the end of each</w:t>
      </w:r>
      <w:r w:rsidR="00BC3440" w:rsidRPr="00582229">
        <w:rPr>
          <w:rFonts w:ascii="Avenir Next LT Pro" w:eastAsia="Times New Roman" w:hAnsi="Avenir Next LT Pro" w:cs="Calibri"/>
          <w:color w:val="FF0000"/>
          <w:szCs w:val="28"/>
        </w:rPr>
        <w:t xml:space="preserve"> additional</w:t>
      </w:r>
      <w:r w:rsidR="003F4C0D" w:rsidRPr="00582229">
        <w:rPr>
          <w:rFonts w:ascii="Avenir Next LT Pro" w:eastAsia="Times New Roman" w:hAnsi="Avenir Next LT Pro" w:cs="Calibri"/>
          <w:color w:val="FF0000"/>
          <w:szCs w:val="28"/>
        </w:rPr>
        <w:t xml:space="preserve"> eight-week call series</w:t>
      </w:r>
      <w:r w:rsidR="00BC3440" w:rsidRPr="00582229">
        <w:rPr>
          <w:rFonts w:ascii="Avenir Next LT Pro" w:eastAsia="Times New Roman" w:hAnsi="Avenir Next LT Pro" w:cs="Calibri"/>
          <w:color w:val="FF0000"/>
          <w:szCs w:val="28"/>
        </w:rPr>
        <w:t xml:space="preserve"> beyond the first one.</w:t>
      </w:r>
    </w:p>
    <w:p w14:paraId="64B65F60" w14:textId="38DBAB39"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Thank you for participating in the Friendly Calls Program. We</w:t>
      </w:r>
      <w:r w:rsidR="00055A64" w:rsidRPr="00582229">
        <w:rPr>
          <w:rStyle w:val="normaltextrun"/>
          <w:rFonts w:ascii="Avenir Next LT Pro" w:hAnsi="Avenir Next LT Pro" w:cs="Calibri"/>
          <w:color w:val="161718" w:themeColor="text1"/>
          <w:sz w:val="28"/>
          <w:szCs w:val="28"/>
        </w:rPr>
        <w:t xml:space="preserve"> are glad that you enjoyed the program so much that you decided to participate again. Please </w:t>
      </w:r>
      <w:r w:rsidRPr="00582229">
        <w:rPr>
          <w:rStyle w:val="normaltextrun"/>
          <w:rFonts w:ascii="Avenir Next LT Pro" w:hAnsi="Avenir Next LT Pro" w:cs="Calibri"/>
          <w:color w:val="161718" w:themeColor="text1"/>
          <w:sz w:val="28"/>
          <w:szCs w:val="28"/>
        </w:rPr>
        <w:t xml:space="preserve">provide us with </w:t>
      </w:r>
      <w:r w:rsidR="00055A64" w:rsidRPr="00582229">
        <w:rPr>
          <w:rStyle w:val="normaltextrun"/>
          <w:rFonts w:ascii="Avenir Next LT Pro" w:hAnsi="Avenir Next LT Pro" w:cs="Calibri"/>
          <w:color w:val="161718" w:themeColor="text1"/>
          <w:sz w:val="28"/>
          <w:szCs w:val="28"/>
        </w:rPr>
        <w:t xml:space="preserve">additional </w:t>
      </w:r>
      <w:r w:rsidRPr="00582229">
        <w:rPr>
          <w:rStyle w:val="normaltextrun"/>
          <w:rFonts w:ascii="Avenir Next LT Pro" w:hAnsi="Avenir Next LT Pro" w:cs="Calibri"/>
          <w:color w:val="161718" w:themeColor="text1"/>
          <w:sz w:val="28"/>
          <w:szCs w:val="28"/>
        </w:rPr>
        <w:t>feedback about the program</w:t>
      </w:r>
      <w:r w:rsidR="00055A64" w:rsidRPr="00582229">
        <w:rPr>
          <w:rStyle w:val="normaltextrun"/>
          <w:rFonts w:ascii="Avenir Next LT Pro" w:hAnsi="Avenir Next LT Pro" w:cs="Calibri"/>
          <w:color w:val="161718" w:themeColor="text1"/>
          <w:sz w:val="28"/>
          <w:szCs w:val="28"/>
        </w:rPr>
        <w:t xml:space="preserve">. You may also use this form to let us know if you wish to continue speaking with your </w:t>
      </w:r>
      <w:r w:rsidR="00E02D51">
        <w:rPr>
          <w:rStyle w:val="normaltextrun"/>
          <w:rFonts w:ascii="Avenir Next LT Pro" w:hAnsi="Avenir Next LT Pro" w:cs="Calibri"/>
          <w:color w:val="161718" w:themeColor="text1"/>
          <w:sz w:val="28"/>
          <w:szCs w:val="28"/>
        </w:rPr>
        <w:t>volunteer</w:t>
      </w:r>
      <w:r w:rsidR="00E02D51" w:rsidRPr="00582229">
        <w:rPr>
          <w:rStyle w:val="normaltextrun"/>
          <w:rFonts w:ascii="Avenir Next LT Pro" w:hAnsi="Avenir Next LT Pro" w:cs="Calibri"/>
          <w:color w:val="161718" w:themeColor="text1"/>
          <w:sz w:val="28"/>
          <w:szCs w:val="28"/>
        </w:rPr>
        <w:t xml:space="preserve"> </w:t>
      </w:r>
      <w:r w:rsidR="00055A64" w:rsidRPr="00582229">
        <w:rPr>
          <w:rStyle w:val="normaltextrun"/>
          <w:rFonts w:ascii="Avenir Next LT Pro" w:hAnsi="Avenir Next LT Pro" w:cs="Calibri"/>
          <w:color w:val="161718" w:themeColor="text1"/>
          <w:sz w:val="28"/>
          <w:szCs w:val="28"/>
        </w:rPr>
        <w:t xml:space="preserve">for an additional eight weeks. </w:t>
      </w:r>
    </w:p>
    <w:p w14:paraId="4375DD03" w14:textId="7777777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1BAC8E97" w14:textId="16C192FE"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First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45E6E9CF" w14:textId="1B30D099"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Last Name: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46A47175" w14:textId="5E447216"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E-mail </w:t>
      </w:r>
      <w:r w:rsidR="000B0DA5">
        <w:rPr>
          <w:rStyle w:val="normaltextrun"/>
          <w:rFonts w:ascii="Avenir Next LT Pro" w:hAnsi="Avenir Next LT Pro" w:cs="Calibri"/>
          <w:color w:val="161718" w:themeColor="text1"/>
          <w:sz w:val="28"/>
          <w:szCs w:val="28"/>
        </w:rPr>
        <w:t>A</w:t>
      </w:r>
      <w:r w:rsidRPr="00582229">
        <w:rPr>
          <w:rStyle w:val="normaltextrun"/>
          <w:rFonts w:ascii="Avenir Next LT Pro" w:hAnsi="Avenir Next LT Pro" w:cs="Calibri"/>
          <w:color w:val="161718" w:themeColor="text1"/>
          <w:sz w:val="28"/>
          <w:szCs w:val="28"/>
        </w:rPr>
        <w:t>ddress:</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DA16561" w14:textId="57C09078"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3BB05D8" w14:textId="7777777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58DBED82" w14:textId="1173280F"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Name of Friendly Caller:</w:t>
      </w:r>
      <w:r w:rsidR="001C4E44">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1EB5E1AA" w14:textId="429F0B80" w:rsidR="00055A64" w:rsidRPr="00582229" w:rsidRDefault="00055A64"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6215C8CC" w14:textId="77777777" w:rsidR="00055A64" w:rsidRPr="00582229" w:rsidRDefault="00055A64" w:rsidP="00055A64">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Date you completed your call series:</w:t>
      </w:r>
    </w:p>
    <w:p w14:paraId="6A89180C" w14:textId="77777777" w:rsidR="00055A64" w:rsidRPr="00582229" w:rsidRDefault="00055A64"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2ED36CF0" w14:textId="02D9A1AB" w:rsidR="00055A64" w:rsidRPr="00582229" w:rsidRDefault="00055A64" w:rsidP="00055A64">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How long have you and your </w:t>
      </w:r>
      <w:r w:rsidR="00E02D51">
        <w:rPr>
          <w:rStyle w:val="normaltextrun"/>
          <w:rFonts w:ascii="Avenir Next LT Pro" w:hAnsi="Avenir Next LT Pro" w:cs="Calibri"/>
          <w:color w:val="161718" w:themeColor="text1"/>
          <w:sz w:val="28"/>
          <w:szCs w:val="28"/>
        </w:rPr>
        <w:t>volunteer</w:t>
      </w:r>
      <w:r w:rsidR="00E02D51" w:rsidRPr="00582229">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been participating in Friendly Calls?</w:t>
      </w:r>
      <w:r w:rsidR="00D44B25">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0006F847" w14:textId="5E4F3F61" w:rsidR="00055A64" w:rsidRPr="00582229" w:rsidRDefault="00055A64" w:rsidP="00055A64">
      <w:pPr>
        <w:pStyle w:val="paragraph"/>
        <w:numPr>
          <w:ilvl w:val="0"/>
          <w:numId w:val="3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We just completed our second eight-week call series</w:t>
      </w:r>
      <w:r w:rsidR="005E6A4D" w:rsidRPr="00582229">
        <w:rPr>
          <w:rStyle w:val="normaltextrun"/>
          <w:rFonts w:ascii="Avenir Next LT Pro" w:hAnsi="Avenir Next LT Pro" w:cs="Calibri"/>
          <w:color w:val="161718" w:themeColor="text1"/>
          <w:sz w:val="28"/>
          <w:szCs w:val="28"/>
        </w:rPr>
        <w:t>.</w:t>
      </w:r>
    </w:p>
    <w:p w14:paraId="266F5B0A" w14:textId="22D12CB5" w:rsidR="00055A64" w:rsidRPr="00582229" w:rsidRDefault="00055A64" w:rsidP="00055A64">
      <w:pPr>
        <w:pStyle w:val="paragraph"/>
        <w:numPr>
          <w:ilvl w:val="0"/>
          <w:numId w:val="3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We just completed our third eight-week call series</w:t>
      </w:r>
      <w:r w:rsidR="005E6A4D" w:rsidRPr="00582229">
        <w:rPr>
          <w:rStyle w:val="normaltextrun"/>
          <w:rFonts w:ascii="Avenir Next LT Pro" w:hAnsi="Avenir Next LT Pro" w:cs="Calibri"/>
          <w:color w:val="161718" w:themeColor="text1"/>
          <w:sz w:val="28"/>
          <w:szCs w:val="28"/>
        </w:rPr>
        <w:t>.</w:t>
      </w:r>
    </w:p>
    <w:p w14:paraId="19045EA9" w14:textId="721BD145" w:rsidR="00055A64" w:rsidRPr="00582229" w:rsidRDefault="00055A64" w:rsidP="00055A64">
      <w:pPr>
        <w:pStyle w:val="paragraph"/>
        <w:numPr>
          <w:ilvl w:val="0"/>
          <w:numId w:val="34"/>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 xml:space="preserve">Other </w:t>
      </w:r>
      <w:r w:rsidR="00E6221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please specify</w:t>
      </w:r>
      <w:r w:rsidR="00E62210">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w:t>
      </w:r>
    </w:p>
    <w:p w14:paraId="08337D5B" w14:textId="7777777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3A5CB977" w14:textId="72A0B61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Overall, how would you rate your experience with Friendly Calls?</w:t>
      </w:r>
      <w:r w:rsidR="00D44B25">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1243E6EB" w14:textId="77777777" w:rsidR="001D75C2" w:rsidRPr="00582229" w:rsidRDefault="001D75C2" w:rsidP="001D75C2">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Excellent</w:t>
      </w:r>
    </w:p>
    <w:p w14:paraId="51FE934C" w14:textId="77777777" w:rsidR="001D75C2" w:rsidRPr="00582229" w:rsidRDefault="001D75C2" w:rsidP="001D75C2">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Very Good</w:t>
      </w:r>
    </w:p>
    <w:p w14:paraId="2E65A0DA" w14:textId="77777777" w:rsidR="001D75C2" w:rsidRPr="00582229" w:rsidRDefault="001D75C2" w:rsidP="001D75C2">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Good</w:t>
      </w:r>
    </w:p>
    <w:p w14:paraId="0BD8A7A9" w14:textId="77777777" w:rsidR="001D75C2" w:rsidRPr="00582229" w:rsidRDefault="001D75C2" w:rsidP="001D75C2">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Fair</w:t>
      </w:r>
    </w:p>
    <w:p w14:paraId="11A4B76B" w14:textId="77777777" w:rsidR="001D75C2" w:rsidRPr="00582229" w:rsidRDefault="001D75C2" w:rsidP="001D75C2">
      <w:pPr>
        <w:pStyle w:val="paragraph"/>
        <w:numPr>
          <w:ilvl w:val="0"/>
          <w:numId w:val="30"/>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Poor</w:t>
      </w:r>
    </w:p>
    <w:p w14:paraId="771D401C" w14:textId="77777777" w:rsidR="001D75C2" w:rsidRPr="00582229" w:rsidRDefault="001D75C2" w:rsidP="001D75C2">
      <w:pPr>
        <w:spacing w:line="240" w:lineRule="auto"/>
        <w:textAlignment w:val="baseline"/>
        <w:rPr>
          <w:rFonts w:cstheme="minorHAnsi"/>
          <w:b/>
          <w:bCs/>
          <w:szCs w:val="28"/>
        </w:rPr>
      </w:pPr>
    </w:p>
    <w:p w14:paraId="383173E0" w14:textId="1A768E63" w:rsidR="001D75C2" w:rsidRPr="00582229" w:rsidRDefault="001D75C2" w:rsidP="001D75C2">
      <w:pPr>
        <w:spacing w:line="240" w:lineRule="auto"/>
        <w:textAlignment w:val="baseline"/>
        <w:rPr>
          <w:rFonts w:ascii="Avenir Next LT Pro" w:hAnsi="Avenir Next LT Pro" w:cs="Arial"/>
          <w:color w:val="auto"/>
          <w:szCs w:val="28"/>
        </w:rPr>
      </w:pPr>
      <w:r w:rsidRPr="00582229">
        <w:rPr>
          <w:rFonts w:ascii="Avenir Next LT Pro" w:hAnsi="Avenir Next LT Pro" w:cs="Arial"/>
          <w:color w:val="auto"/>
          <w:szCs w:val="28"/>
        </w:rPr>
        <w:t>What are the main reasons for your rating?</w:t>
      </w:r>
      <w:r w:rsidR="00D44B25">
        <w:rPr>
          <w:rFonts w:ascii="Avenir Next LT Pro" w:hAnsi="Avenir Next LT Pro" w:cs="Arial"/>
          <w:color w:val="auto"/>
          <w:szCs w:val="28"/>
        </w:rPr>
        <w:t xml:space="preserve"> </w:t>
      </w:r>
      <w:r w:rsidRPr="00582229">
        <w:rPr>
          <w:rFonts w:ascii="Avenir Next LT Pro" w:hAnsi="Avenir Next LT Pro" w:cs="Arial"/>
          <w:color w:val="auto"/>
          <w:szCs w:val="28"/>
        </w:rPr>
        <w:t>*</w:t>
      </w:r>
    </w:p>
    <w:p w14:paraId="5C371C09" w14:textId="77777777" w:rsidR="001D75C2" w:rsidRPr="00582229" w:rsidRDefault="001D75C2" w:rsidP="001D75C2">
      <w:pPr>
        <w:spacing w:line="240" w:lineRule="auto"/>
        <w:textAlignment w:val="baseline"/>
        <w:rPr>
          <w:rFonts w:ascii="Avenir Next LT Pro" w:hAnsi="Avenir Next LT Pro" w:cs="Arial"/>
          <w:color w:val="auto"/>
          <w:szCs w:val="28"/>
        </w:rPr>
      </w:pPr>
    </w:p>
    <w:p w14:paraId="493B5FEF" w14:textId="77777777" w:rsidR="001D75C2" w:rsidRPr="00582229" w:rsidRDefault="001D75C2" w:rsidP="001D75C2">
      <w:pPr>
        <w:spacing w:line="240" w:lineRule="auto"/>
        <w:textAlignment w:val="baseline"/>
        <w:rPr>
          <w:rFonts w:ascii="Avenir Next LT Pro" w:hAnsi="Avenir Next LT Pro" w:cs="Arial"/>
          <w:color w:val="auto"/>
          <w:szCs w:val="28"/>
        </w:rPr>
      </w:pPr>
    </w:p>
    <w:p w14:paraId="699472A7" w14:textId="4F55ED81" w:rsidR="001D75C2" w:rsidRPr="00582229" w:rsidRDefault="001D75C2" w:rsidP="001D75C2">
      <w:pPr>
        <w:spacing w:line="240" w:lineRule="auto"/>
        <w:textAlignment w:val="baseline"/>
        <w:rPr>
          <w:rFonts w:ascii="Avenir Next LT Pro" w:hAnsi="Avenir Next LT Pro" w:cs="Arial"/>
          <w:color w:val="auto"/>
          <w:szCs w:val="28"/>
        </w:rPr>
      </w:pPr>
    </w:p>
    <w:p w14:paraId="7EFF6960" w14:textId="77777777" w:rsidR="001D75C2" w:rsidRPr="00582229" w:rsidRDefault="001D75C2" w:rsidP="001D75C2">
      <w:pPr>
        <w:spacing w:line="240" w:lineRule="auto"/>
        <w:textAlignment w:val="baseline"/>
        <w:rPr>
          <w:rFonts w:ascii="Avenir Next LT Pro" w:hAnsi="Avenir Next LT Pro" w:cs="Arial"/>
          <w:color w:val="auto"/>
          <w:szCs w:val="28"/>
        </w:rPr>
      </w:pPr>
    </w:p>
    <w:p w14:paraId="4C641BCF" w14:textId="77777777" w:rsidR="00055A64" w:rsidRPr="00582229" w:rsidRDefault="00055A64">
      <w:pPr>
        <w:spacing w:after="200"/>
        <w:rPr>
          <w:rStyle w:val="normaltextrun"/>
          <w:rFonts w:ascii="Avenir Next LT Pro" w:eastAsia="Times New Roman" w:hAnsi="Avenir Next LT Pro" w:cs="Calibri"/>
          <w:color w:val="161718" w:themeColor="text1"/>
          <w:szCs w:val="28"/>
        </w:rPr>
      </w:pPr>
      <w:r w:rsidRPr="00582229">
        <w:rPr>
          <w:rStyle w:val="normaltextrun"/>
          <w:rFonts w:ascii="Avenir Next LT Pro" w:hAnsi="Avenir Next LT Pro" w:cs="Calibri"/>
          <w:color w:val="161718" w:themeColor="text1"/>
          <w:szCs w:val="28"/>
        </w:rPr>
        <w:br w:type="page"/>
      </w:r>
    </w:p>
    <w:p w14:paraId="277A799E" w14:textId="30382E18"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lastRenderedPageBreak/>
        <w:t xml:space="preserve">How have you been communicating with </w:t>
      </w:r>
      <w:r w:rsidR="00E02D51">
        <w:rPr>
          <w:rStyle w:val="normaltextrun"/>
          <w:rFonts w:ascii="Avenir Next LT Pro" w:hAnsi="Avenir Next LT Pro" w:cs="Calibri"/>
          <w:color w:val="161718" w:themeColor="text1"/>
          <w:sz w:val="28"/>
          <w:szCs w:val="28"/>
        </w:rPr>
        <w:t>your</w:t>
      </w:r>
      <w:r w:rsidR="00E02D51" w:rsidRPr="00582229">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volunteer?</w:t>
      </w:r>
      <w:r w:rsidR="00D44B25">
        <w:rPr>
          <w:rStyle w:val="normaltextrun"/>
          <w:rFonts w:ascii="Avenir Next LT Pro" w:hAnsi="Avenir Next LT Pro" w:cs="Calibri"/>
          <w:color w:val="161718" w:themeColor="text1"/>
          <w:sz w:val="28"/>
          <w:szCs w:val="28"/>
        </w:rPr>
        <w:t xml:space="preserve"> </w:t>
      </w:r>
      <w:r w:rsidRPr="00582229">
        <w:rPr>
          <w:rStyle w:val="normaltextrun"/>
          <w:rFonts w:ascii="Avenir Next LT Pro" w:hAnsi="Avenir Next LT Pro" w:cs="Calibri"/>
          <w:color w:val="161718" w:themeColor="text1"/>
          <w:sz w:val="28"/>
          <w:szCs w:val="28"/>
        </w:rPr>
        <w:t>*</w:t>
      </w:r>
    </w:p>
    <w:p w14:paraId="2098720D" w14:textId="77777777" w:rsidR="001D75C2" w:rsidRPr="00582229" w:rsidRDefault="001D75C2" w:rsidP="001D75C2">
      <w:pPr>
        <w:pStyle w:val="paragraph"/>
        <w:numPr>
          <w:ilvl w:val="0"/>
          <w:numId w:val="31"/>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Phone</w:t>
      </w:r>
    </w:p>
    <w:p w14:paraId="135C136C" w14:textId="5C19AD5E" w:rsidR="001D75C2" w:rsidRPr="00582229" w:rsidRDefault="001D75C2" w:rsidP="001D75C2">
      <w:pPr>
        <w:pStyle w:val="paragraph"/>
        <w:numPr>
          <w:ilvl w:val="0"/>
          <w:numId w:val="31"/>
        </w:numPr>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Video chat</w:t>
      </w:r>
      <w:r w:rsidR="005E6A4D" w:rsidRPr="00582229">
        <w:rPr>
          <w:rStyle w:val="normaltextrun"/>
          <w:rFonts w:ascii="Avenir Next LT Pro" w:hAnsi="Avenir Next LT Pro" w:cs="Calibri"/>
          <w:color w:val="161718" w:themeColor="text1"/>
          <w:sz w:val="28"/>
          <w:szCs w:val="28"/>
        </w:rPr>
        <w:t>,</w:t>
      </w:r>
      <w:r w:rsidRPr="00582229">
        <w:rPr>
          <w:rStyle w:val="normaltextrun"/>
          <w:rFonts w:ascii="Avenir Next LT Pro" w:hAnsi="Avenir Next LT Pro" w:cs="Calibri"/>
          <w:color w:val="161718" w:themeColor="text1"/>
          <w:sz w:val="28"/>
          <w:szCs w:val="28"/>
        </w:rPr>
        <w:t xml:space="preserve"> such as Zoom, Skype, Facetime</w:t>
      </w:r>
    </w:p>
    <w:p w14:paraId="4E61E0A3" w14:textId="7777777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p>
    <w:p w14:paraId="1BF3B538" w14:textId="77777777" w:rsidR="001D75C2" w:rsidRPr="00582229" w:rsidRDefault="001D75C2" w:rsidP="001D75C2">
      <w:pPr>
        <w:pStyle w:val="paragraph"/>
        <w:spacing w:before="0" w:beforeAutospacing="0" w:after="0" w:afterAutospacing="0"/>
        <w:textAlignment w:val="baseline"/>
        <w:rPr>
          <w:rStyle w:val="normaltextrun"/>
          <w:rFonts w:ascii="Avenir Next LT Pro" w:hAnsi="Avenir Next LT Pro" w:cs="Calibri"/>
          <w:color w:val="161718" w:themeColor="text1"/>
          <w:sz w:val="28"/>
          <w:szCs w:val="28"/>
        </w:rPr>
      </w:pPr>
      <w:r w:rsidRPr="00582229">
        <w:rPr>
          <w:rStyle w:val="normaltextrun"/>
          <w:rFonts w:ascii="Avenir Next LT Pro" w:hAnsi="Avenir Next LT Pro" w:cs="Calibri"/>
          <w:color w:val="161718" w:themeColor="text1"/>
          <w:sz w:val="28"/>
          <w:szCs w:val="28"/>
        </w:rPr>
        <w:t>If you responded “phone” to the question above, would you be interested in video chat?</w:t>
      </w:r>
    </w:p>
    <w:p w14:paraId="6F7BDD50" w14:textId="77777777" w:rsidR="001D75C2" w:rsidRPr="00582229" w:rsidRDefault="001D75C2" w:rsidP="001D75C2">
      <w:pPr>
        <w:pStyle w:val="paragraph"/>
        <w:numPr>
          <w:ilvl w:val="0"/>
          <w:numId w:val="32"/>
        </w:numPr>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Yes</w:t>
      </w:r>
    </w:p>
    <w:p w14:paraId="7DE63A33" w14:textId="77777777" w:rsidR="001D75C2" w:rsidRPr="00582229" w:rsidRDefault="001D75C2" w:rsidP="001D75C2">
      <w:pPr>
        <w:pStyle w:val="paragraph"/>
        <w:numPr>
          <w:ilvl w:val="0"/>
          <w:numId w:val="32"/>
        </w:numPr>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No</w:t>
      </w:r>
    </w:p>
    <w:p w14:paraId="0453A55A" w14:textId="77777777" w:rsidR="001D75C2" w:rsidRPr="00582229" w:rsidRDefault="001D75C2" w:rsidP="001D75C2">
      <w:pPr>
        <w:pStyle w:val="paragraph"/>
        <w:spacing w:before="0" w:beforeAutospacing="0" w:after="0" w:afterAutospacing="0"/>
        <w:textAlignment w:val="baseline"/>
        <w:rPr>
          <w:rFonts w:ascii="Avenir Next LT Pro" w:hAnsi="Avenir Next LT Pro" w:cs="Calibri"/>
          <w:color w:val="161718" w:themeColor="text1"/>
          <w:sz w:val="28"/>
          <w:szCs w:val="28"/>
        </w:rPr>
      </w:pPr>
    </w:p>
    <w:p w14:paraId="17FB13B0" w14:textId="764D1A05" w:rsidR="001D75C2" w:rsidRPr="00582229" w:rsidRDefault="001D75C2" w:rsidP="001D75C2">
      <w:pPr>
        <w:pStyle w:val="paragraph"/>
        <w:spacing w:before="0" w:beforeAutospacing="0" w:after="0" w:afterAutospacing="0"/>
        <w:textAlignment w:val="baseline"/>
        <w:rPr>
          <w:rFonts w:ascii="Avenir Next LT Pro" w:hAnsi="Avenir Next LT Pro" w:cs="Calibri"/>
          <w:color w:val="161718" w:themeColor="text1"/>
          <w:sz w:val="28"/>
          <w:szCs w:val="28"/>
        </w:rPr>
      </w:pPr>
      <w:r w:rsidRPr="00582229">
        <w:rPr>
          <w:rFonts w:ascii="Avenir Next LT Pro" w:hAnsi="Avenir Next LT Pro" w:cs="Calibri"/>
          <w:color w:val="161718" w:themeColor="text1"/>
          <w:sz w:val="28"/>
          <w:szCs w:val="28"/>
        </w:rPr>
        <w:t xml:space="preserve">What would </w:t>
      </w:r>
      <w:r w:rsidR="00E02D51">
        <w:rPr>
          <w:rFonts w:ascii="Avenir Next LT Pro" w:hAnsi="Avenir Next LT Pro" w:cs="Calibri"/>
          <w:color w:val="161718" w:themeColor="text1"/>
          <w:sz w:val="28"/>
          <w:szCs w:val="28"/>
        </w:rPr>
        <w:t xml:space="preserve">be </w:t>
      </w:r>
      <w:r w:rsidRPr="00582229">
        <w:rPr>
          <w:rFonts w:ascii="Avenir Next LT Pro" w:hAnsi="Avenir Next LT Pro" w:cs="Calibri"/>
          <w:color w:val="161718" w:themeColor="text1"/>
          <w:sz w:val="28"/>
          <w:szCs w:val="28"/>
        </w:rPr>
        <w:t>the main barrier to participating by video chat?</w:t>
      </w:r>
    </w:p>
    <w:p w14:paraId="162EFDF0" w14:textId="77777777" w:rsidR="001D75C2" w:rsidRPr="00582229" w:rsidRDefault="001D75C2" w:rsidP="001D75C2">
      <w:pPr>
        <w:spacing w:after="200"/>
        <w:rPr>
          <w:rFonts w:ascii="Avenir Next LT Pro" w:hAnsi="Avenir Next LT Pro" w:cs="Arial"/>
          <w:color w:val="auto"/>
          <w:sz w:val="24"/>
          <w:szCs w:val="24"/>
        </w:rPr>
      </w:pPr>
    </w:p>
    <w:p w14:paraId="23D0A01A" w14:textId="77777777" w:rsidR="001D75C2" w:rsidRPr="00582229" w:rsidRDefault="001D75C2" w:rsidP="001D75C2">
      <w:pPr>
        <w:spacing w:after="200"/>
        <w:rPr>
          <w:rFonts w:ascii="Avenir Next LT Pro" w:hAnsi="Avenir Next LT Pro" w:cs="Arial"/>
          <w:color w:val="auto"/>
          <w:sz w:val="24"/>
          <w:szCs w:val="24"/>
        </w:rPr>
      </w:pPr>
    </w:p>
    <w:p w14:paraId="159ADCF7" w14:textId="77777777" w:rsidR="001D75C2" w:rsidRPr="00582229" w:rsidRDefault="001D75C2" w:rsidP="001D75C2">
      <w:pPr>
        <w:spacing w:after="200"/>
        <w:rPr>
          <w:rFonts w:ascii="Avenir Next LT Pro" w:hAnsi="Avenir Next LT Pro" w:cs="Arial"/>
          <w:color w:val="auto"/>
          <w:sz w:val="24"/>
          <w:szCs w:val="24"/>
        </w:rPr>
      </w:pPr>
    </w:p>
    <w:p w14:paraId="711BA933" w14:textId="06EC20B7" w:rsidR="001D75C2" w:rsidRPr="00582229" w:rsidRDefault="001D75C2" w:rsidP="001D75C2">
      <w:pPr>
        <w:spacing w:after="200"/>
        <w:rPr>
          <w:rFonts w:ascii="Avenir Next LT Pro" w:hAnsi="Avenir Next LT Pro" w:cs="Arial"/>
          <w:color w:val="auto"/>
          <w:sz w:val="24"/>
          <w:szCs w:val="24"/>
        </w:rPr>
      </w:pPr>
      <w:proofErr w:type="gramStart"/>
      <w:r w:rsidRPr="00582229">
        <w:rPr>
          <w:rFonts w:ascii="Avenir Next LT Pro" w:hAnsi="Avenir Next LT Pro" w:cs="Arial"/>
          <w:color w:val="auto"/>
          <w:szCs w:val="28"/>
        </w:rPr>
        <w:t>During the course of</w:t>
      </w:r>
      <w:proofErr w:type="gramEnd"/>
      <w:r w:rsidRPr="00582229">
        <w:rPr>
          <w:rFonts w:ascii="Avenir Next LT Pro" w:hAnsi="Avenir Next LT Pro" w:cs="Arial"/>
          <w:color w:val="auto"/>
          <w:szCs w:val="28"/>
        </w:rPr>
        <w:t xml:space="preserve"> your calls, did </w:t>
      </w:r>
      <w:r w:rsidR="0027657C">
        <w:rPr>
          <w:rFonts w:ascii="Avenir Next LT Pro" w:hAnsi="Avenir Next LT Pro" w:cs="Arial"/>
          <w:color w:val="auto"/>
          <w:szCs w:val="28"/>
        </w:rPr>
        <w:t>your</w:t>
      </w:r>
      <w:r w:rsidR="0027657C" w:rsidRPr="00582229">
        <w:rPr>
          <w:rFonts w:ascii="Avenir Next LT Pro" w:hAnsi="Avenir Next LT Pro" w:cs="Arial"/>
          <w:color w:val="auto"/>
          <w:szCs w:val="28"/>
        </w:rPr>
        <w:t xml:space="preserve"> </w:t>
      </w:r>
      <w:r w:rsidRPr="00582229">
        <w:rPr>
          <w:rFonts w:ascii="Avenir Next LT Pro" w:hAnsi="Avenir Next LT Pro" w:cs="Arial"/>
          <w:color w:val="auto"/>
          <w:szCs w:val="28"/>
        </w:rPr>
        <w:t>volunteer mention anything that you found concerning? Is there anything the Program Manager should know? Please explain.</w:t>
      </w:r>
    </w:p>
    <w:p w14:paraId="4D36EF94" w14:textId="77777777" w:rsidR="001D75C2" w:rsidRPr="00582229" w:rsidRDefault="001D75C2" w:rsidP="001D75C2">
      <w:pPr>
        <w:textAlignment w:val="baseline"/>
        <w:rPr>
          <w:rFonts w:ascii="Avenir Next LT Pro" w:hAnsi="Avenir Next LT Pro" w:cs="Arial"/>
          <w:color w:val="auto"/>
          <w:sz w:val="24"/>
          <w:szCs w:val="24"/>
        </w:rPr>
      </w:pPr>
    </w:p>
    <w:p w14:paraId="4F91E9E4" w14:textId="77777777" w:rsidR="001D75C2" w:rsidRPr="00582229" w:rsidRDefault="001D75C2" w:rsidP="001D75C2">
      <w:pPr>
        <w:textAlignment w:val="baseline"/>
        <w:rPr>
          <w:rFonts w:ascii="Avenir Next LT Pro" w:hAnsi="Avenir Next LT Pro" w:cs="Arial"/>
          <w:color w:val="auto"/>
          <w:sz w:val="24"/>
          <w:szCs w:val="24"/>
        </w:rPr>
      </w:pPr>
    </w:p>
    <w:p w14:paraId="2BC6A399" w14:textId="77777777" w:rsidR="001D75C2" w:rsidRPr="00582229" w:rsidRDefault="001D75C2" w:rsidP="001D75C2">
      <w:pPr>
        <w:textAlignment w:val="baseline"/>
        <w:rPr>
          <w:rFonts w:ascii="Avenir Next LT Pro" w:hAnsi="Avenir Next LT Pro" w:cs="Arial"/>
          <w:color w:val="auto"/>
          <w:sz w:val="24"/>
          <w:szCs w:val="24"/>
        </w:rPr>
      </w:pPr>
    </w:p>
    <w:p w14:paraId="7E7F0144" w14:textId="2BAFB95D" w:rsidR="001D75C2" w:rsidRPr="00582229" w:rsidRDefault="001D75C2" w:rsidP="001D75C2">
      <w:pPr>
        <w:spacing w:line="240" w:lineRule="auto"/>
        <w:textAlignment w:val="baseline"/>
        <w:rPr>
          <w:rFonts w:ascii="Avenir Next LT Pro" w:hAnsi="Avenir Next LT Pro" w:cs="Arial"/>
          <w:color w:val="auto"/>
          <w:szCs w:val="28"/>
        </w:rPr>
      </w:pPr>
      <w:r w:rsidRPr="00582229">
        <w:rPr>
          <w:rFonts w:ascii="Avenir Next LT Pro" w:hAnsi="Avenir Next LT Pro" w:cs="Arial"/>
          <w:color w:val="auto"/>
          <w:szCs w:val="28"/>
        </w:rPr>
        <w:t xml:space="preserve">Would you and </w:t>
      </w:r>
      <w:r w:rsidR="0027657C">
        <w:rPr>
          <w:rFonts w:ascii="Avenir Next LT Pro" w:hAnsi="Avenir Next LT Pro" w:cs="Arial"/>
          <w:color w:val="auto"/>
          <w:szCs w:val="28"/>
        </w:rPr>
        <w:t>your</w:t>
      </w:r>
      <w:r w:rsidR="0027657C" w:rsidRPr="00582229">
        <w:rPr>
          <w:rFonts w:ascii="Avenir Next LT Pro" w:hAnsi="Avenir Next LT Pro" w:cs="Arial"/>
          <w:color w:val="auto"/>
          <w:szCs w:val="28"/>
        </w:rPr>
        <w:t xml:space="preserve"> </w:t>
      </w:r>
      <w:r w:rsidRPr="00582229">
        <w:rPr>
          <w:rFonts w:ascii="Avenir Next LT Pro" w:hAnsi="Avenir Next LT Pro" w:cs="Arial"/>
          <w:color w:val="auto"/>
          <w:szCs w:val="28"/>
        </w:rPr>
        <w:t>volunteer like to continue Friendly Calls for an additional eight weeks?</w:t>
      </w:r>
      <w:r w:rsidR="00D44B25">
        <w:rPr>
          <w:rFonts w:ascii="Avenir Next LT Pro" w:hAnsi="Avenir Next LT Pro" w:cs="Arial"/>
          <w:color w:val="auto"/>
          <w:szCs w:val="28"/>
        </w:rPr>
        <w:t xml:space="preserve"> </w:t>
      </w:r>
      <w:r w:rsidRPr="00582229">
        <w:rPr>
          <w:rFonts w:ascii="Avenir Next LT Pro" w:hAnsi="Avenir Next LT Pro" w:cs="Arial"/>
          <w:color w:val="auto"/>
          <w:szCs w:val="28"/>
        </w:rPr>
        <w:t>*</w:t>
      </w:r>
    </w:p>
    <w:p w14:paraId="696081FD" w14:textId="77777777" w:rsidR="001D75C2" w:rsidRPr="00582229" w:rsidRDefault="001D75C2" w:rsidP="001D75C2">
      <w:pPr>
        <w:spacing w:line="240" w:lineRule="auto"/>
        <w:textAlignment w:val="baseline"/>
        <w:rPr>
          <w:rFonts w:ascii="Avenir Next LT Pro" w:hAnsi="Avenir Next LT Pro" w:cs="Arial"/>
          <w:color w:val="auto"/>
          <w:szCs w:val="28"/>
        </w:rPr>
      </w:pPr>
    </w:p>
    <w:p w14:paraId="3667C384" w14:textId="0F66F70F" w:rsidR="001D75C2" w:rsidRPr="00582229" w:rsidRDefault="001D75C2" w:rsidP="001D75C2">
      <w:pPr>
        <w:pStyle w:val="ListParagraph"/>
        <w:numPr>
          <w:ilvl w:val="0"/>
          <w:numId w:val="33"/>
        </w:numPr>
        <w:spacing w:line="240" w:lineRule="auto"/>
        <w:contextualSpacing w:val="0"/>
        <w:textAlignment w:val="baseline"/>
        <w:rPr>
          <w:rFonts w:ascii="Avenir Next LT Pro" w:hAnsi="Avenir Next LT Pro" w:cs="Arial"/>
          <w:color w:val="auto"/>
          <w:szCs w:val="28"/>
        </w:rPr>
      </w:pPr>
      <w:r w:rsidRPr="00582229">
        <w:rPr>
          <w:rFonts w:ascii="Avenir Next LT Pro" w:hAnsi="Avenir Next LT Pro" w:cs="Arial"/>
          <w:color w:val="auto"/>
          <w:szCs w:val="28"/>
        </w:rPr>
        <w:t xml:space="preserve">Yes, I am interested and will arrange this with </w:t>
      </w:r>
      <w:r w:rsidR="0027657C">
        <w:rPr>
          <w:rFonts w:ascii="Avenir Next LT Pro" w:hAnsi="Avenir Next LT Pro" w:cs="Arial"/>
          <w:color w:val="auto"/>
          <w:szCs w:val="28"/>
        </w:rPr>
        <w:t>my</w:t>
      </w:r>
      <w:r w:rsidR="0027657C" w:rsidRPr="00582229">
        <w:rPr>
          <w:rFonts w:ascii="Avenir Next LT Pro" w:hAnsi="Avenir Next LT Pro" w:cs="Arial"/>
          <w:color w:val="auto"/>
          <w:szCs w:val="28"/>
        </w:rPr>
        <w:t xml:space="preserve"> </w:t>
      </w:r>
      <w:r w:rsidRPr="00582229">
        <w:rPr>
          <w:rFonts w:ascii="Avenir Next LT Pro" w:hAnsi="Avenir Next LT Pro" w:cs="Arial"/>
          <w:color w:val="auto"/>
          <w:szCs w:val="28"/>
        </w:rPr>
        <w:t>volunteer</w:t>
      </w:r>
      <w:r w:rsidR="005E6A4D" w:rsidRPr="00582229">
        <w:rPr>
          <w:rFonts w:ascii="Avenir Next LT Pro" w:hAnsi="Avenir Next LT Pro" w:cs="Arial"/>
          <w:color w:val="auto"/>
          <w:szCs w:val="28"/>
        </w:rPr>
        <w:t>.</w:t>
      </w:r>
    </w:p>
    <w:p w14:paraId="45C47B6A" w14:textId="7C20BEDB" w:rsidR="001D75C2" w:rsidRPr="00582229" w:rsidRDefault="001D75C2" w:rsidP="001D75C2">
      <w:pPr>
        <w:pStyle w:val="ListParagraph"/>
        <w:numPr>
          <w:ilvl w:val="0"/>
          <w:numId w:val="33"/>
        </w:numPr>
        <w:spacing w:line="240" w:lineRule="auto"/>
        <w:contextualSpacing w:val="0"/>
        <w:textAlignment w:val="baseline"/>
        <w:rPr>
          <w:rFonts w:ascii="Avenir Next LT Pro" w:hAnsi="Avenir Next LT Pro" w:cs="Arial"/>
          <w:color w:val="auto"/>
          <w:szCs w:val="28"/>
        </w:rPr>
      </w:pPr>
      <w:r w:rsidRPr="00582229">
        <w:rPr>
          <w:rFonts w:ascii="Avenir Next LT Pro" w:hAnsi="Avenir Next LT Pro" w:cs="Arial"/>
          <w:color w:val="auto"/>
          <w:szCs w:val="28"/>
        </w:rPr>
        <w:t>Yes, I am interested</w:t>
      </w:r>
      <w:r w:rsidR="005E6A4D" w:rsidRPr="00582229">
        <w:rPr>
          <w:rFonts w:ascii="Avenir Next LT Pro" w:hAnsi="Avenir Next LT Pro" w:cs="Arial"/>
          <w:color w:val="auto"/>
          <w:szCs w:val="28"/>
        </w:rPr>
        <w:t>,</w:t>
      </w:r>
      <w:r w:rsidRPr="00582229">
        <w:rPr>
          <w:rFonts w:ascii="Avenir Next LT Pro" w:hAnsi="Avenir Next LT Pro" w:cs="Arial"/>
          <w:color w:val="auto"/>
          <w:szCs w:val="28"/>
        </w:rPr>
        <w:t xml:space="preserve"> but I would like the Program Manager to </w:t>
      </w:r>
      <w:r w:rsidR="00E666B4">
        <w:rPr>
          <w:rFonts w:ascii="Avenir Next LT Pro" w:hAnsi="Avenir Next LT Pro" w:cs="Arial"/>
          <w:color w:val="auto"/>
          <w:szCs w:val="28"/>
        </w:rPr>
        <w:t>get</w:t>
      </w:r>
      <w:r w:rsidRPr="00582229">
        <w:rPr>
          <w:rFonts w:ascii="Avenir Next LT Pro" w:hAnsi="Avenir Next LT Pro" w:cs="Arial"/>
          <w:color w:val="auto"/>
          <w:szCs w:val="28"/>
        </w:rPr>
        <w:t xml:space="preserve"> in touch with me prior to continuing my calls</w:t>
      </w:r>
      <w:r w:rsidR="005E6A4D" w:rsidRPr="00582229">
        <w:rPr>
          <w:rFonts w:ascii="Avenir Next LT Pro" w:hAnsi="Avenir Next LT Pro" w:cs="Arial"/>
          <w:color w:val="auto"/>
          <w:szCs w:val="28"/>
        </w:rPr>
        <w:t>.</w:t>
      </w:r>
    </w:p>
    <w:p w14:paraId="1DBF70E5" w14:textId="41934CFF" w:rsidR="001D75C2" w:rsidRPr="00582229" w:rsidRDefault="001D75C2" w:rsidP="001D75C2">
      <w:pPr>
        <w:pStyle w:val="ListParagraph"/>
        <w:numPr>
          <w:ilvl w:val="0"/>
          <w:numId w:val="33"/>
        </w:numPr>
        <w:spacing w:line="240" w:lineRule="auto"/>
        <w:contextualSpacing w:val="0"/>
        <w:textAlignment w:val="baseline"/>
        <w:rPr>
          <w:rFonts w:ascii="Avenir Next LT Pro" w:eastAsia="Times New Roman" w:hAnsi="Avenir Next LT Pro" w:cs="Calibri"/>
          <w:color w:val="auto"/>
          <w:szCs w:val="28"/>
        </w:rPr>
      </w:pPr>
      <w:r w:rsidRPr="00582229">
        <w:rPr>
          <w:rFonts w:ascii="Avenir Next LT Pro" w:hAnsi="Avenir Next LT Pro" w:cs="Arial"/>
          <w:color w:val="auto"/>
          <w:szCs w:val="28"/>
        </w:rPr>
        <w:t>No, I am not interested in further calls with this volunteer, but I would like to be matched with another volunteer</w:t>
      </w:r>
      <w:r w:rsidR="005E6A4D" w:rsidRPr="00582229">
        <w:rPr>
          <w:rFonts w:ascii="Avenir Next LT Pro" w:hAnsi="Avenir Next LT Pro" w:cs="Arial"/>
          <w:color w:val="auto"/>
          <w:szCs w:val="28"/>
        </w:rPr>
        <w:t>.</w:t>
      </w:r>
    </w:p>
    <w:p w14:paraId="545ABD6F" w14:textId="53E6E197" w:rsidR="001D75C2" w:rsidRPr="00582229" w:rsidRDefault="001D75C2" w:rsidP="001D75C2">
      <w:pPr>
        <w:pStyle w:val="ListParagraph"/>
        <w:numPr>
          <w:ilvl w:val="0"/>
          <w:numId w:val="33"/>
        </w:numPr>
        <w:spacing w:line="240" w:lineRule="auto"/>
        <w:contextualSpacing w:val="0"/>
        <w:textAlignment w:val="baseline"/>
        <w:rPr>
          <w:rFonts w:ascii="Avenir Next LT Pro" w:eastAsia="Times New Roman" w:hAnsi="Avenir Next LT Pro" w:cs="Calibri"/>
          <w:color w:val="auto"/>
          <w:szCs w:val="28"/>
        </w:rPr>
      </w:pPr>
      <w:r w:rsidRPr="00582229">
        <w:rPr>
          <w:rFonts w:ascii="Avenir Next LT Pro" w:hAnsi="Avenir Next LT Pro" w:cs="Arial"/>
          <w:color w:val="auto"/>
          <w:szCs w:val="28"/>
        </w:rPr>
        <w:t>No, I am not interested in continuing with the program</w:t>
      </w:r>
      <w:r w:rsidR="005E6A4D" w:rsidRPr="00582229">
        <w:rPr>
          <w:rFonts w:ascii="Avenir Next LT Pro" w:hAnsi="Avenir Next LT Pro" w:cs="Arial"/>
          <w:color w:val="auto"/>
          <w:szCs w:val="28"/>
        </w:rPr>
        <w:t>.</w:t>
      </w:r>
    </w:p>
    <w:p w14:paraId="382226AA" w14:textId="77777777" w:rsidR="001D75C2" w:rsidRPr="00582229" w:rsidRDefault="001D75C2" w:rsidP="001D75C2">
      <w:pPr>
        <w:spacing w:line="240" w:lineRule="auto"/>
        <w:textAlignment w:val="baseline"/>
        <w:rPr>
          <w:rFonts w:ascii="Avenir Next LT Pro" w:eastAsia="Times New Roman" w:hAnsi="Avenir Next LT Pro" w:cs="Calibri"/>
          <w:color w:val="auto"/>
          <w:szCs w:val="28"/>
        </w:rPr>
      </w:pPr>
    </w:p>
    <w:p w14:paraId="11320B59" w14:textId="77777777" w:rsidR="001D75C2" w:rsidRPr="00582229" w:rsidRDefault="001D75C2" w:rsidP="001D75C2">
      <w:pPr>
        <w:spacing w:line="240" w:lineRule="auto"/>
        <w:textAlignment w:val="baseline"/>
        <w:rPr>
          <w:rFonts w:ascii="Avenir Next LT Pro" w:eastAsia="Times New Roman" w:hAnsi="Avenir Next LT Pro" w:cs="Calibri"/>
          <w:color w:val="auto"/>
          <w:szCs w:val="28"/>
        </w:rPr>
      </w:pPr>
    </w:p>
    <w:p w14:paraId="47EA02AA" w14:textId="77777777" w:rsidR="001D75C2" w:rsidRPr="00582229" w:rsidRDefault="001D75C2" w:rsidP="001D75C2">
      <w:pPr>
        <w:spacing w:line="240" w:lineRule="auto"/>
        <w:textAlignment w:val="baseline"/>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Thank you for your feedback!</w:t>
      </w:r>
    </w:p>
    <w:p w14:paraId="77750979" w14:textId="77777777" w:rsidR="001D75C2" w:rsidRPr="00582229" w:rsidRDefault="001D75C2" w:rsidP="001D75C2">
      <w:pPr>
        <w:spacing w:line="240" w:lineRule="auto"/>
        <w:textAlignment w:val="baseline"/>
        <w:rPr>
          <w:rFonts w:ascii="Avenir Next LT Pro" w:eastAsia="Times New Roman" w:hAnsi="Avenir Next LT Pro" w:cs="Calibri"/>
          <w:color w:val="auto"/>
          <w:szCs w:val="28"/>
        </w:rPr>
      </w:pPr>
    </w:p>
    <w:p w14:paraId="5FF95F5D" w14:textId="4CAAD62B" w:rsidR="001D75C2" w:rsidRPr="00582229" w:rsidRDefault="001D75C2" w:rsidP="001D75C2">
      <w:pPr>
        <w:spacing w:line="240" w:lineRule="auto"/>
        <w:textAlignment w:val="baseline"/>
        <w:rPr>
          <w:rFonts w:ascii="Avenir Next LT Pro" w:eastAsia="Times New Roman" w:hAnsi="Avenir Next LT Pro" w:cs="Calibri"/>
          <w:color w:val="auto"/>
          <w:szCs w:val="28"/>
        </w:rPr>
      </w:pPr>
      <w:r w:rsidRPr="00582229">
        <w:rPr>
          <w:rFonts w:ascii="Avenir Next LT Pro" w:eastAsia="Times New Roman" w:hAnsi="Avenir Next LT Pro" w:cs="Calibri"/>
          <w:color w:val="auto"/>
          <w:szCs w:val="28"/>
        </w:rPr>
        <w:t xml:space="preserve">Please return this form via e-mail or mail to </w:t>
      </w:r>
      <w:r w:rsidRPr="00582229">
        <w:rPr>
          <w:rFonts w:ascii="Avenir Next LT Pro" w:eastAsia="Times New Roman" w:hAnsi="Avenir Next LT Pro" w:cs="Calibri"/>
          <w:color w:val="FF0000"/>
          <w:szCs w:val="28"/>
        </w:rPr>
        <w:t>(insert contact information)</w:t>
      </w:r>
      <w:r w:rsidR="005E6A4D" w:rsidRPr="00D2511F">
        <w:rPr>
          <w:rFonts w:ascii="Avenir Next LT Pro" w:eastAsia="Times New Roman" w:hAnsi="Avenir Next LT Pro" w:cs="Calibri"/>
          <w:color w:val="auto"/>
          <w:szCs w:val="28"/>
        </w:rPr>
        <w:t>.</w:t>
      </w:r>
    </w:p>
    <w:p w14:paraId="320F9D9C" w14:textId="77777777" w:rsidR="00EF0729" w:rsidRPr="00582229" w:rsidRDefault="00EF0729" w:rsidP="00EF0729">
      <w:pPr>
        <w:spacing w:after="80" w:line="240" w:lineRule="auto"/>
        <w:textAlignment w:val="baseline"/>
        <w:rPr>
          <w:rFonts w:ascii="Avenir Next LT Pro" w:eastAsia="Times New Roman" w:hAnsi="Avenir Next LT Pro" w:cs="Calibri"/>
          <w:color w:val="auto"/>
          <w:sz w:val="24"/>
          <w:szCs w:val="24"/>
        </w:rPr>
      </w:pPr>
    </w:p>
    <w:sectPr w:rsidR="00EF0729" w:rsidRPr="00582229" w:rsidSect="00CF6B89">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A7F" w14:textId="77777777" w:rsidR="00AB4CBA" w:rsidRDefault="00AB4CBA" w:rsidP="004B7E44">
      <w:r>
        <w:separator/>
      </w:r>
    </w:p>
  </w:endnote>
  <w:endnote w:type="continuationSeparator" w:id="0">
    <w:p w14:paraId="21CC6726" w14:textId="77777777" w:rsidR="00AB4CBA" w:rsidRDefault="00AB4CBA"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CA47" w14:textId="77777777" w:rsidR="00937DA2" w:rsidRDefault="00937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02E6" w14:textId="77777777" w:rsidR="00937DA2" w:rsidRDefault="0093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17350891" w14:textId="5D120EF8"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1E5F" w14:textId="77777777" w:rsidR="00AB4CBA" w:rsidRDefault="00AB4CBA" w:rsidP="004B7E44">
      <w:r>
        <w:separator/>
      </w:r>
    </w:p>
  </w:footnote>
  <w:footnote w:type="continuationSeparator" w:id="0">
    <w:p w14:paraId="34BAC276" w14:textId="77777777" w:rsidR="00AB4CBA" w:rsidRDefault="00AB4CBA"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3D8F" w14:textId="77777777" w:rsidR="00937DA2" w:rsidRDefault="00937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362DA46D" w14:textId="77777777" w:rsidTr="004B7E44">
      <w:trPr>
        <w:trHeight w:val="1318"/>
      </w:trPr>
      <w:tc>
        <w:tcPr>
          <w:tcW w:w="12210" w:type="dxa"/>
          <w:tcBorders>
            <w:top w:val="nil"/>
            <w:left w:val="nil"/>
            <w:bottom w:val="nil"/>
            <w:right w:val="nil"/>
          </w:tcBorders>
        </w:tcPr>
        <w:p w14:paraId="2F3C44F1" w14:textId="77777777" w:rsidR="004B7E44" w:rsidRDefault="004B7E44" w:rsidP="004B7E44">
          <w:pPr>
            <w:pStyle w:val="Header"/>
          </w:pPr>
          <w:r>
            <w:rPr>
              <w:noProof/>
            </w:rPr>
            <mc:AlternateContent>
              <mc:Choice Requires="wps">
                <w:drawing>
                  <wp:inline distT="0" distB="0" distL="0" distR="0" wp14:anchorId="6530D282" wp14:editId="644A193D">
                    <wp:extent cx="3352800" cy="592428"/>
                    <wp:effectExtent l="0" t="0" r="19050" b="17780"/>
                    <wp:docPr id="11" name="Rectangle 11"/>
                    <wp:cNvGraphicFramePr/>
                    <a:graphic xmlns:a="http://schemas.openxmlformats.org/drawingml/2006/main">
                      <a:graphicData uri="http://schemas.microsoft.com/office/word/2010/wordprocessingShape">
                        <wps:wsp>
                          <wps:cNvSpPr/>
                          <wps:spPr>
                            <a:xfrm>
                              <a:off x="0" y="0"/>
                              <a:ext cx="3352800" cy="592428"/>
                            </a:xfrm>
                            <a:prstGeom prst="rect">
                              <a:avLst/>
                            </a:prstGeom>
                            <a:solidFill>
                              <a:srgbClr val="5A4696"/>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6F311" w14:textId="248DA797" w:rsidR="004B7E44" w:rsidRPr="00FB1C11" w:rsidRDefault="004C681E" w:rsidP="004B7E44">
                                <w:pPr>
                                  <w:jc w:val="center"/>
                                  <w:rPr>
                                    <w:rFonts w:ascii="Century Gothic" w:hAnsi="Century Gothic"/>
                                    <w:b/>
                                  </w:rPr>
                                </w:pPr>
                                <w:r w:rsidRPr="00FB1C11">
                                  <w:rPr>
                                    <w:rFonts w:ascii="Century Gothic" w:hAnsi="Century Gothic"/>
                                    <w:b/>
                                  </w:rPr>
                                  <w:t xml:space="preserve">Friendly Calls </w:t>
                                </w:r>
                                <w:r w:rsidR="005224CF">
                                  <w:rPr>
                                    <w:rFonts w:ascii="Century Gothic" w:hAnsi="Century Gothic"/>
                                    <w:b/>
                                  </w:rPr>
                                  <w:t>Participant</w:t>
                                </w:r>
                                <w:r w:rsidR="004606B6">
                                  <w:rPr>
                                    <w:rFonts w:ascii="Century Gothic" w:hAnsi="Century Gothic"/>
                                    <w:b/>
                                  </w:rPr>
                                  <w:t xml:space="preserve"> </w:t>
                                </w:r>
                                <w:r w:rsidR="005D7E05">
                                  <w:rPr>
                                    <w:rFonts w:ascii="Century Gothic" w:hAnsi="Century Gothic"/>
                                    <w:b/>
                                  </w:rPr>
                                  <w: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30D282" id="Rectangle 11" o:spid="_x0000_s1026" style="width:264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" fillcolor="#5a4696" strokecolor="#d8d8d8 [2732]" strokeweight="2pt">
                    <v:textbox>
                      <w:txbxContent>
                        <w:p w14:paraId="5CA6F311" w14:textId="248DA797" w:rsidR="004B7E44" w:rsidRPr="00FB1C11" w:rsidRDefault="004C681E" w:rsidP="004B7E44">
                          <w:pPr>
                            <w:jc w:val="center"/>
                            <w:rPr>
                              <w:rFonts w:ascii="Century Gothic" w:hAnsi="Century Gothic"/>
                              <w:b/>
                            </w:rPr>
                          </w:pPr>
                          <w:r w:rsidRPr="00FB1C11">
                            <w:rPr>
                              <w:rFonts w:ascii="Century Gothic" w:hAnsi="Century Gothic"/>
                              <w:b/>
                            </w:rPr>
                            <w:t xml:space="preserve">Friendly Calls </w:t>
                          </w:r>
                          <w:r w:rsidR="005224CF">
                            <w:rPr>
                              <w:rFonts w:ascii="Century Gothic" w:hAnsi="Century Gothic"/>
                              <w:b/>
                            </w:rPr>
                            <w:t>Participant</w:t>
                          </w:r>
                          <w:r w:rsidR="004606B6">
                            <w:rPr>
                              <w:rFonts w:ascii="Century Gothic" w:hAnsi="Century Gothic"/>
                              <w:b/>
                            </w:rPr>
                            <w:t xml:space="preserve"> </w:t>
                          </w:r>
                          <w:r w:rsidR="005D7E05">
                            <w:rPr>
                              <w:rFonts w:ascii="Century Gothic" w:hAnsi="Century Gothic"/>
                              <w:b/>
                            </w:rPr>
                            <w:t>Forms</w:t>
                          </w:r>
                        </w:p>
                      </w:txbxContent>
                    </v:textbox>
                    <w10:anchorlock/>
                  </v:rect>
                </w:pict>
              </mc:Fallback>
            </mc:AlternateConten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8690" w14:textId="77777777" w:rsidR="00937DA2" w:rsidRDefault="00937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0A"/>
    <w:multiLevelType w:val="hybridMultilevel"/>
    <w:tmpl w:val="502058E2"/>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2FB"/>
    <w:multiLevelType w:val="hybridMultilevel"/>
    <w:tmpl w:val="9FEA4568"/>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D53"/>
    <w:multiLevelType w:val="hybridMultilevel"/>
    <w:tmpl w:val="EE083FA4"/>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41C1"/>
    <w:multiLevelType w:val="hybridMultilevel"/>
    <w:tmpl w:val="94B45234"/>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395B"/>
    <w:multiLevelType w:val="hybridMultilevel"/>
    <w:tmpl w:val="E43C5104"/>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0BA2"/>
    <w:multiLevelType w:val="hybridMultilevel"/>
    <w:tmpl w:val="D4E8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C6ECB"/>
    <w:multiLevelType w:val="hybridMultilevel"/>
    <w:tmpl w:val="41ACF8A8"/>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E1CDE"/>
    <w:multiLevelType w:val="hybridMultilevel"/>
    <w:tmpl w:val="59ACB83A"/>
    <w:lvl w:ilvl="0" w:tplc="E8B298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710DC"/>
    <w:multiLevelType w:val="hybridMultilevel"/>
    <w:tmpl w:val="F24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5CF4"/>
    <w:multiLevelType w:val="hybridMultilevel"/>
    <w:tmpl w:val="A0F69136"/>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41A2F"/>
    <w:multiLevelType w:val="hybridMultilevel"/>
    <w:tmpl w:val="56266616"/>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75E4"/>
    <w:multiLevelType w:val="hybridMultilevel"/>
    <w:tmpl w:val="1780F704"/>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6291C"/>
    <w:multiLevelType w:val="hybridMultilevel"/>
    <w:tmpl w:val="C88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74FE6"/>
    <w:multiLevelType w:val="multilevel"/>
    <w:tmpl w:val="A32A2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481B"/>
    <w:multiLevelType w:val="hybridMultilevel"/>
    <w:tmpl w:val="C9683AB4"/>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16AF"/>
    <w:multiLevelType w:val="hybridMultilevel"/>
    <w:tmpl w:val="C4B4CE3C"/>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86FFC"/>
    <w:multiLevelType w:val="hybridMultilevel"/>
    <w:tmpl w:val="F25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655A3"/>
    <w:multiLevelType w:val="hybridMultilevel"/>
    <w:tmpl w:val="34D88E8C"/>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F5A9D"/>
    <w:multiLevelType w:val="hybridMultilevel"/>
    <w:tmpl w:val="CFB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91C11"/>
    <w:multiLevelType w:val="hybridMultilevel"/>
    <w:tmpl w:val="B7387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1F31"/>
    <w:multiLevelType w:val="hybridMultilevel"/>
    <w:tmpl w:val="C1E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708E"/>
    <w:multiLevelType w:val="multilevel"/>
    <w:tmpl w:val="A32A2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5C5A33"/>
    <w:multiLevelType w:val="hybridMultilevel"/>
    <w:tmpl w:val="44BA15E8"/>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D0C77"/>
    <w:multiLevelType w:val="hybridMultilevel"/>
    <w:tmpl w:val="AD5C2C18"/>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269F8"/>
    <w:multiLevelType w:val="multilevel"/>
    <w:tmpl w:val="A32A2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181C25"/>
    <w:multiLevelType w:val="hybridMultilevel"/>
    <w:tmpl w:val="CFE2C728"/>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C1CD9"/>
    <w:multiLevelType w:val="hybridMultilevel"/>
    <w:tmpl w:val="B1C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21372"/>
    <w:multiLevelType w:val="hybridMultilevel"/>
    <w:tmpl w:val="4D701F4A"/>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032EE"/>
    <w:multiLevelType w:val="hybridMultilevel"/>
    <w:tmpl w:val="011E485C"/>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422AA"/>
    <w:multiLevelType w:val="hybridMultilevel"/>
    <w:tmpl w:val="A81CEA12"/>
    <w:lvl w:ilvl="0" w:tplc="C0DA09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E2F79"/>
    <w:multiLevelType w:val="multilevel"/>
    <w:tmpl w:val="D514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57FA6"/>
    <w:multiLevelType w:val="hybridMultilevel"/>
    <w:tmpl w:val="D4EABD8E"/>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B0430"/>
    <w:multiLevelType w:val="multilevel"/>
    <w:tmpl w:val="A32A2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23C36"/>
    <w:multiLevelType w:val="hybridMultilevel"/>
    <w:tmpl w:val="396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0598D"/>
    <w:multiLevelType w:val="multilevel"/>
    <w:tmpl w:val="8DA6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F2BD1"/>
    <w:multiLevelType w:val="hybridMultilevel"/>
    <w:tmpl w:val="61C2CB42"/>
    <w:lvl w:ilvl="0" w:tplc="E8B29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00220"/>
    <w:multiLevelType w:val="hybridMultilevel"/>
    <w:tmpl w:val="9F8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4"/>
  </w:num>
  <w:num w:numId="4">
    <w:abstractNumId w:val="13"/>
  </w:num>
  <w:num w:numId="5">
    <w:abstractNumId w:val="16"/>
  </w:num>
  <w:num w:numId="6">
    <w:abstractNumId w:val="12"/>
  </w:num>
  <w:num w:numId="7">
    <w:abstractNumId w:val="5"/>
  </w:num>
  <w:num w:numId="8">
    <w:abstractNumId w:val="29"/>
  </w:num>
  <w:num w:numId="9">
    <w:abstractNumId w:val="36"/>
  </w:num>
  <w:num w:numId="10">
    <w:abstractNumId w:val="26"/>
  </w:num>
  <w:num w:numId="11">
    <w:abstractNumId w:val="8"/>
  </w:num>
  <w:num w:numId="12">
    <w:abstractNumId w:val="10"/>
  </w:num>
  <w:num w:numId="13">
    <w:abstractNumId w:val="35"/>
  </w:num>
  <w:num w:numId="14">
    <w:abstractNumId w:val="1"/>
  </w:num>
  <w:num w:numId="15">
    <w:abstractNumId w:val="25"/>
  </w:num>
  <w:num w:numId="16">
    <w:abstractNumId w:val="9"/>
  </w:num>
  <w:num w:numId="17">
    <w:abstractNumId w:val="6"/>
  </w:num>
  <w:num w:numId="18">
    <w:abstractNumId w:val="14"/>
  </w:num>
  <w:num w:numId="19">
    <w:abstractNumId w:val="2"/>
  </w:num>
  <w:num w:numId="20">
    <w:abstractNumId w:val="15"/>
  </w:num>
  <w:num w:numId="21">
    <w:abstractNumId w:val="17"/>
  </w:num>
  <w:num w:numId="22">
    <w:abstractNumId w:val="7"/>
  </w:num>
  <w:num w:numId="23">
    <w:abstractNumId w:val="30"/>
  </w:num>
  <w:num w:numId="24">
    <w:abstractNumId w:val="30"/>
  </w:num>
  <w:num w:numId="25">
    <w:abstractNumId w:val="18"/>
  </w:num>
  <w:num w:numId="26">
    <w:abstractNumId w:val="31"/>
  </w:num>
  <w:num w:numId="27">
    <w:abstractNumId w:val="22"/>
  </w:num>
  <w:num w:numId="28">
    <w:abstractNumId w:val="34"/>
  </w:num>
  <w:num w:numId="29">
    <w:abstractNumId w:val="0"/>
  </w:num>
  <w:num w:numId="30">
    <w:abstractNumId w:val="28"/>
  </w:num>
  <w:num w:numId="31">
    <w:abstractNumId w:val="23"/>
  </w:num>
  <w:num w:numId="32">
    <w:abstractNumId w:val="3"/>
  </w:num>
  <w:num w:numId="33">
    <w:abstractNumId w:val="4"/>
  </w:num>
  <w:num w:numId="34">
    <w:abstractNumId w:val="27"/>
  </w:num>
  <w:num w:numId="35">
    <w:abstractNumId w:val="19"/>
  </w:num>
  <w:num w:numId="36">
    <w:abstractNumId w:val="3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s7Q0MDW1NDQxsDRS0lEKTi0uzszPAykwrAUA1BzvDiwAAAA="/>
  </w:docVars>
  <w:rsids>
    <w:rsidRoot w:val="00102519"/>
    <w:rsid w:val="0001382A"/>
    <w:rsid w:val="00032E37"/>
    <w:rsid w:val="00055A64"/>
    <w:rsid w:val="00056115"/>
    <w:rsid w:val="00082CEE"/>
    <w:rsid w:val="000836F5"/>
    <w:rsid w:val="000B0DA5"/>
    <w:rsid w:val="000F61E4"/>
    <w:rsid w:val="00102519"/>
    <w:rsid w:val="001232A2"/>
    <w:rsid w:val="001962FB"/>
    <w:rsid w:val="001B560E"/>
    <w:rsid w:val="001C4E44"/>
    <w:rsid w:val="001D2E8A"/>
    <w:rsid w:val="001D742C"/>
    <w:rsid w:val="001D75C2"/>
    <w:rsid w:val="00213F5F"/>
    <w:rsid w:val="00215DB8"/>
    <w:rsid w:val="00233697"/>
    <w:rsid w:val="00243D4D"/>
    <w:rsid w:val="00267354"/>
    <w:rsid w:val="0027657C"/>
    <w:rsid w:val="002815EC"/>
    <w:rsid w:val="00282616"/>
    <w:rsid w:val="00284611"/>
    <w:rsid w:val="00293B83"/>
    <w:rsid w:val="002E5BB3"/>
    <w:rsid w:val="002F2412"/>
    <w:rsid w:val="00336CA1"/>
    <w:rsid w:val="003820B2"/>
    <w:rsid w:val="00390361"/>
    <w:rsid w:val="003C2C9F"/>
    <w:rsid w:val="003D3A1E"/>
    <w:rsid w:val="003F4C0D"/>
    <w:rsid w:val="00404BFA"/>
    <w:rsid w:val="00407482"/>
    <w:rsid w:val="004209E4"/>
    <w:rsid w:val="004368C5"/>
    <w:rsid w:val="00440D9B"/>
    <w:rsid w:val="00442A51"/>
    <w:rsid w:val="004606B6"/>
    <w:rsid w:val="004B338C"/>
    <w:rsid w:val="004B7E44"/>
    <w:rsid w:val="004C681E"/>
    <w:rsid w:val="004D5252"/>
    <w:rsid w:val="004F2B86"/>
    <w:rsid w:val="005224CF"/>
    <w:rsid w:val="00533305"/>
    <w:rsid w:val="005356D8"/>
    <w:rsid w:val="00550D8C"/>
    <w:rsid w:val="0057456F"/>
    <w:rsid w:val="00582229"/>
    <w:rsid w:val="0058637F"/>
    <w:rsid w:val="005A718F"/>
    <w:rsid w:val="005C2E03"/>
    <w:rsid w:val="005D5D68"/>
    <w:rsid w:val="005D7E05"/>
    <w:rsid w:val="005E3814"/>
    <w:rsid w:val="005E6A4D"/>
    <w:rsid w:val="005F4D2D"/>
    <w:rsid w:val="005F5C86"/>
    <w:rsid w:val="006067F5"/>
    <w:rsid w:val="006412B1"/>
    <w:rsid w:val="006516F6"/>
    <w:rsid w:val="006614E8"/>
    <w:rsid w:val="006646E0"/>
    <w:rsid w:val="006740E5"/>
    <w:rsid w:val="006A3CE7"/>
    <w:rsid w:val="006C1615"/>
    <w:rsid w:val="006C250F"/>
    <w:rsid w:val="006E1BF3"/>
    <w:rsid w:val="006E3125"/>
    <w:rsid w:val="006E7D57"/>
    <w:rsid w:val="00704CC3"/>
    <w:rsid w:val="007516CF"/>
    <w:rsid w:val="0076468E"/>
    <w:rsid w:val="0077161F"/>
    <w:rsid w:val="00780018"/>
    <w:rsid w:val="007C40CB"/>
    <w:rsid w:val="007C75AA"/>
    <w:rsid w:val="007D70CD"/>
    <w:rsid w:val="007E5980"/>
    <w:rsid w:val="007F433D"/>
    <w:rsid w:val="0080562F"/>
    <w:rsid w:val="008350BA"/>
    <w:rsid w:val="00840ABF"/>
    <w:rsid w:val="008467A0"/>
    <w:rsid w:val="0089011C"/>
    <w:rsid w:val="008A0F97"/>
    <w:rsid w:val="008A4D82"/>
    <w:rsid w:val="008B33BC"/>
    <w:rsid w:val="008B3DBA"/>
    <w:rsid w:val="008B4F94"/>
    <w:rsid w:val="008C4DB8"/>
    <w:rsid w:val="008D7B34"/>
    <w:rsid w:val="008E329D"/>
    <w:rsid w:val="009120E9"/>
    <w:rsid w:val="0093335E"/>
    <w:rsid w:val="00937031"/>
    <w:rsid w:val="00937DA2"/>
    <w:rsid w:val="00945900"/>
    <w:rsid w:val="00961121"/>
    <w:rsid w:val="00963556"/>
    <w:rsid w:val="00972EE0"/>
    <w:rsid w:val="009845A7"/>
    <w:rsid w:val="00985184"/>
    <w:rsid w:val="009A24F6"/>
    <w:rsid w:val="009B32A3"/>
    <w:rsid w:val="009C396C"/>
    <w:rsid w:val="009E3A29"/>
    <w:rsid w:val="009F0A27"/>
    <w:rsid w:val="009F5B17"/>
    <w:rsid w:val="009F6C6F"/>
    <w:rsid w:val="00A27C34"/>
    <w:rsid w:val="00A5203C"/>
    <w:rsid w:val="00AB4CBA"/>
    <w:rsid w:val="00AC69AB"/>
    <w:rsid w:val="00AD130B"/>
    <w:rsid w:val="00AD5D4F"/>
    <w:rsid w:val="00AE57C3"/>
    <w:rsid w:val="00B11649"/>
    <w:rsid w:val="00B44607"/>
    <w:rsid w:val="00B572B4"/>
    <w:rsid w:val="00B60443"/>
    <w:rsid w:val="00B67B54"/>
    <w:rsid w:val="00B91BAC"/>
    <w:rsid w:val="00B96ECA"/>
    <w:rsid w:val="00BA495E"/>
    <w:rsid w:val="00BC3440"/>
    <w:rsid w:val="00BC55C3"/>
    <w:rsid w:val="00BD097B"/>
    <w:rsid w:val="00BD27BF"/>
    <w:rsid w:val="00BD3285"/>
    <w:rsid w:val="00BE64D0"/>
    <w:rsid w:val="00C2502D"/>
    <w:rsid w:val="00C44DC0"/>
    <w:rsid w:val="00C65A07"/>
    <w:rsid w:val="00C67024"/>
    <w:rsid w:val="00C73528"/>
    <w:rsid w:val="00C80BB7"/>
    <w:rsid w:val="00C9248B"/>
    <w:rsid w:val="00CB2EED"/>
    <w:rsid w:val="00CE3104"/>
    <w:rsid w:val="00CF6B89"/>
    <w:rsid w:val="00D0601F"/>
    <w:rsid w:val="00D2511F"/>
    <w:rsid w:val="00D44B25"/>
    <w:rsid w:val="00D47F4A"/>
    <w:rsid w:val="00D664E4"/>
    <w:rsid w:val="00D8007B"/>
    <w:rsid w:val="00DB1393"/>
    <w:rsid w:val="00DB26A7"/>
    <w:rsid w:val="00DD7C5B"/>
    <w:rsid w:val="00DE6664"/>
    <w:rsid w:val="00E02D51"/>
    <w:rsid w:val="00E06554"/>
    <w:rsid w:val="00E211D7"/>
    <w:rsid w:val="00E26BF1"/>
    <w:rsid w:val="00E62210"/>
    <w:rsid w:val="00E666B4"/>
    <w:rsid w:val="00E76CAD"/>
    <w:rsid w:val="00E900D4"/>
    <w:rsid w:val="00E94B5F"/>
    <w:rsid w:val="00EA6BAD"/>
    <w:rsid w:val="00EB11BF"/>
    <w:rsid w:val="00EB439E"/>
    <w:rsid w:val="00EC3137"/>
    <w:rsid w:val="00EF0729"/>
    <w:rsid w:val="00F04F06"/>
    <w:rsid w:val="00F26A90"/>
    <w:rsid w:val="00F37E25"/>
    <w:rsid w:val="00F604CF"/>
    <w:rsid w:val="00F66F39"/>
    <w:rsid w:val="00FB158D"/>
    <w:rsid w:val="00FB1C11"/>
    <w:rsid w:val="00FC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CCE7B"/>
  <w15:docId w15:val="{D06A9B45-6960-4429-87ED-9D6CBE9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customStyle="1" w:styleId="paragraph">
    <w:name w:val="paragraph"/>
    <w:basedOn w:val="Normal"/>
    <w:rsid w:val="00D47F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47F4A"/>
  </w:style>
  <w:style w:type="character" w:customStyle="1" w:styleId="eop">
    <w:name w:val="eop"/>
    <w:basedOn w:val="DefaultParagraphFont"/>
    <w:rsid w:val="00D47F4A"/>
  </w:style>
  <w:style w:type="character" w:customStyle="1" w:styleId="scxw248653336">
    <w:name w:val="scxw248653336"/>
    <w:basedOn w:val="DefaultParagraphFont"/>
    <w:rsid w:val="00D47F4A"/>
  </w:style>
  <w:style w:type="character" w:customStyle="1" w:styleId="findhit">
    <w:name w:val="findhit"/>
    <w:basedOn w:val="DefaultParagraphFont"/>
    <w:rsid w:val="00D47F4A"/>
  </w:style>
  <w:style w:type="character" w:customStyle="1" w:styleId="apple-converted-space">
    <w:name w:val="apple-converted-space"/>
    <w:basedOn w:val="DefaultParagraphFont"/>
    <w:rsid w:val="00D47F4A"/>
  </w:style>
  <w:style w:type="character" w:customStyle="1" w:styleId="marktl17as4k8">
    <w:name w:val="marktl17as4k8"/>
    <w:basedOn w:val="DefaultParagraphFont"/>
    <w:rsid w:val="00D47F4A"/>
  </w:style>
  <w:style w:type="character" w:customStyle="1" w:styleId="markvrqthci7d">
    <w:name w:val="markvrqthci7d"/>
    <w:basedOn w:val="DefaultParagraphFont"/>
    <w:rsid w:val="00D47F4A"/>
  </w:style>
  <w:style w:type="character" w:customStyle="1" w:styleId="markcs7lwvat8">
    <w:name w:val="markcs7lwvat8"/>
    <w:basedOn w:val="DefaultParagraphFont"/>
    <w:rsid w:val="00D47F4A"/>
  </w:style>
  <w:style w:type="character" w:customStyle="1" w:styleId="marknwo4u7x7j">
    <w:name w:val="marknwo4u7x7j"/>
    <w:basedOn w:val="DefaultParagraphFont"/>
    <w:rsid w:val="00D47F4A"/>
  </w:style>
  <w:style w:type="character" w:customStyle="1" w:styleId="mark8ha5f1nm6">
    <w:name w:val="mark8ha5f1nm6"/>
    <w:basedOn w:val="DefaultParagraphFont"/>
    <w:rsid w:val="00D47F4A"/>
  </w:style>
  <w:style w:type="paragraph" w:styleId="ListParagraph">
    <w:name w:val="List Paragraph"/>
    <w:basedOn w:val="Normal"/>
    <w:uiPriority w:val="34"/>
    <w:unhideWhenUsed/>
    <w:qFormat/>
    <w:rsid w:val="00404BFA"/>
    <w:pPr>
      <w:ind w:left="720"/>
      <w:contextualSpacing/>
    </w:pPr>
  </w:style>
  <w:style w:type="table" w:styleId="TableGrid">
    <w:name w:val="Table Grid"/>
    <w:basedOn w:val="TableNormal"/>
    <w:uiPriority w:val="39"/>
    <w:rsid w:val="009B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ine">
    <w:name w:val="form-line"/>
    <w:basedOn w:val="Normal"/>
    <w:rsid w:val="005C2E0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rm-required">
    <w:name w:val="form-required"/>
    <w:basedOn w:val="DefaultParagraphFont"/>
    <w:rsid w:val="005C2E03"/>
  </w:style>
  <w:style w:type="character" w:customStyle="1" w:styleId="form-sub-label-container">
    <w:name w:val="form-sub-label-container"/>
    <w:basedOn w:val="DefaultParagraphFont"/>
    <w:rsid w:val="005C2E03"/>
  </w:style>
  <w:style w:type="character" w:customStyle="1" w:styleId="form-radio-item">
    <w:name w:val="form-radio-item"/>
    <w:basedOn w:val="DefaultParagraphFont"/>
    <w:rsid w:val="005C2E03"/>
  </w:style>
  <w:style w:type="paragraph" w:styleId="NormalWeb">
    <w:name w:val="Normal (Web)"/>
    <w:basedOn w:val="Normal"/>
    <w:uiPriority w:val="99"/>
    <w:unhideWhenUsed/>
    <w:rsid w:val="002F241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B11649"/>
    <w:rPr>
      <w:sz w:val="16"/>
      <w:szCs w:val="16"/>
    </w:rPr>
  </w:style>
  <w:style w:type="paragraph" w:styleId="CommentText">
    <w:name w:val="annotation text"/>
    <w:basedOn w:val="Normal"/>
    <w:link w:val="CommentTextChar"/>
    <w:uiPriority w:val="99"/>
    <w:unhideWhenUsed/>
    <w:rsid w:val="00B11649"/>
    <w:pPr>
      <w:spacing w:line="240" w:lineRule="auto"/>
    </w:pPr>
    <w:rPr>
      <w:sz w:val="20"/>
      <w:szCs w:val="20"/>
    </w:rPr>
  </w:style>
  <w:style w:type="character" w:customStyle="1" w:styleId="CommentTextChar">
    <w:name w:val="Comment Text Char"/>
    <w:basedOn w:val="DefaultParagraphFont"/>
    <w:link w:val="CommentText"/>
    <w:uiPriority w:val="99"/>
    <w:rsid w:val="00B11649"/>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B11649"/>
    <w:rPr>
      <w:b/>
      <w:bCs/>
    </w:rPr>
  </w:style>
  <w:style w:type="character" w:customStyle="1" w:styleId="CommentSubjectChar">
    <w:name w:val="Comment Subject Char"/>
    <w:basedOn w:val="CommentTextChar"/>
    <w:link w:val="CommentSubject"/>
    <w:uiPriority w:val="99"/>
    <w:semiHidden/>
    <w:rsid w:val="00B11649"/>
    <w:rPr>
      <w:rFonts w:eastAsiaTheme="minorEastAsia"/>
      <w:b/>
      <w:bCs/>
      <w:color w:val="FFFFFF" w:themeColor="background1"/>
      <w:sz w:val="20"/>
      <w:szCs w:val="20"/>
    </w:rPr>
  </w:style>
  <w:style w:type="paragraph" w:styleId="Revision">
    <w:name w:val="Revision"/>
    <w:hidden/>
    <w:uiPriority w:val="99"/>
    <w:semiHidden/>
    <w:rsid w:val="00EB439E"/>
    <w:pPr>
      <w:spacing w:after="0" w:line="240" w:lineRule="auto"/>
    </w:pPr>
    <w:rPr>
      <w:rFonts w:eastAsiaTheme="minorEastAsia"/>
      <w:color w:val="FFFFFF" w:themeColor="background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lein\Downloads\tf16392796_win32%20(1).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F17F-B15A-4590-803A-34422711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tf16392796_win32 (1)</Template>
  <TotalTime>2</TotalTime>
  <Pages>10</Pages>
  <Words>1600</Words>
  <Characters>7717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Colin Klein</dc:creator>
  <cp:keywords/>
  <dc:description/>
  <cp:lastModifiedBy>Laura Colin Klein</cp:lastModifiedBy>
  <cp:revision>2</cp:revision>
  <dcterms:created xsi:type="dcterms:W3CDTF">2021-12-16T20:41:00Z</dcterms:created>
  <dcterms:modified xsi:type="dcterms:W3CDTF">2021-12-16T20:41:00Z</dcterms:modified>
</cp:coreProperties>
</file>